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335CA" w14:textId="1485BD0C" w:rsidR="00024F8F" w:rsidRDefault="0096571E" w:rsidP="00C03484">
      <w:pPr>
        <w:jc w:val="center"/>
        <w:rPr>
          <w:b/>
        </w:rPr>
      </w:pPr>
      <w:bookmarkStart w:id="0" w:name="_GoBack"/>
      <w:bookmarkEnd w:id="0"/>
      <w:r>
        <w:rPr>
          <w:b/>
          <w:noProof/>
          <w:lang w:eastAsia="lt-LT"/>
        </w:rPr>
        <w:drawing>
          <wp:inline distT="0" distB="0" distL="0" distR="0" wp14:anchorId="3EC3BB3E" wp14:editId="0D3DBCEE">
            <wp:extent cx="847725" cy="865505"/>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5505"/>
                    </a:xfrm>
                    <a:prstGeom prst="rect">
                      <a:avLst/>
                    </a:prstGeom>
                    <a:noFill/>
                  </pic:spPr>
                </pic:pic>
              </a:graphicData>
            </a:graphic>
          </wp:inline>
        </w:drawing>
      </w:r>
    </w:p>
    <w:p w14:paraId="20467650" w14:textId="196F8663" w:rsidR="00950DB4" w:rsidRDefault="00024F8F" w:rsidP="00C03484">
      <w:pPr>
        <w:jc w:val="center"/>
        <w:rPr>
          <w:b/>
        </w:rPr>
      </w:pPr>
      <w:r w:rsidRPr="00024F8F">
        <w:rPr>
          <w:b/>
        </w:rPr>
        <w:t>ŠIAULIŲ MIESTO SAVIVALDYBĖS TARYBA</w:t>
      </w:r>
    </w:p>
    <w:p w14:paraId="47AF9FC2" w14:textId="351C22D4" w:rsidR="00024F8F" w:rsidRDefault="00024F8F" w:rsidP="00C03484">
      <w:pPr>
        <w:jc w:val="center"/>
        <w:rPr>
          <w:b/>
        </w:rPr>
      </w:pPr>
    </w:p>
    <w:p w14:paraId="1370EEAB" w14:textId="77777777" w:rsidR="00C03484" w:rsidRDefault="00C03484" w:rsidP="00C03484">
      <w:pPr>
        <w:jc w:val="center"/>
        <w:rPr>
          <w:b/>
        </w:rPr>
      </w:pPr>
    </w:p>
    <w:p w14:paraId="43A87359" w14:textId="50D9BB4D" w:rsidR="00024F8F" w:rsidRDefault="00024F8F" w:rsidP="00C03484">
      <w:pPr>
        <w:jc w:val="center"/>
        <w:rPr>
          <w:b/>
        </w:rPr>
      </w:pPr>
      <w:r>
        <w:rPr>
          <w:b/>
        </w:rPr>
        <w:t>SPRENDIMAS</w:t>
      </w:r>
    </w:p>
    <w:p w14:paraId="4BF364DE" w14:textId="5E3E5EB1" w:rsidR="00024F8F" w:rsidRDefault="00024F8F" w:rsidP="00C03484">
      <w:pPr>
        <w:jc w:val="center"/>
        <w:rPr>
          <w:b/>
        </w:rPr>
      </w:pPr>
      <w:r>
        <w:rPr>
          <w:b/>
        </w:rPr>
        <w:t xml:space="preserve">DĖL ŠIAULIŲ MIESTO SAVIVALDYBĖS TARYBOS 2014 M. BIRŽELIO 26 D. SPRENDIMO </w:t>
      </w:r>
      <w:bookmarkStart w:id="1" w:name="n_0"/>
      <w:r w:rsidR="00C03484" w:rsidRPr="00413C7B">
        <w:rPr>
          <w:b/>
          <w:color w:val="auto"/>
        </w:rPr>
        <w:t xml:space="preserve">NR. T-174 </w:t>
      </w:r>
      <w:bookmarkEnd w:id="1"/>
      <w:r>
        <w:rPr>
          <w:b/>
        </w:rPr>
        <w:t>„DĖL ŠIAULIŲ MIESTO SAVIVALDYBĖS ATLIEKŲ TVARKYMO TAISYKLIŲ PATVIRTINIMO“ PAKEITIMO</w:t>
      </w:r>
    </w:p>
    <w:p w14:paraId="762A4808" w14:textId="4F1A5B42" w:rsidR="00024F8F" w:rsidRDefault="00024F8F" w:rsidP="00C03484">
      <w:pPr>
        <w:jc w:val="center"/>
        <w:rPr>
          <w:b/>
        </w:rPr>
      </w:pPr>
    </w:p>
    <w:p w14:paraId="412BD2A9" w14:textId="4BE12FC0" w:rsidR="00024F8F" w:rsidRDefault="00024F8F" w:rsidP="00C03484">
      <w:pPr>
        <w:jc w:val="center"/>
      </w:pPr>
      <w:r>
        <w:t>20</w:t>
      </w:r>
      <w:r w:rsidR="00801DFF">
        <w:t>2</w:t>
      </w:r>
      <w:r w:rsidR="00F80708">
        <w:t>2</w:t>
      </w:r>
      <w:r>
        <w:t xml:space="preserve"> m. </w:t>
      </w:r>
      <w:r w:rsidR="0096571E">
        <w:t xml:space="preserve">balandžio 7 d. </w:t>
      </w:r>
      <w:r>
        <w:t>Nr.</w:t>
      </w:r>
      <w:r w:rsidR="0096571E">
        <w:t xml:space="preserve"> T-105</w:t>
      </w:r>
    </w:p>
    <w:p w14:paraId="5EE166FF" w14:textId="34F8571E" w:rsidR="00024F8F" w:rsidRDefault="00024F8F" w:rsidP="00C03484">
      <w:pPr>
        <w:jc w:val="center"/>
      </w:pPr>
      <w:r>
        <w:t>Šiauliai</w:t>
      </w:r>
    </w:p>
    <w:p w14:paraId="695C6627" w14:textId="77777777" w:rsidR="0096571E" w:rsidRPr="00024F8F" w:rsidRDefault="0096571E" w:rsidP="00C03484"/>
    <w:p w14:paraId="1931CA4A" w14:textId="77777777" w:rsidR="00F80708" w:rsidRDefault="001A510F" w:rsidP="00F80708">
      <w:pPr>
        <w:ind w:firstLine="851"/>
        <w:jc w:val="both"/>
      </w:pPr>
      <w:r w:rsidRPr="00FF43F2">
        <w:rPr>
          <w:szCs w:val="24"/>
        </w:rPr>
        <w:t xml:space="preserve">Vadovaudamasi Lietuvos Respublikos vietos savivaldos įstatymo 6 straipsnio </w:t>
      </w:r>
      <w:r w:rsidR="007933B5">
        <w:rPr>
          <w:szCs w:val="24"/>
        </w:rPr>
        <w:t>31</w:t>
      </w:r>
      <w:r w:rsidRPr="00FF43F2">
        <w:rPr>
          <w:szCs w:val="24"/>
        </w:rPr>
        <w:t xml:space="preserve"> punktu,</w:t>
      </w:r>
      <w:r w:rsidR="00024F8F">
        <w:rPr>
          <w:szCs w:val="24"/>
        </w:rPr>
        <w:t xml:space="preserve"> </w:t>
      </w:r>
      <w:r w:rsidRPr="00FF43F2">
        <w:rPr>
          <w:szCs w:val="24"/>
        </w:rPr>
        <w:t>18</w:t>
      </w:r>
      <w:r w:rsidR="00024F8F">
        <w:rPr>
          <w:szCs w:val="24"/>
        </w:rPr>
        <w:t> </w:t>
      </w:r>
      <w:r w:rsidRPr="00FF43F2">
        <w:rPr>
          <w:szCs w:val="24"/>
        </w:rPr>
        <w:t>straipsnio 1 dalimi,</w:t>
      </w:r>
      <w:r w:rsidR="001033DB" w:rsidRPr="00FF43F2">
        <w:rPr>
          <w:szCs w:val="24"/>
          <w:lang w:eastAsia="ar-SA"/>
        </w:rPr>
        <w:t xml:space="preserve"> </w:t>
      </w:r>
      <w:r w:rsidR="007933B5" w:rsidRPr="007933B5">
        <w:t>Lietuvos Respublikos atliekų tvarkymo įstatymo 31 straipsnio 1</w:t>
      </w:r>
      <w:r w:rsidR="00024F8F">
        <w:t> </w:t>
      </w:r>
      <w:r w:rsidR="007933B5" w:rsidRPr="007933B5">
        <w:t>dalimi</w:t>
      </w:r>
      <w:r w:rsidR="008C2C3C" w:rsidRPr="00053C6C">
        <w:t>,</w:t>
      </w:r>
      <w:r w:rsidR="008C2C3C" w:rsidRPr="00053C6C">
        <w:rPr>
          <w:sz w:val="22"/>
          <w:szCs w:val="22"/>
        </w:rPr>
        <w:t> </w:t>
      </w:r>
      <w:r w:rsidR="008C2C3C" w:rsidRPr="00053C6C">
        <w:t>Šiaulių</w:t>
      </w:r>
      <w:r w:rsidR="008C2C3C">
        <w:t xml:space="preserve"> miesto savivaldybės taryba</w:t>
      </w:r>
      <w:r w:rsidR="00004177">
        <w:t xml:space="preserve"> </w:t>
      </w:r>
      <w:r w:rsidR="008C2C3C">
        <w:t>n</w:t>
      </w:r>
      <w:r w:rsidR="00024F8F">
        <w:t> </w:t>
      </w:r>
      <w:r w:rsidR="008C2C3C">
        <w:t>u</w:t>
      </w:r>
      <w:r w:rsidR="00024F8F">
        <w:t> </w:t>
      </w:r>
      <w:r w:rsidR="008C2C3C">
        <w:t>s</w:t>
      </w:r>
      <w:r w:rsidR="00024F8F">
        <w:t> </w:t>
      </w:r>
      <w:r w:rsidR="008C2C3C">
        <w:t>p</w:t>
      </w:r>
      <w:r w:rsidR="00024F8F">
        <w:t> </w:t>
      </w:r>
      <w:r w:rsidR="008C2C3C">
        <w:t>r</w:t>
      </w:r>
      <w:r w:rsidR="00024F8F">
        <w:t> </w:t>
      </w:r>
      <w:r w:rsidR="008C2C3C">
        <w:t>e</w:t>
      </w:r>
      <w:r w:rsidR="00024F8F">
        <w:t> </w:t>
      </w:r>
      <w:r w:rsidR="008C2C3C">
        <w:t>n</w:t>
      </w:r>
      <w:r w:rsidR="00024F8F">
        <w:t> </w:t>
      </w:r>
      <w:r w:rsidR="008C2C3C">
        <w:t>d</w:t>
      </w:r>
      <w:r w:rsidR="00024F8F">
        <w:t> </w:t>
      </w:r>
      <w:r w:rsidR="008C2C3C">
        <w:t>ž</w:t>
      </w:r>
      <w:r w:rsidR="00024F8F">
        <w:t> </w:t>
      </w:r>
      <w:r w:rsidR="008C2C3C">
        <w:t>i</w:t>
      </w:r>
      <w:r w:rsidR="00024F8F">
        <w:t> </w:t>
      </w:r>
      <w:r w:rsidR="008C2C3C">
        <w:t>a:</w:t>
      </w:r>
      <w:bookmarkStart w:id="2" w:name="_Hlk22246513"/>
    </w:p>
    <w:p w14:paraId="48312CEE" w14:textId="7F200C2D" w:rsidR="0043036F" w:rsidRPr="00F80708" w:rsidRDefault="00AB3014" w:rsidP="00F80708">
      <w:pPr>
        <w:ind w:firstLine="851"/>
        <w:jc w:val="both"/>
      </w:pPr>
      <w:r w:rsidRPr="00224704">
        <w:rPr>
          <w:color w:val="auto"/>
          <w:szCs w:val="24"/>
        </w:rPr>
        <w:t>P</w:t>
      </w:r>
      <w:r w:rsidR="00224704" w:rsidRPr="00224704">
        <w:rPr>
          <w:color w:val="auto"/>
          <w:szCs w:val="24"/>
        </w:rPr>
        <w:t xml:space="preserve">akeisti </w:t>
      </w:r>
      <w:r w:rsidR="00210060">
        <w:rPr>
          <w:color w:val="auto"/>
          <w:szCs w:val="24"/>
        </w:rPr>
        <w:t xml:space="preserve">Šiaulių miesto savivaldybės atliekų tvarkymo taisykles, patvirtintas </w:t>
      </w:r>
      <w:r w:rsidR="00F72D78" w:rsidRPr="00224704">
        <w:rPr>
          <w:color w:val="auto"/>
          <w:szCs w:val="24"/>
        </w:rPr>
        <w:t xml:space="preserve">Šiaulių miesto savivaldybės tarybos </w:t>
      </w:r>
      <w:r w:rsidR="00224704" w:rsidRPr="00224704">
        <w:rPr>
          <w:color w:val="auto"/>
          <w:szCs w:val="24"/>
        </w:rPr>
        <w:t>2014 m. birželio 26 d. sprendimu</w:t>
      </w:r>
      <w:r w:rsidR="007933B5" w:rsidRPr="00224704">
        <w:rPr>
          <w:color w:val="auto"/>
          <w:szCs w:val="24"/>
        </w:rPr>
        <w:t xml:space="preserve"> </w:t>
      </w:r>
      <w:bookmarkStart w:id="3" w:name="n_1"/>
      <w:r w:rsidR="00C03484" w:rsidRPr="00413C7B">
        <w:rPr>
          <w:color w:val="auto"/>
          <w:szCs w:val="24"/>
        </w:rPr>
        <w:t>Nr. T-174</w:t>
      </w:r>
      <w:bookmarkEnd w:id="3"/>
      <w:r w:rsidR="007933B5" w:rsidRPr="00224704">
        <w:rPr>
          <w:color w:val="auto"/>
          <w:szCs w:val="24"/>
        </w:rPr>
        <w:t xml:space="preserve"> „Dėl Šiaulių miesto savivaldybės atliekų tvarkymo taisyklių patvirtinimo“</w:t>
      </w:r>
      <w:bookmarkEnd w:id="2"/>
      <w:r w:rsidR="004C0D66">
        <w:rPr>
          <w:szCs w:val="24"/>
        </w:rPr>
        <w:t>,</w:t>
      </w:r>
      <w:r w:rsidR="00224704" w:rsidRPr="00224704">
        <w:rPr>
          <w:szCs w:val="24"/>
        </w:rPr>
        <w:t xml:space="preserve"> ir išdėstyti jas nauja redakcija </w:t>
      </w:r>
      <w:r w:rsidR="00224704" w:rsidRPr="00224704">
        <w:t>(pridedama).</w:t>
      </w:r>
    </w:p>
    <w:p w14:paraId="5A216E3A" w14:textId="0B6D224C" w:rsidR="00EC3BCB" w:rsidRDefault="00EC3BCB" w:rsidP="0043036F">
      <w:pPr>
        <w:jc w:val="both"/>
        <w:rPr>
          <w:szCs w:val="24"/>
        </w:rPr>
      </w:pPr>
    </w:p>
    <w:p w14:paraId="74C96CF6" w14:textId="6E6611C6" w:rsidR="0035739C" w:rsidRDefault="0035739C" w:rsidP="0043036F">
      <w:pPr>
        <w:jc w:val="both"/>
        <w:rPr>
          <w:szCs w:val="24"/>
        </w:rPr>
      </w:pPr>
    </w:p>
    <w:p w14:paraId="44C48020" w14:textId="77777777" w:rsidR="0035739C" w:rsidRPr="00FF43F2" w:rsidRDefault="0035739C" w:rsidP="0043036F">
      <w:pPr>
        <w:jc w:val="both"/>
        <w:rPr>
          <w:szCs w:val="24"/>
        </w:rPr>
      </w:pPr>
    </w:p>
    <w:p w14:paraId="4A1A80E7" w14:textId="77777777" w:rsidR="00C03484" w:rsidRDefault="001033DB" w:rsidP="00C25A96">
      <w:pPr>
        <w:tabs>
          <w:tab w:val="left" w:pos="6804"/>
        </w:tabs>
      </w:pPr>
      <w:r>
        <w:t>Savivaldybės meras</w:t>
      </w:r>
      <w:r w:rsidR="0096571E">
        <w:tab/>
      </w:r>
      <w:r w:rsidR="0096571E">
        <w:tab/>
        <w:t xml:space="preserve">   Artūras Visockas</w:t>
      </w:r>
    </w:p>
    <w:p w14:paraId="4A4F4F63" w14:textId="77777777" w:rsidR="00C03484" w:rsidRDefault="00C03484" w:rsidP="00C03484">
      <w:pPr>
        <w:tabs>
          <w:tab w:val="left" w:pos="6804"/>
        </w:tabs>
        <w:jc w:val="center"/>
      </w:pPr>
      <w:r>
        <w:t>______________</w:t>
      </w:r>
    </w:p>
    <w:p w14:paraId="549065CE" w14:textId="1F2F6C1A" w:rsidR="00D54B3A" w:rsidRDefault="00C25A96" w:rsidP="00C03484">
      <w:pPr>
        <w:tabs>
          <w:tab w:val="left" w:pos="6804"/>
        </w:tabs>
        <w:jc w:val="center"/>
      </w:pPr>
      <w:r>
        <w:tab/>
      </w:r>
      <w:r w:rsidR="00B24A27">
        <w:tab/>
      </w:r>
    </w:p>
    <w:p w14:paraId="7952E5C7" w14:textId="5FBD21C7" w:rsidR="00CF1F28" w:rsidRPr="00CF1F28" w:rsidRDefault="00CF1F28" w:rsidP="00CF1F28"/>
    <w:p w14:paraId="75C5AB27" w14:textId="3B43EB88" w:rsidR="00CF1F28" w:rsidRPr="00CF1F28" w:rsidRDefault="00CF1F28" w:rsidP="00CF1F28"/>
    <w:p w14:paraId="37AF9DB1" w14:textId="67416E9C" w:rsidR="00CF1F28" w:rsidRPr="00CF1F28" w:rsidRDefault="00CF1F28" w:rsidP="00CF1F28"/>
    <w:p w14:paraId="543D324F" w14:textId="4ABFE028" w:rsidR="00CF1F28" w:rsidRPr="00CF1F28" w:rsidRDefault="00CF1F28" w:rsidP="00CF1F28"/>
    <w:p w14:paraId="3E07481B" w14:textId="38660B07" w:rsidR="00CF1F28" w:rsidRPr="00CF1F28" w:rsidRDefault="00CF1F28" w:rsidP="00CF1F28"/>
    <w:p w14:paraId="3DC1CF81" w14:textId="4F425809" w:rsidR="00CF1F28" w:rsidRPr="00CF1F28" w:rsidRDefault="00CF1F28" w:rsidP="00CF1F28"/>
    <w:p w14:paraId="3F3838BF" w14:textId="6AE5CB4E" w:rsidR="00CF1F28" w:rsidRPr="00CF1F28" w:rsidRDefault="00CF1F28" w:rsidP="00CF1F28"/>
    <w:p w14:paraId="0CB559F6" w14:textId="2448F821" w:rsidR="00CF1F28" w:rsidRPr="00CF1F28" w:rsidRDefault="00CF1F28" w:rsidP="00CF1F28"/>
    <w:p w14:paraId="1E63C196" w14:textId="740668C9" w:rsidR="00CF1F28" w:rsidRPr="00CF1F28" w:rsidRDefault="00CF1F28" w:rsidP="00CF1F28"/>
    <w:p w14:paraId="34EEEA4B" w14:textId="4C9F2213" w:rsidR="00CF1F28" w:rsidRPr="00CF1F28" w:rsidRDefault="00CF1F28" w:rsidP="00CF1F28"/>
    <w:p w14:paraId="0FEB2326" w14:textId="4AB02007" w:rsidR="00CF1F28" w:rsidRPr="00CF1F28" w:rsidRDefault="00CF1F28" w:rsidP="00CF1F28"/>
    <w:p w14:paraId="61C9815C" w14:textId="0A7497F1" w:rsidR="00CF1F28" w:rsidRPr="00CF1F28" w:rsidRDefault="00CF1F28" w:rsidP="00CF1F28"/>
    <w:p w14:paraId="35F5B325" w14:textId="2DE66DEE" w:rsidR="00CF1F28" w:rsidRPr="00CF1F28" w:rsidRDefault="00CF1F28" w:rsidP="00CF1F28"/>
    <w:p w14:paraId="7C1414FB" w14:textId="2975D300" w:rsidR="00CF1F28" w:rsidRDefault="00CF1F28" w:rsidP="00CF1F28"/>
    <w:p w14:paraId="282C7D8B" w14:textId="4DD90F78" w:rsidR="00CF1F28" w:rsidRPr="00CF1F28" w:rsidRDefault="00CF1F28" w:rsidP="00CF1F28"/>
    <w:p w14:paraId="1B333D7F" w14:textId="17CAEEE1" w:rsidR="00CF1F28" w:rsidRDefault="00CF1F28" w:rsidP="00CF1F28"/>
    <w:p w14:paraId="5F3AFAFD" w14:textId="74BBA029" w:rsidR="00CF1F28" w:rsidRDefault="00CF1F28" w:rsidP="00CF1F28"/>
    <w:p w14:paraId="5CFC4672" w14:textId="55275F80" w:rsidR="00CF1F28" w:rsidRDefault="00CF1F28" w:rsidP="00CF1F28"/>
    <w:p w14:paraId="62879467" w14:textId="06552AA2" w:rsidR="00CF1F28" w:rsidRDefault="00CF1F28" w:rsidP="00CF1F28"/>
    <w:p w14:paraId="0C513BF5" w14:textId="2375D4D6" w:rsidR="00CF1F28" w:rsidRDefault="00CF1F28" w:rsidP="00CF1F28"/>
    <w:p w14:paraId="7A72DD5F" w14:textId="23A3783B" w:rsidR="00CF1F28" w:rsidRDefault="00CF1F28" w:rsidP="00CF1F28"/>
    <w:p w14:paraId="51482681" w14:textId="57FA101C" w:rsidR="00CF1F28" w:rsidRDefault="00CF1F28" w:rsidP="00CF1F28"/>
    <w:p w14:paraId="2F48D592" w14:textId="1835FBE3" w:rsidR="00CF1F28" w:rsidRDefault="00CF1F28" w:rsidP="00CF1F28"/>
    <w:p w14:paraId="6A0CEFA1" w14:textId="0D51EE39" w:rsidR="00CF1F28" w:rsidRDefault="00CF1F28" w:rsidP="00CF1F28"/>
    <w:p w14:paraId="1B2CC86A" w14:textId="20115DD5" w:rsidR="00CF1F28" w:rsidRDefault="00CF1F28" w:rsidP="00CF1F28"/>
    <w:p w14:paraId="7C0B0F43" w14:textId="77777777" w:rsidR="00CF1F28" w:rsidRPr="00981144" w:rsidRDefault="00CF1F28" w:rsidP="00CF1F28">
      <w:pPr>
        <w:ind w:left="3888" w:firstLine="1296"/>
        <w:jc w:val="both"/>
        <w:rPr>
          <w:szCs w:val="24"/>
        </w:rPr>
      </w:pPr>
      <w:r w:rsidRPr="00981144">
        <w:rPr>
          <w:szCs w:val="24"/>
        </w:rPr>
        <w:t>PATVIRTINTA</w:t>
      </w:r>
    </w:p>
    <w:p w14:paraId="4F5577B2" w14:textId="77777777" w:rsidR="00CF1F28" w:rsidRPr="00981144" w:rsidRDefault="00CF1F28" w:rsidP="00CF1F28">
      <w:pPr>
        <w:ind w:left="5184"/>
        <w:jc w:val="both"/>
        <w:rPr>
          <w:szCs w:val="24"/>
        </w:rPr>
      </w:pPr>
      <w:r w:rsidRPr="00981144">
        <w:rPr>
          <w:szCs w:val="24"/>
        </w:rPr>
        <w:t xml:space="preserve">Šiaulių miesto savivaldybės tarybos </w:t>
      </w:r>
    </w:p>
    <w:p w14:paraId="1CDDD955" w14:textId="77777777" w:rsidR="00CF1F28" w:rsidRPr="00981144" w:rsidRDefault="00CF1F28" w:rsidP="00CF1F28">
      <w:pPr>
        <w:ind w:left="3888" w:firstLine="1296"/>
        <w:jc w:val="both"/>
        <w:rPr>
          <w:szCs w:val="24"/>
        </w:rPr>
      </w:pPr>
      <w:r w:rsidRPr="00981144">
        <w:rPr>
          <w:szCs w:val="24"/>
        </w:rPr>
        <w:t xml:space="preserve">2014 m. birželio 26 d. sprendimu Nr. T-174 </w:t>
      </w:r>
    </w:p>
    <w:p w14:paraId="05E75A6A" w14:textId="77777777" w:rsidR="00CF1F28" w:rsidRPr="00981144" w:rsidRDefault="00CF1F28" w:rsidP="00CF1F28">
      <w:pPr>
        <w:ind w:left="3888" w:firstLine="1296"/>
        <w:jc w:val="both"/>
        <w:rPr>
          <w:szCs w:val="24"/>
        </w:rPr>
      </w:pPr>
      <w:r w:rsidRPr="00981144">
        <w:rPr>
          <w:szCs w:val="24"/>
        </w:rPr>
        <w:t>(Šiaulių miesto savivaldybės tarybos</w:t>
      </w:r>
    </w:p>
    <w:p w14:paraId="17844165" w14:textId="77777777" w:rsidR="00CF1F28" w:rsidRPr="00981144" w:rsidRDefault="00CF1F28" w:rsidP="00CF1F28">
      <w:pPr>
        <w:ind w:left="3888" w:firstLine="1296"/>
        <w:jc w:val="both"/>
        <w:rPr>
          <w:szCs w:val="24"/>
        </w:rPr>
      </w:pPr>
      <w:r w:rsidRPr="00981144">
        <w:rPr>
          <w:szCs w:val="24"/>
        </w:rPr>
        <w:t>202</w:t>
      </w:r>
      <w:r>
        <w:rPr>
          <w:szCs w:val="24"/>
        </w:rPr>
        <w:t>2</w:t>
      </w:r>
      <w:r w:rsidRPr="00981144">
        <w:rPr>
          <w:szCs w:val="24"/>
        </w:rPr>
        <w:t xml:space="preserve"> m.</w:t>
      </w:r>
      <w:r>
        <w:rPr>
          <w:szCs w:val="24"/>
        </w:rPr>
        <w:t xml:space="preserve"> balandžio 7 d. </w:t>
      </w:r>
      <w:r w:rsidRPr="00981144">
        <w:rPr>
          <w:szCs w:val="24"/>
        </w:rPr>
        <w:t>sprendimo Nr. T-</w:t>
      </w:r>
      <w:r>
        <w:rPr>
          <w:szCs w:val="24"/>
        </w:rPr>
        <w:t>105</w:t>
      </w:r>
      <w:r w:rsidRPr="00981144">
        <w:rPr>
          <w:szCs w:val="24"/>
        </w:rPr>
        <w:t xml:space="preserve">   </w:t>
      </w:r>
    </w:p>
    <w:p w14:paraId="47CD6B99" w14:textId="77777777" w:rsidR="00CF1F28" w:rsidRPr="00981144" w:rsidRDefault="00CF1F28" w:rsidP="00CF1F28">
      <w:pPr>
        <w:ind w:left="3888" w:firstLine="1296"/>
        <w:jc w:val="both"/>
        <w:rPr>
          <w:szCs w:val="24"/>
        </w:rPr>
      </w:pPr>
      <w:r w:rsidRPr="00981144">
        <w:rPr>
          <w:szCs w:val="24"/>
        </w:rPr>
        <w:t>redakcija)</w:t>
      </w:r>
    </w:p>
    <w:p w14:paraId="2EA5B75B" w14:textId="77777777" w:rsidR="00CF1F28" w:rsidRDefault="00CF1F28" w:rsidP="00CF1F28">
      <w:pPr>
        <w:pStyle w:val="Antrat1"/>
        <w:tabs>
          <w:tab w:val="left" w:pos="0"/>
        </w:tabs>
        <w:rPr>
          <w:b w:val="0"/>
          <w:bCs w:val="0"/>
          <w:szCs w:val="24"/>
        </w:rPr>
      </w:pPr>
    </w:p>
    <w:p w14:paraId="2677F1AE" w14:textId="77777777" w:rsidR="00CF1F28" w:rsidRPr="00CC1EDC" w:rsidRDefault="00CF1F28" w:rsidP="00CF1F28"/>
    <w:p w14:paraId="627F6EF5" w14:textId="77777777" w:rsidR="00CF1F28" w:rsidRPr="00981144" w:rsidRDefault="00CF1F28" w:rsidP="00CF1F28">
      <w:pPr>
        <w:pStyle w:val="Antrat1"/>
        <w:tabs>
          <w:tab w:val="left" w:pos="0"/>
        </w:tabs>
        <w:rPr>
          <w:szCs w:val="24"/>
        </w:rPr>
      </w:pPr>
      <w:r w:rsidRPr="00981144">
        <w:rPr>
          <w:szCs w:val="24"/>
        </w:rPr>
        <w:t xml:space="preserve">ŠIAULIŲ MIESTO SAVIVALDYBĖS ATLIEKŲ TVARKYMO </w:t>
      </w:r>
    </w:p>
    <w:p w14:paraId="4DD0A989" w14:textId="77777777" w:rsidR="00CF1F28" w:rsidRPr="00981144" w:rsidRDefault="00CF1F28" w:rsidP="00CF1F28">
      <w:pPr>
        <w:pStyle w:val="Antrat1"/>
        <w:tabs>
          <w:tab w:val="left" w:pos="0"/>
        </w:tabs>
        <w:rPr>
          <w:szCs w:val="24"/>
        </w:rPr>
      </w:pPr>
      <w:r w:rsidRPr="00981144">
        <w:rPr>
          <w:szCs w:val="24"/>
        </w:rPr>
        <w:t>TAISYKLĖS</w:t>
      </w:r>
    </w:p>
    <w:p w14:paraId="5904C243" w14:textId="77777777" w:rsidR="00CF1F28" w:rsidRPr="00981144" w:rsidRDefault="00CF1F28" w:rsidP="00CF1F28">
      <w:pPr>
        <w:rPr>
          <w:szCs w:val="24"/>
        </w:rPr>
      </w:pPr>
    </w:p>
    <w:p w14:paraId="269D67D9" w14:textId="77777777" w:rsidR="00CF1F28" w:rsidRPr="00981144" w:rsidRDefault="00CF1F28" w:rsidP="00CF1F28">
      <w:pPr>
        <w:pStyle w:val="Antrat1"/>
        <w:tabs>
          <w:tab w:val="left" w:pos="0"/>
        </w:tabs>
        <w:rPr>
          <w:szCs w:val="24"/>
        </w:rPr>
      </w:pPr>
      <w:r w:rsidRPr="00981144">
        <w:rPr>
          <w:szCs w:val="24"/>
        </w:rPr>
        <w:t>I SKYRIUS</w:t>
      </w:r>
    </w:p>
    <w:p w14:paraId="7FA5ABB2" w14:textId="77777777" w:rsidR="00CF1F28" w:rsidRPr="00981144" w:rsidRDefault="00CF1F28" w:rsidP="00CF1F28">
      <w:pPr>
        <w:pStyle w:val="Antrat1"/>
        <w:tabs>
          <w:tab w:val="left" w:pos="0"/>
        </w:tabs>
        <w:rPr>
          <w:szCs w:val="24"/>
        </w:rPr>
      </w:pPr>
      <w:r w:rsidRPr="00981144">
        <w:rPr>
          <w:szCs w:val="24"/>
        </w:rPr>
        <w:t>BENDROSIOS NUOSTATOS</w:t>
      </w:r>
    </w:p>
    <w:p w14:paraId="11B8D0E4" w14:textId="77777777" w:rsidR="00CF1F28" w:rsidRDefault="00CF1F28" w:rsidP="00CF1F28">
      <w:pPr>
        <w:jc w:val="both"/>
        <w:rPr>
          <w:szCs w:val="24"/>
        </w:rPr>
      </w:pPr>
    </w:p>
    <w:p w14:paraId="7A326CCD" w14:textId="77777777" w:rsidR="00CF1F28" w:rsidRPr="00981144" w:rsidRDefault="00CF1F28" w:rsidP="00CF1F28">
      <w:pPr>
        <w:jc w:val="both"/>
        <w:rPr>
          <w:szCs w:val="24"/>
        </w:rPr>
      </w:pPr>
    </w:p>
    <w:p w14:paraId="7B84FA97" w14:textId="77777777" w:rsidR="00CF1F28" w:rsidRPr="00981144" w:rsidRDefault="00CF1F28" w:rsidP="00CF1F28">
      <w:pPr>
        <w:pStyle w:val="Pagrindiniotekstotrauka"/>
        <w:numPr>
          <w:ilvl w:val="0"/>
          <w:numId w:val="8"/>
        </w:numPr>
        <w:tabs>
          <w:tab w:val="left" w:pos="1418"/>
        </w:tabs>
        <w:ind w:left="0" w:firstLine="1134"/>
        <w:jc w:val="both"/>
        <w:rPr>
          <w:sz w:val="24"/>
          <w:szCs w:val="24"/>
        </w:rPr>
      </w:pPr>
      <w:r w:rsidRPr="00981144">
        <w:rPr>
          <w:sz w:val="24"/>
          <w:szCs w:val="24"/>
        </w:rPr>
        <w:t>Šiaulių miesto savivaldybės atliekų tvarkymo taisyklės (toliau – Taisyklės) parengtos vadovaujantis Lietuvos Respublikos aplinkos apsaugos įstatymu, Lietuvos Respublikos atliekų tvarkymo įstatymu, Lietuvos Respublikos pakuočių ir pakuočių atliekų tvarkymo įstatymu, Valstybiniu atliekų tvarkymo 2014–2020 metų planu, patvirtintu Lietuvos Respublikos Vyriausybės 2014 m. balandžio 16 d. nutarimu Nr. 366, Atliekų tvarkymo taisyklėmis, patvirtintomis aplinkos ministro 1999 m. liepos 14 d. įsakymu Nr. 217, Pakuočių ir pakuočių atliekų tvarkymo taisyklėmis, patvirtintomis aplinkos ministro 2002 m. birželio 27 d. įsakymu Nr. 348, Minimaliais komunalinių atliekų tvarkymo paslaugos kokybės reikalavimais, patvirtintais aplinkos ministro 2012 m. spalio 23 d. įsakymu Nr. D1-857.</w:t>
      </w:r>
    </w:p>
    <w:p w14:paraId="378E7874" w14:textId="77777777" w:rsidR="00CF1F28" w:rsidRPr="00981144" w:rsidRDefault="00CF1F28" w:rsidP="00CF1F28">
      <w:pPr>
        <w:pStyle w:val="Pagrindiniotekstotrauka"/>
        <w:numPr>
          <w:ilvl w:val="0"/>
          <w:numId w:val="8"/>
        </w:numPr>
        <w:tabs>
          <w:tab w:val="left" w:pos="1418"/>
        </w:tabs>
        <w:ind w:left="0" w:firstLine="1134"/>
        <w:jc w:val="both"/>
        <w:rPr>
          <w:sz w:val="24"/>
          <w:szCs w:val="24"/>
        </w:rPr>
      </w:pPr>
      <w:r w:rsidRPr="00981144">
        <w:rPr>
          <w:sz w:val="24"/>
          <w:szCs w:val="24"/>
        </w:rPr>
        <w:t xml:space="preserve">Taisyklių paskirtis – Šiaulių miesto savivaldybės teritorijoje (toliau – savivaldybės teritorija) plėtoti komunalinių atliekų tvarkymo sistemą, kuri užtikrintų, kad komunalinių atliekų tvarkymo paslauga būtų visuotinė, geros kokybės, prieinama (įperkama) ir atitiktų aplinkosaugos, techninius, ekonominius, visuomenės sveikatos saugos reikalavimus, Šiaulių miesto savivaldybės (toliau – Savivaldybė) ir regiono atliekų tvarkymo planų įgyvendinimą nustatančias komunalinių atliekų tvarkymo sąlygas. </w:t>
      </w:r>
    </w:p>
    <w:p w14:paraId="6FAFCEE2" w14:textId="77777777" w:rsidR="00CF1F28" w:rsidRPr="00981144" w:rsidRDefault="00CF1F28" w:rsidP="00CF1F28">
      <w:pPr>
        <w:pStyle w:val="Pagrindiniotekstotrauka"/>
        <w:numPr>
          <w:ilvl w:val="0"/>
          <w:numId w:val="8"/>
        </w:numPr>
        <w:tabs>
          <w:tab w:val="left" w:pos="1418"/>
        </w:tabs>
        <w:ind w:left="0" w:firstLine="1134"/>
        <w:jc w:val="both"/>
        <w:rPr>
          <w:sz w:val="24"/>
          <w:szCs w:val="24"/>
        </w:rPr>
      </w:pPr>
      <w:r w:rsidRPr="00981144">
        <w:rPr>
          <w:sz w:val="24"/>
          <w:szCs w:val="24"/>
        </w:rPr>
        <w:t>Taisyklės reglamentuoja savivaldybės komunalinių atliekų tvarkymo sistemos organizavimą, viešosios komunalinių atliekų tvarkymo paslaugos teikimo reikalavimus savivaldybės teritorijoje, komunalinių atliekų tvarkymo sistemos administratoriaus, komunalinių atliekų turėtojų ir tvarkytojų teises, pareigas, atsakomybę, Taisyklių reikalavimų laikymosi priežiūros, kontrolės mechanizmus ir tvarką.</w:t>
      </w:r>
    </w:p>
    <w:p w14:paraId="46A09EA6" w14:textId="77777777" w:rsidR="00CF1F28" w:rsidRPr="00981144" w:rsidRDefault="00CF1F28" w:rsidP="00CF1F28">
      <w:pPr>
        <w:pStyle w:val="Pagrindiniotekstotrauka"/>
        <w:numPr>
          <w:ilvl w:val="0"/>
          <w:numId w:val="8"/>
        </w:numPr>
        <w:tabs>
          <w:tab w:val="left" w:pos="1418"/>
        </w:tabs>
        <w:ind w:left="0" w:firstLine="1134"/>
        <w:jc w:val="both"/>
        <w:rPr>
          <w:sz w:val="24"/>
          <w:szCs w:val="24"/>
        </w:rPr>
      </w:pPr>
      <w:r w:rsidRPr="00981144">
        <w:rPr>
          <w:sz w:val="24"/>
          <w:szCs w:val="24"/>
        </w:rPr>
        <w:t xml:space="preserve"> Taisyklės nustato reikalavimus šioms savivaldybės teritorijoje susidarančioms komunalinėms atliekoms tvarkyti:</w:t>
      </w:r>
    </w:p>
    <w:p w14:paraId="1AF32B89"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r>
        <w:rPr>
          <w:sz w:val="24"/>
          <w:szCs w:val="24"/>
        </w:rPr>
        <w:t>biologinėms</w:t>
      </w:r>
      <w:r w:rsidRPr="00981144">
        <w:rPr>
          <w:sz w:val="24"/>
          <w:szCs w:val="24"/>
        </w:rPr>
        <w:t xml:space="preserve"> atliekoms, įskaitant žaliąsias atliekas;</w:t>
      </w:r>
    </w:p>
    <w:p w14:paraId="7DD9E974"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pakuočių atliekoms ir kitoms antrinėms žaliavoms;</w:t>
      </w:r>
    </w:p>
    <w:p w14:paraId="2BDDFA4F"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tekstilės atliekoms;</w:t>
      </w:r>
    </w:p>
    <w:p w14:paraId="7DD86337"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buityje susidarančioms pavojingosioms atliekoms;</w:t>
      </w:r>
    </w:p>
    <w:p w14:paraId="71632FDC"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elektros ir elektroninės įrangos atliekoms;</w:t>
      </w:r>
    </w:p>
    <w:p w14:paraId="053006EF"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didelių gabaritų atliekoms ir naudotoms padangoms;</w:t>
      </w:r>
    </w:p>
    <w:p w14:paraId="1E86A39E"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statybos ir griovimo atliekoms;</w:t>
      </w:r>
    </w:p>
    <w:p w14:paraId="2E3F9EFE"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mišrio</w:t>
      </w:r>
      <w:r>
        <w:rPr>
          <w:sz w:val="24"/>
          <w:szCs w:val="24"/>
        </w:rPr>
        <w:t>sio</w:t>
      </w:r>
      <w:r w:rsidRPr="00981144">
        <w:rPr>
          <w:sz w:val="24"/>
          <w:szCs w:val="24"/>
        </w:rPr>
        <w:t xml:space="preserve">ms (likusioms po pirminio </w:t>
      </w:r>
      <w:r>
        <w:rPr>
          <w:sz w:val="24"/>
          <w:szCs w:val="24"/>
        </w:rPr>
        <w:t xml:space="preserve">atliekų </w:t>
      </w:r>
      <w:r w:rsidRPr="00981144">
        <w:rPr>
          <w:sz w:val="24"/>
          <w:szCs w:val="24"/>
        </w:rPr>
        <w:t>rūšiavimo) komunalinėms atliekoms;</w:t>
      </w:r>
    </w:p>
    <w:p w14:paraId="59C351C2"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gatvių, šaligatvių ir teritorijų valymo sąšlavoms.</w:t>
      </w:r>
    </w:p>
    <w:p w14:paraId="3524775D" w14:textId="77777777" w:rsidR="00CF1F28" w:rsidRPr="00981144" w:rsidRDefault="00CF1F28" w:rsidP="00CF1F28">
      <w:pPr>
        <w:pStyle w:val="Pagrindiniotekstotrauka"/>
        <w:numPr>
          <w:ilvl w:val="0"/>
          <w:numId w:val="8"/>
        </w:numPr>
        <w:tabs>
          <w:tab w:val="left" w:pos="1276"/>
          <w:tab w:val="left" w:pos="1418"/>
        </w:tabs>
        <w:ind w:left="0" w:firstLine="1134"/>
        <w:jc w:val="both"/>
        <w:rPr>
          <w:sz w:val="24"/>
          <w:szCs w:val="24"/>
        </w:rPr>
      </w:pPr>
      <w:r w:rsidRPr="00981144">
        <w:rPr>
          <w:sz w:val="24"/>
          <w:szCs w:val="24"/>
        </w:rPr>
        <w:t>Atliekos privalo būti tvarkomos laikantis teisės aktuose nustatytų prevencijos ir atliekų tvarkymo prioritetų eilės tvarkos (paruošimas naudoti pakartotinai, perdirbimas, kitoks naudojimas, šalinimas).</w:t>
      </w:r>
    </w:p>
    <w:p w14:paraId="5303F63D" w14:textId="77777777" w:rsidR="00CF1F28" w:rsidRPr="00981144" w:rsidRDefault="00CF1F28" w:rsidP="00CF1F28">
      <w:pPr>
        <w:pStyle w:val="Pagrindiniotekstotrauka"/>
        <w:numPr>
          <w:ilvl w:val="0"/>
          <w:numId w:val="8"/>
        </w:numPr>
        <w:tabs>
          <w:tab w:val="left" w:pos="1418"/>
        </w:tabs>
        <w:ind w:left="0" w:firstLine="1134"/>
        <w:jc w:val="both"/>
        <w:rPr>
          <w:sz w:val="24"/>
          <w:szCs w:val="24"/>
        </w:rPr>
      </w:pPr>
      <w:r w:rsidRPr="00981144">
        <w:rPr>
          <w:sz w:val="24"/>
          <w:szCs w:val="24"/>
        </w:rPr>
        <w:t>Taisyklės yra privalomos visiems savivaldybės teritorijoje esantiems ir (ar) veikiantiems fiziniams ir juridiniams asmenims, juridinių asmenų filialams ir atstovybėms.</w:t>
      </w:r>
    </w:p>
    <w:p w14:paraId="5A0A58A0" w14:textId="77777777" w:rsidR="00CF1F28" w:rsidRPr="00981144" w:rsidRDefault="00CF1F28" w:rsidP="00CF1F28">
      <w:pPr>
        <w:pStyle w:val="Pagrindiniotekstotrauka"/>
        <w:tabs>
          <w:tab w:val="left" w:pos="1418"/>
        </w:tabs>
        <w:ind w:left="0"/>
        <w:jc w:val="both"/>
        <w:rPr>
          <w:sz w:val="24"/>
          <w:szCs w:val="24"/>
        </w:rPr>
      </w:pPr>
    </w:p>
    <w:p w14:paraId="59F6E37E" w14:textId="77777777" w:rsidR="00CF1F28" w:rsidRPr="00981144" w:rsidRDefault="00CF1F28" w:rsidP="00CF1F28">
      <w:pPr>
        <w:pStyle w:val="Pagrindiniotekstotrauka"/>
        <w:ind w:left="0"/>
        <w:jc w:val="center"/>
        <w:rPr>
          <w:b/>
          <w:sz w:val="24"/>
          <w:szCs w:val="24"/>
        </w:rPr>
      </w:pPr>
      <w:r w:rsidRPr="00981144">
        <w:rPr>
          <w:b/>
          <w:sz w:val="24"/>
          <w:szCs w:val="24"/>
        </w:rPr>
        <w:t>II SKYRIUS</w:t>
      </w:r>
    </w:p>
    <w:p w14:paraId="6F822BCB" w14:textId="77777777" w:rsidR="00CF1F28" w:rsidRPr="00981144" w:rsidRDefault="00CF1F28" w:rsidP="00CF1F28">
      <w:pPr>
        <w:pStyle w:val="Pagrindiniotekstotrauka"/>
        <w:ind w:left="0"/>
        <w:jc w:val="center"/>
        <w:rPr>
          <w:b/>
          <w:sz w:val="24"/>
          <w:szCs w:val="24"/>
        </w:rPr>
      </w:pPr>
      <w:r w:rsidRPr="00981144">
        <w:rPr>
          <w:b/>
          <w:sz w:val="24"/>
          <w:szCs w:val="24"/>
        </w:rPr>
        <w:t>PAGRINDINĖS SĄVOKOS</w:t>
      </w:r>
    </w:p>
    <w:p w14:paraId="6FD6EE79" w14:textId="77777777" w:rsidR="00CF1F28" w:rsidRPr="00981144" w:rsidRDefault="00CF1F28" w:rsidP="00CF1F28">
      <w:pPr>
        <w:pStyle w:val="Pagrindiniotekstotrauka"/>
        <w:jc w:val="center"/>
        <w:rPr>
          <w:b/>
          <w:sz w:val="24"/>
          <w:szCs w:val="24"/>
        </w:rPr>
      </w:pPr>
    </w:p>
    <w:p w14:paraId="23878F2C" w14:textId="77777777" w:rsidR="00CF1F28" w:rsidRPr="00981144" w:rsidRDefault="00CF1F28" w:rsidP="00CF1F28">
      <w:pPr>
        <w:pStyle w:val="Pagrindiniotekstotrauka"/>
        <w:numPr>
          <w:ilvl w:val="0"/>
          <w:numId w:val="8"/>
        </w:numPr>
        <w:tabs>
          <w:tab w:val="left" w:pos="1418"/>
        </w:tabs>
        <w:ind w:left="0" w:firstLine="1134"/>
        <w:jc w:val="both"/>
        <w:rPr>
          <w:sz w:val="24"/>
          <w:szCs w:val="24"/>
        </w:rPr>
      </w:pPr>
      <w:r w:rsidRPr="00981144">
        <w:rPr>
          <w:sz w:val="24"/>
          <w:szCs w:val="24"/>
        </w:rPr>
        <w:t>Taisyklėse vartojamos sąvokos:</w:t>
      </w:r>
    </w:p>
    <w:p w14:paraId="228C3E2A" w14:textId="77777777" w:rsidR="00CF1F28" w:rsidRPr="00981144" w:rsidRDefault="00CF1F28" w:rsidP="00CF1F28">
      <w:pPr>
        <w:pStyle w:val="Pagrindiniotekstotrauka"/>
        <w:numPr>
          <w:ilvl w:val="1"/>
          <w:numId w:val="8"/>
        </w:numPr>
        <w:tabs>
          <w:tab w:val="left" w:pos="1418"/>
          <w:tab w:val="left" w:pos="1701"/>
        </w:tabs>
        <w:ind w:left="0" w:firstLine="1134"/>
        <w:jc w:val="both"/>
        <w:rPr>
          <w:sz w:val="24"/>
          <w:szCs w:val="24"/>
        </w:rPr>
      </w:pPr>
      <w:r w:rsidRPr="00981144">
        <w:rPr>
          <w:sz w:val="24"/>
          <w:szCs w:val="24"/>
        </w:rPr>
        <w:t xml:space="preserve">  </w:t>
      </w:r>
      <w:r>
        <w:rPr>
          <w:b/>
          <w:sz w:val="24"/>
          <w:szCs w:val="24"/>
        </w:rPr>
        <w:t>K</w:t>
      </w:r>
      <w:r w:rsidRPr="00981144">
        <w:rPr>
          <w:b/>
          <w:sz w:val="24"/>
          <w:szCs w:val="24"/>
        </w:rPr>
        <w:t xml:space="preserve">omunalinių atliekų tvarkymo sistemos administratorius </w:t>
      </w:r>
      <w:r w:rsidRPr="003735E9">
        <w:rPr>
          <w:sz w:val="24"/>
          <w:szCs w:val="24"/>
        </w:rPr>
        <w:t>(toliau – Administratorius)</w:t>
      </w:r>
      <w:r w:rsidRPr="00981144">
        <w:rPr>
          <w:b/>
          <w:sz w:val="24"/>
          <w:szCs w:val="24"/>
        </w:rPr>
        <w:t xml:space="preserve"> </w:t>
      </w:r>
      <w:r w:rsidRPr="00981144">
        <w:rPr>
          <w:sz w:val="24"/>
          <w:szCs w:val="24"/>
        </w:rPr>
        <w:t>– Šiaulių komunalinių atliekų tvarkymo regiono savivaldybių įsteigtas juridinis asmuo, Savivaldybės pavedimu savivaldybės teritorijoje atliekantis komunalinių atliekų tvarkymo sistemos organizavimo funkcijas ir teikiantis atliekų tvarkymo paslaugas – VšĮ Šiaulių regiono atliekų tvarkymo centras</w:t>
      </w:r>
      <w:r>
        <w:rPr>
          <w:sz w:val="24"/>
          <w:szCs w:val="24"/>
        </w:rPr>
        <w:t>.</w:t>
      </w:r>
    </w:p>
    <w:p w14:paraId="7939870E" w14:textId="77777777" w:rsidR="00CF1F28" w:rsidRPr="00981144" w:rsidRDefault="00CF1F28" w:rsidP="00CF1F28">
      <w:pPr>
        <w:pStyle w:val="Pagrindiniotekstotrauka"/>
        <w:numPr>
          <w:ilvl w:val="1"/>
          <w:numId w:val="8"/>
        </w:numPr>
        <w:tabs>
          <w:tab w:val="left" w:pos="1418"/>
          <w:tab w:val="left" w:pos="1701"/>
        </w:tabs>
        <w:ind w:left="0" w:firstLine="1134"/>
        <w:jc w:val="both"/>
        <w:rPr>
          <w:color w:val="000000"/>
          <w:sz w:val="24"/>
          <w:szCs w:val="24"/>
        </w:rPr>
      </w:pPr>
      <w:r>
        <w:rPr>
          <w:b/>
          <w:color w:val="000000"/>
          <w:sz w:val="24"/>
          <w:szCs w:val="24"/>
        </w:rPr>
        <w:t>A</w:t>
      </w:r>
      <w:r w:rsidRPr="00981144">
        <w:rPr>
          <w:b/>
          <w:color w:val="000000"/>
          <w:sz w:val="24"/>
          <w:szCs w:val="24"/>
        </w:rPr>
        <w:t>tliekų turėtojas</w:t>
      </w:r>
      <w:r w:rsidRPr="00981144">
        <w:rPr>
          <w:color w:val="000000"/>
          <w:sz w:val="24"/>
          <w:szCs w:val="24"/>
        </w:rPr>
        <w:t xml:space="preserve"> – atliekų darytojas arba asmuo, turintis atliekų</w:t>
      </w:r>
      <w:r>
        <w:rPr>
          <w:color w:val="000000"/>
          <w:sz w:val="24"/>
          <w:szCs w:val="24"/>
        </w:rPr>
        <w:t>.</w:t>
      </w:r>
    </w:p>
    <w:p w14:paraId="2EFF0DF6" w14:textId="77777777" w:rsidR="00CF1F28" w:rsidRPr="00981144" w:rsidRDefault="00CF1F28" w:rsidP="00CF1F28">
      <w:pPr>
        <w:pStyle w:val="Pagrindiniotekstotrauka"/>
        <w:numPr>
          <w:ilvl w:val="1"/>
          <w:numId w:val="8"/>
        </w:numPr>
        <w:tabs>
          <w:tab w:val="left" w:pos="1418"/>
          <w:tab w:val="left" w:pos="1701"/>
        </w:tabs>
        <w:ind w:left="0" w:firstLine="1134"/>
        <w:jc w:val="both"/>
        <w:rPr>
          <w:color w:val="000000"/>
          <w:sz w:val="24"/>
          <w:szCs w:val="24"/>
        </w:rPr>
      </w:pPr>
      <w:bookmarkStart w:id="4" w:name="_Hlk97754539"/>
      <w:r>
        <w:rPr>
          <w:b/>
          <w:color w:val="000000"/>
          <w:sz w:val="24"/>
          <w:szCs w:val="24"/>
        </w:rPr>
        <w:t>K</w:t>
      </w:r>
      <w:r w:rsidRPr="004562D2">
        <w:rPr>
          <w:b/>
          <w:color w:val="000000"/>
          <w:sz w:val="24"/>
          <w:szCs w:val="24"/>
        </w:rPr>
        <w:t>omunalinės atliekos</w:t>
      </w:r>
      <w:r w:rsidRPr="004562D2">
        <w:rPr>
          <w:color w:val="000000"/>
          <w:sz w:val="24"/>
          <w:szCs w:val="24"/>
        </w:rPr>
        <w:t xml:space="preserve"> – mišrios</w:t>
      </w:r>
      <w:r>
        <w:rPr>
          <w:color w:val="000000"/>
          <w:sz w:val="24"/>
          <w:szCs w:val="24"/>
        </w:rPr>
        <w:t>ios</w:t>
      </w:r>
      <w:r w:rsidRPr="004562D2">
        <w:rPr>
          <w:color w:val="000000"/>
          <w:sz w:val="24"/>
          <w:szCs w:val="24"/>
        </w:rPr>
        <w:t xml:space="preserve"> ir atskirai surinktos buitinės (buityje susidarančios) atliekos, įskaitant popieriaus ir kartono, stiklo, metalų, plastiko, biologines, medienos, tekstilės, pakuočių, elektros ir elektroninės įrangos, baterijų ir akumuliatorių, taip pat </w:t>
      </w:r>
      <w:r>
        <w:rPr>
          <w:color w:val="000000"/>
          <w:sz w:val="24"/>
          <w:szCs w:val="24"/>
        </w:rPr>
        <w:t>didelių gabaritų atliekas</w:t>
      </w:r>
      <w:r w:rsidRPr="004562D2">
        <w:rPr>
          <w:color w:val="000000"/>
          <w:sz w:val="24"/>
          <w:szCs w:val="24"/>
        </w:rPr>
        <w:t xml:space="preserve">, ir atliekos, surinktos iš kitų šaltinių, kai jos savo pobūdžiu ar sudėtimi yra panašios į buitines atliekas. Prie komunalinių atliekų nepriskiriamos gamybos, sveikatos priežiūros veikloje susidarančios atliekos, žemės ūkio, miškininkystės, žvejybos, </w:t>
      </w:r>
      <w:proofErr w:type="spellStart"/>
      <w:r w:rsidRPr="004562D2">
        <w:rPr>
          <w:color w:val="000000"/>
          <w:sz w:val="24"/>
          <w:szCs w:val="24"/>
        </w:rPr>
        <w:t>septikų</w:t>
      </w:r>
      <w:proofErr w:type="spellEnd"/>
      <w:r w:rsidRPr="004562D2">
        <w:rPr>
          <w:color w:val="000000"/>
          <w:sz w:val="24"/>
          <w:szCs w:val="24"/>
        </w:rPr>
        <w:t>, taip pat kanalizacijos ir nuotekų valymo atliekos, įskaitant nuotekų dumblą, eksploatuoti netinkamos transporto priemonės ir statybinės atliekos</w:t>
      </w:r>
      <w:r>
        <w:rPr>
          <w:color w:val="000000"/>
          <w:sz w:val="24"/>
          <w:szCs w:val="24"/>
        </w:rPr>
        <w:t>.</w:t>
      </w:r>
    </w:p>
    <w:bookmarkEnd w:id="4"/>
    <w:p w14:paraId="09C7632C" w14:textId="77777777" w:rsidR="00CF1F28" w:rsidRDefault="00CF1F28" w:rsidP="00CF1F28">
      <w:pPr>
        <w:pStyle w:val="Pagrindiniotekstotrauka"/>
        <w:numPr>
          <w:ilvl w:val="1"/>
          <w:numId w:val="8"/>
        </w:numPr>
        <w:tabs>
          <w:tab w:val="left" w:pos="1418"/>
          <w:tab w:val="left" w:pos="1701"/>
        </w:tabs>
        <w:ind w:left="0" w:firstLine="1134"/>
        <w:jc w:val="both"/>
        <w:rPr>
          <w:color w:val="000000"/>
          <w:sz w:val="24"/>
          <w:szCs w:val="24"/>
        </w:rPr>
      </w:pPr>
      <w:r>
        <w:rPr>
          <w:b/>
          <w:color w:val="000000"/>
          <w:sz w:val="24"/>
          <w:szCs w:val="24"/>
        </w:rPr>
        <w:t>M</w:t>
      </w:r>
      <w:r w:rsidRPr="00520BBE">
        <w:rPr>
          <w:b/>
          <w:color w:val="000000"/>
          <w:sz w:val="24"/>
          <w:szCs w:val="24"/>
        </w:rPr>
        <w:t>išriosios komunalinės atliekos</w:t>
      </w:r>
      <w:r w:rsidRPr="00520BBE">
        <w:rPr>
          <w:color w:val="000000"/>
          <w:sz w:val="24"/>
          <w:szCs w:val="24"/>
        </w:rPr>
        <w:t xml:space="preserve"> – buityje susidarančios įvairios, sumaišytos atliekos, likusios po pirminio atliekų rūšiavimo, neatskirtos pagal rūšį ir pobūdį atliekų susidarymo vietoje, įskaitant atliekas, surinktas iš kitų šaltinių, kai šios atliekos savo pobūdžiu ar sudėtimi yra panašios į buitines atliekas</w:t>
      </w:r>
      <w:r>
        <w:rPr>
          <w:color w:val="000000"/>
          <w:sz w:val="24"/>
          <w:szCs w:val="24"/>
        </w:rPr>
        <w:t>.</w:t>
      </w:r>
    </w:p>
    <w:p w14:paraId="4134496E" w14:textId="77777777" w:rsidR="00CF1F28" w:rsidRPr="000C2BDD" w:rsidRDefault="00CF1F28" w:rsidP="00CF1F28">
      <w:pPr>
        <w:pStyle w:val="Pagrindiniotekstotrauka"/>
        <w:numPr>
          <w:ilvl w:val="1"/>
          <w:numId w:val="8"/>
        </w:numPr>
        <w:tabs>
          <w:tab w:val="left" w:pos="1418"/>
          <w:tab w:val="left" w:pos="1701"/>
        </w:tabs>
        <w:ind w:left="0" w:firstLine="1134"/>
        <w:jc w:val="both"/>
        <w:rPr>
          <w:color w:val="000000"/>
          <w:sz w:val="24"/>
          <w:szCs w:val="24"/>
        </w:rPr>
      </w:pPr>
      <w:r>
        <w:rPr>
          <w:b/>
          <w:color w:val="000000"/>
          <w:sz w:val="24"/>
          <w:szCs w:val="24"/>
        </w:rPr>
        <w:t>B</w:t>
      </w:r>
      <w:r w:rsidRPr="000C2BDD">
        <w:rPr>
          <w:b/>
          <w:color w:val="000000"/>
          <w:sz w:val="24"/>
          <w:szCs w:val="24"/>
        </w:rPr>
        <w:t>uityje susidarančios pavojingosios atliekos</w:t>
      </w:r>
      <w:r w:rsidRPr="000C2BDD">
        <w:rPr>
          <w:color w:val="000000"/>
          <w:sz w:val="24"/>
          <w:szCs w:val="24"/>
        </w:rPr>
        <w:t xml:space="preserve"> – buityje susidarančios atliekos, kurios pasižymi viena ar keliomis pavojingumą lemiančiomis savybėmis ir (ar) atitinka atliekų pavojingumo kriterijus: baterijos, akumuliatoriai, buitinės chemijos produktų, dažų, lakų, skiediklių atliekos, cheminėmis medžiagomis užteršta pakuotė, tepalų filtrai, panaudoti tepalai ir kitos naftos produktų atliekos, pavojingų medžiagų turinčios elektros ir elektronikos įrangos, dienos šviesos lempos ir kitos atliekos, kuriose yra gyvsidabrio</w:t>
      </w:r>
      <w:r>
        <w:rPr>
          <w:color w:val="000000"/>
          <w:sz w:val="24"/>
          <w:szCs w:val="24"/>
        </w:rPr>
        <w:t>.</w:t>
      </w:r>
    </w:p>
    <w:p w14:paraId="0DF1CE84" w14:textId="77777777" w:rsidR="00CF1F28" w:rsidRPr="00D76594" w:rsidRDefault="00CF1F28" w:rsidP="00CF1F28">
      <w:pPr>
        <w:pStyle w:val="Pagrindiniotekstotrauka"/>
        <w:numPr>
          <w:ilvl w:val="1"/>
          <w:numId w:val="8"/>
        </w:numPr>
        <w:tabs>
          <w:tab w:val="left" w:pos="1418"/>
          <w:tab w:val="left" w:pos="1701"/>
        </w:tabs>
        <w:ind w:left="0" w:firstLine="1134"/>
        <w:jc w:val="both"/>
        <w:rPr>
          <w:color w:val="000000"/>
          <w:sz w:val="24"/>
          <w:szCs w:val="24"/>
        </w:rPr>
      </w:pPr>
      <w:r>
        <w:rPr>
          <w:b/>
          <w:color w:val="000000"/>
          <w:sz w:val="24"/>
          <w:szCs w:val="24"/>
        </w:rPr>
        <w:t>D</w:t>
      </w:r>
      <w:r w:rsidRPr="00D76594">
        <w:rPr>
          <w:b/>
          <w:color w:val="000000"/>
          <w:sz w:val="24"/>
          <w:szCs w:val="24"/>
        </w:rPr>
        <w:t>idelių gabaritų atliekos</w:t>
      </w:r>
      <w:r w:rsidRPr="00D76594">
        <w:rPr>
          <w:color w:val="000000"/>
          <w:sz w:val="24"/>
          <w:szCs w:val="24"/>
        </w:rPr>
        <w:t xml:space="preserve"> – stambūs buities apyvokos daikta</w:t>
      </w:r>
      <w:r>
        <w:rPr>
          <w:color w:val="000000"/>
          <w:sz w:val="24"/>
          <w:szCs w:val="24"/>
        </w:rPr>
        <w:t>i</w:t>
      </w:r>
      <w:r w:rsidRPr="00D76594">
        <w:rPr>
          <w:color w:val="000000"/>
          <w:sz w:val="24"/>
          <w:szCs w:val="24"/>
        </w:rPr>
        <w:t>, kuri</w:t>
      </w:r>
      <w:r>
        <w:rPr>
          <w:color w:val="000000"/>
          <w:sz w:val="24"/>
          <w:szCs w:val="24"/>
        </w:rPr>
        <w:t>e</w:t>
      </w:r>
      <w:r w:rsidRPr="00D76594">
        <w:rPr>
          <w:color w:val="000000"/>
          <w:sz w:val="24"/>
          <w:szCs w:val="24"/>
        </w:rPr>
        <w:t xml:space="preserve"> dėl savo dydžio negali būti metam</w:t>
      </w:r>
      <w:r>
        <w:rPr>
          <w:color w:val="000000"/>
          <w:sz w:val="24"/>
          <w:szCs w:val="24"/>
        </w:rPr>
        <w:t>i</w:t>
      </w:r>
      <w:r w:rsidRPr="00D76594">
        <w:rPr>
          <w:color w:val="000000"/>
          <w:sz w:val="24"/>
          <w:szCs w:val="24"/>
        </w:rPr>
        <w:t xml:space="preserve"> į mišriųjų komunalinių atliekų surinkimo konteinerius. Didelių gabaritų atliekoms nepriskiriamos statybos ir griovimo atliekos, buityje susidarančios pavojingosios, elektros ir elektroninės įrangos atliekos, naudotos padangos</w:t>
      </w:r>
      <w:r>
        <w:rPr>
          <w:color w:val="000000"/>
          <w:sz w:val="24"/>
          <w:szCs w:val="24"/>
        </w:rPr>
        <w:t>.</w:t>
      </w:r>
    </w:p>
    <w:p w14:paraId="108C515B" w14:textId="77777777" w:rsidR="00CF1F28" w:rsidRDefault="00CF1F28" w:rsidP="00CF1F28">
      <w:pPr>
        <w:pStyle w:val="Pagrindiniotekstotrauka"/>
        <w:numPr>
          <w:ilvl w:val="1"/>
          <w:numId w:val="8"/>
        </w:numPr>
        <w:tabs>
          <w:tab w:val="left" w:pos="1418"/>
          <w:tab w:val="left" w:pos="1701"/>
        </w:tabs>
        <w:ind w:left="0" w:firstLine="1134"/>
        <w:jc w:val="both"/>
        <w:rPr>
          <w:color w:val="000000"/>
          <w:sz w:val="24"/>
          <w:szCs w:val="24"/>
        </w:rPr>
      </w:pPr>
      <w:r>
        <w:rPr>
          <w:b/>
          <w:color w:val="000000"/>
          <w:sz w:val="24"/>
          <w:szCs w:val="24"/>
        </w:rPr>
        <w:t>S</w:t>
      </w:r>
      <w:r w:rsidRPr="00981144">
        <w:rPr>
          <w:b/>
          <w:color w:val="000000"/>
          <w:sz w:val="24"/>
          <w:szCs w:val="24"/>
        </w:rPr>
        <w:t>tatybos ir griovimo atliekos</w:t>
      </w:r>
      <w:r w:rsidRPr="00981144">
        <w:rPr>
          <w:color w:val="000000"/>
          <w:sz w:val="24"/>
          <w:szCs w:val="24"/>
        </w:rPr>
        <w:t xml:space="preserve"> – atliekos, susidarančios statant, rekonstruojant, remontuojant ar griaunant statinius, taip pat statybos gaminių brokas</w:t>
      </w:r>
      <w:r>
        <w:rPr>
          <w:color w:val="000000"/>
          <w:sz w:val="24"/>
          <w:szCs w:val="24"/>
        </w:rPr>
        <w:t xml:space="preserve">: </w:t>
      </w:r>
      <w:r w:rsidRPr="00D76594">
        <w:rPr>
          <w:sz w:val="24"/>
          <w:szCs w:val="24"/>
        </w:rPr>
        <w:t>konstrukciniai ir apdailos gaminiai, mediena, grindų danga, mineralinės atliekos (betonas, plytos, keramika ir kt.), metalas, stiklas, plastikas, gipsas ir kt.</w:t>
      </w:r>
    </w:p>
    <w:p w14:paraId="7219DAC2" w14:textId="77777777" w:rsidR="00CF1F28" w:rsidRPr="000C2BDD" w:rsidRDefault="00CF1F28" w:rsidP="00CF1F28">
      <w:pPr>
        <w:pStyle w:val="Pagrindiniotekstotrauka"/>
        <w:numPr>
          <w:ilvl w:val="1"/>
          <w:numId w:val="8"/>
        </w:numPr>
        <w:tabs>
          <w:tab w:val="left" w:pos="1418"/>
          <w:tab w:val="left" w:pos="1701"/>
        </w:tabs>
        <w:ind w:left="0" w:firstLine="1134"/>
        <w:jc w:val="both"/>
        <w:rPr>
          <w:color w:val="000000"/>
          <w:sz w:val="24"/>
          <w:szCs w:val="24"/>
        </w:rPr>
      </w:pPr>
      <w:r>
        <w:rPr>
          <w:b/>
          <w:color w:val="000000"/>
          <w:sz w:val="24"/>
          <w:szCs w:val="24"/>
        </w:rPr>
        <w:t>B</w:t>
      </w:r>
      <w:r w:rsidRPr="000C2BDD">
        <w:rPr>
          <w:b/>
          <w:color w:val="000000"/>
          <w:sz w:val="24"/>
          <w:szCs w:val="24"/>
        </w:rPr>
        <w:t>iologinės atliekos</w:t>
      </w:r>
      <w:r w:rsidRPr="000C2BDD">
        <w:rPr>
          <w:color w:val="000000"/>
          <w:sz w:val="24"/>
          <w:szCs w:val="24"/>
        </w:rPr>
        <w:t xml:space="preserve"> – biologiškai skaidžios sodų</w:t>
      </w:r>
      <w:r>
        <w:rPr>
          <w:color w:val="000000"/>
          <w:sz w:val="24"/>
          <w:szCs w:val="24"/>
        </w:rPr>
        <w:t xml:space="preserve">, </w:t>
      </w:r>
      <w:r w:rsidRPr="000C2BDD">
        <w:rPr>
          <w:color w:val="000000"/>
          <w:sz w:val="24"/>
          <w:szCs w:val="24"/>
        </w:rPr>
        <w:t xml:space="preserve">parkų </w:t>
      </w:r>
      <w:r>
        <w:rPr>
          <w:color w:val="000000"/>
          <w:sz w:val="24"/>
          <w:szCs w:val="24"/>
        </w:rPr>
        <w:t xml:space="preserve">ir želdynų tvarkymo </w:t>
      </w:r>
      <w:r w:rsidRPr="000C2BDD">
        <w:rPr>
          <w:color w:val="000000"/>
          <w:sz w:val="24"/>
          <w:szCs w:val="24"/>
        </w:rPr>
        <w:t>atliekos (p</w:t>
      </w:r>
      <w:r>
        <w:rPr>
          <w:color w:val="000000"/>
          <w:sz w:val="24"/>
          <w:szCs w:val="24"/>
        </w:rPr>
        <w:t>vz.:</w:t>
      </w:r>
      <w:r w:rsidRPr="000C2BDD">
        <w:rPr>
          <w:color w:val="000000"/>
          <w:sz w:val="24"/>
          <w:szCs w:val="24"/>
        </w:rPr>
        <w:t xml:space="preserve"> šakos, lapai, žolė), maisto ir virtuvės atliekos iš namų ūkių, biurų, restoranų, didmeninės prekybos, valgyklų, viešojo maitinimo įstaigų ir mažmeninės prekybos punktų ir panašios atliekos iš maisto perdirbimo įmonių. Prie jų nepriskiriamos miškų ar žemės ūkio atliekos, nuotekų dumblas, natūralių audinių, popieriaus ir kartono, medienos atliekos</w:t>
      </w:r>
      <w:r>
        <w:rPr>
          <w:color w:val="000000"/>
          <w:sz w:val="24"/>
          <w:szCs w:val="24"/>
        </w:rPr>
        <w:t>.</w:t>
      </w:r>
    </w:p>
    <w:p w14:paraId="64EA4859" w14:textId="77777777" w:rsidR="00CF1F28" w:rsidRPr="00981144" w:rsidRDefault="00CF1F28" w:rsidP="00CF1F28">
      <w:pPr>
        <w:pStyle w:val="Pagrindiniotekstotrauka"/>
        <w:numPr>
          <w:ilvl w:val="1"/>
          <w:numId w:val="8"/>
        </w:numPr>
        <w:tabs>
          <w:tab w:val="left" w:pos="1418"/>
          <w:tab w:val="left" w:pos="1701"/>
        </w:tabs>
        <w:ind w:left="0" w:firstLine="1134"/>
        <w:jc w:val="both"/>
        <w:rPr>
          <w:color w:val="000000"/>
          <w:sz w:val="24"/>
          <w:szCs w:val="24"/>
        </w:rPr>
      </w:pPr>
      <w:r>
        <w:rPr>
          <w:b/>
          <w:color w:val="000000"/>
          <w:sz w:val="24"/>
          <w:szCs w:val="24"/>
        </w:rPr>
        <w:t>Ž</w:t>
      </w:r>
      <w:r w:rsidRPr="00981144">
        <w:rPr>
          <w:b/>
          <w:color w:val="000000"/>
          <w:sz w:val="24"/>
          <w:szCs w:val="24"/>
        </w:rPr>
        <w:t>aliosios atliekos</w:t>
      </w:r>
      <w:r w:rsidRPr="00981144">
        <w:rPr>
          <w:color w:val="000000"/>
          <w:sz w:val="24"/>
          <w:szCs w:val="24"/>
        </w:rPr>
        <w:t xml:space="preserve"> – sodų, parkų ir želdynų tvarkymo biologiškai skaidžios atliekos (šakos, lapai, žolė, daržo atliekos)</w:t>
      </w:r>
      <w:r>
        <w:rPr>
          <w:color w:val="000000"/>
          <w:sz w:val="24"/>
          <w:szCs w:val="24"/>
        </w:rPr>
        <w:t>.</w:t>
      </w:r>
    </w:p>
    <w:p w14:paraId="0AE6728D" w14:textId="77777777" w:rsidR="00CF1F28" w:rsidRPr="00981144" w:rsidRDefault="00CF1F28" w:rsidP="00CF1F28">
      <w:pPr>
        <w:pStyle w:val="Pagrindiniotekstotrauka"/>
        <w:numPr>
          <w:ilvl w:val="1"/>
          <w:numId w:val="8"/>
        </w:numPr>
        <w:tabs>
          <w:tab w:val="left" w:pos="1418"/>
          <w:tab w:val="left" w:pos="1701"/>
        </w:tabs>
        <w:ind w:left="0" w:firstLine="1134"/>
        <w:jc w:val="both"/>
        <w:rPr>
          <w:color w:val="000000"/>
          <w:sz w:val="24"/>
          <w:szCs w:val="24"/>
        </w:rPr>
      </w:pPr>
      <w:r>
        <w:rPr>
          <w:b/>
          <w:color w:val="000000"/>
          <w:sz w:val="24"/>
          <w:szCs w:val="24"/>
        </w:rPr>
        <w:t>G</w:t>
      </w:r>
      <w:r w:rsidRPr="00981144">
        <w:rPr>
          <w:b/>
          <w:color w:val="000000"/>
          <w:sz w:val="24"/>
          <w:szCs w:val="24"/>
        </w:rPr>
        <w:t>atvių, šaligatvių ir kitų teritorijų valymo sąšlavos</w:t>
      </w:r>
      <w:r w:rsidRPr="00981144">
        <w:rPr>
          <w:color w:val="000000"/>
          <w:sz w:val="24"/>
          <w:szCs w:val="24"/>
        </w:rPr>
        <w:t xml:space="preserve"> – smulkios medžių šakos, lapai, pumpurai, žiedai, smulkios komunalinės atliekos, dulkės, žemės, purvas, smėlis, žvyras, kitos panašios medžiagos, kurios susidaro valant gatves, šaligatvius ir kitas teritorijas, ir šiukšlės, išmetamos į viešose vietose esančias šiukšlių dėžes (urnas)</w:t>
      </w:r>
      <w:r>
        <w:rPr>
          <w:color w:val="000000"/>
          <w:sz w:val="24"/>
          <w:szCs w:val="24"/>
        </w:rPr>
        <w:t>.</w:t>
      </w:r>
    </w:p>
    <w:p w14:paraId="45C53422" w14:textId="77777777" w:rsidR="00CF1F28" w:rsidRPr="00981144" w:rsidRDefault="00CF1F28" w:rsidP="00CF1F28">
      <w:pPr>
        <w:pStyle w:val="Pagrindiniotekstotrauka"/>
        <w:numPr>
          <w:ilvl w:val="1"/>
          <w:numId w:val="8"/>
        </w:numPr>
        <w:tabs>
          <w:tab w:val="left" w:pos="1418"/>
          <w:tab w:val="left" w:pos="1701"/>
        </w:tabs>
        <w:ind w:left="0" w:firstLine="1134"/>
        <w:jc w:val="both"/>
        <w:rPr>
          <w:sz w:val="24"/>
          <w:szCs w:val="24"/>
        </w:rPr>
      </w:pPr>
      <w:r>
        <w:rPr>
          <w:b/>
          <w:sz w:val="24"/>
          <w:szCs w:val="24"/>
        </w:rPr>
        <w:t>D</w:t>
      </w:r>
      <w:r w:rsidRPr="00981144">
        <w:rPr>
          <w:b/>
          <w:sz w:val="24"/>
          <w:szCs w:val="24"/>
        </w:rPr>
        <w:t xml:space="preserve">idelių gabaritų atliekų surinkimo aikštelės </w:t>
      </w:r>
      <w:r w:rsidRPr="00981144">
        <w:rPr>
          <w:sz w:val="24"/>
          <w:szCs w:val="24"/>
        </w:rPr>
        <w:t xml:space="preserve">– aikštelės, esančios prie Kairių sąvartyno, </w:t>
      </w:r>
      <w:proofErr w:type="spellStart"/>
      <w:r w:rsidRPr="00981144">
        <w:rPr>
          <w:sz w:val="24"/>
          <w:szCs w:val="24"/>
        </w:rPr>
        <w:t>Bertužių</w:t>
      </w:r>
      <w:proofErr w:type="spellEnd"/>
      <w:r w:rsidRPr="00981144">
        <w:rPr>
          <w:sz w:val="24"/>
          <w:szCs w:val="24"/>
        </w:rPr>
        <w:t xml:space="preserve"> kaime, Šiaulių rajone, J. Basanavičiaus g. 168B ir </w:t>
      </w:r>
      <w:proofErr w:type="spellStart"/>
      <w:r w:rsidRPr="00981144">
        <w:rPr>
          <w:sz w:val="24"/>
          <w:szCs w:val="24"/>
        </w:rPr>
        <w:t>Pailių</w:t>
      </w:r>
      <w:proofErr w:type="spellEnd"/>
      <w:r w:rsidRPr="00981144">
        <w:rPr>
          <w:sz w:val="24"/>
          <w:szCs w:val="24"/>
        </w:rPr>
        <w:t xml:space="preserve"> g. 19, Šiauliuose,  kuriose atliekos priimamos ir tvarkomos Administratoriaus nustatyta tvarka</w:t>
      </w:r>
      <w:r>
        <w:rPr>
          <w:sz w:val="24"/>
          <w:szCs w:val="24"/>
        </w:rPr>
        <w:t>.</w:t>
      </w:r>
    </w:p>
    <w:p w14:paraId="396DDCEF" w14:textId="77777777" w:rsidR="00CF1F28" w:rsidRDefault="00CF1F28" w:rsidP="00CF1F28">
      <w:pPr>
        <w:pStyle w:val="Pagrindiniotekstotrauka"/>
        <w:numPr>
          <w:ilvl w:val="1"/>
          <w:numId w:val="8"/>
        </w:numPr>
        <w:tabs>
          <w:tab w:val="left" w:pos="1418"/>
          <w:tab w:val="left" w:pos="1701"/>
        </w:tabs>
        <w:ind w:left="0" w:firstLine="1134"/>
        <w:jc w:val="both"/>
        <w:rPr>
          <w:sz w:val="24"/>
          <w:szCs w:val="24"/>
        </w:rPr>
      </w:pPr>
      <w:r>
        <w:rPr>
          <w:b/>
          <w:sz w:val="24"/>
          <w:szCs w:val="24"/>
        </w:rPr>
        <w:t>Ž</w:t>
      </w:r>
      <w:r w:rsidRPr="00981144">
        <w:rPr>
          <w:b/>
          <w:sz w:val="24"/>
          <w:szCs w:val="24"/>
        </w:rPr>
        <w:t xml:space="preserve">aliųjų atliekų kompostavimo aikštelė </w:t>
      </w:r>
      <w:r w:rsidRPr="00981144">
        <w:rPr>
          <w:sz w:val="24"/>
          <w:szCs w:val="24"/>
        </w:rPr>
        <w:t>–</w:t>
      </w:r>
      <w:r w:rsidRPr="00981144">
        <w:rPr>
          <w:b/>
          <w:sz w:val="24"/>
          <w:szCs w:val="24"/>
        </w:rPr>
        <w:t xml:space="preserve"> </w:t>
      </w:r>
      <w:r w:rsidRPr="00981144">
        <w:rPr>
          <w:sz w:val="24"/>
          <w:szCs w:val="24"/>
        </w:rPr>
        <w:t xml:space="preserve">aikštelė, esanti prie Kairių sąvartyno, </w:t>
      </w:r>
      <w:proofErr w:type="spellStart"/>
      <w:r w:rsidRPr="00981144">
        <w:rPr>
          <w:sz w:val="24"/>
          <w:szCs w:val="24"/>
        </w:rPr>
        <w:t>Bertužių</w:t>
      </w:r>
      <w:proofErr w:type="spellEnd"/>
      <w:r w:rsidRPr="00981144">
        <w:rPr>
          <w:sz w:val="24"/>
          <w:szCs w:val="24"/>
        </w:rPr>
        <w:t xml:space="preserve"> kaime, Šiaulių rajone, kurioje atliekos priimamos ir tvarkomos Administratoriaus nustatyta tvarka</w:t>
      </w:r>
      <w:r>
        <w:rPr>
          <w:sz w:val="24"/>
          <w:szCs w:val="24"/>
        </w:rPr>
        <w:t>.</w:t>
      </w:r>
    </w:p>
    <w:p w14:paraId="46C19BD5" w14:textId="77777777" w:rsidR="00CF1F28" w:rsidRDefault="00CF1F28" w:rsidP="00CF1F28">
      <w:pPr>
        <w:pStyle w:val="Pagrindiniotekstotrauka"/>
        <w:numPr>
          <w:ilvl w:val="1"/>
          <w:numId w:val="8"/>
        </w:numPr>
        <w:tabs>
          <w:tab w:val="left" w:pos="1418"/>
          <w:tab w:val="left" w:pos="1701"/>
        </w:tabs>
        <w:ind w:left="0" w:firstLine="1134"/>
        <w:jc w:val="both"/>
        <w:rPr>
          <w:sz w:val="24"/>
          <w:szCs w:val="24"/>
        </w:rPr>
      </w:pPr>
      <w:bookmarkStart w:id="5" w:name="_Hlk97754264"/>
      <w:r>
        <w:rPr>
          <w:b/>
          <w:sz w:val="24"/>
          <w:szCs w:val="24"/>
        </w:rPr>
        <w:t>E</w:t>
      </w:r>
      <w:r w:rsidRPr="0096698B">
        <w:rPr>
          <w:b/>
          <w:sz w:val="24"/>
          <w:szCs w:val="24"/>
        </w:rPr>
        <w:t>lektros ir elektroninės įrangos atliekos</w:t>
      </w:r>
      <w:r w:rsidRPr="0096698B">
        <w:rPr>
          <w:sz w:val="24"/>
          <w:szCs w:val="24"/>
        </w:rPr>
        <w:t xml:space="preserve"> – elektros arba elektroninė</w:t>
      </w:r>
      <w:r>
        <w:rPr>
          <w:sz w:val="24"/>
          <w:szCs w:val="24"/>
        </w:rPr>
        <w:t>s</w:t>
      </w:r>
      <w:r w:rsidRPr="0096698B">
        <w:rPr>
          <w:sz w:val="24"/>
          <w:szCs w:val="24"/>
        </w:rPr>
        <w:t xml:space="preserve"> įrang</w:t>
      </w:r>
      <w:r>
        <w:rPr>
          <w:sz w:val="24"/>
          <w:szCs w:val="24"/>
        </w:rPr>
        <w:t>os atliekos</w:t>
      </w:r>
      <w:r w:rsidRPr="0096698B">
        <w:rPr>
          <w:sz w:val="24"/>
          <w:szCs w:val="24"/>
        </w:rPr>
        <w:t>, įskaitant visas jos sudedamąsias dalis ir komplektavimo gaminius, kurie yra ardomos elektros ir elektroninės įrangos dalis</w:t>
      </w:r>
      <w:r>
        <w:rPr>
          <w:sz w:val="24"/>
          <w:szCs w:val="24"/>
        </w:rPr>
        <w:t xml:space="preserve">: </w:t>
      </w:r>
      <w:r w:rsidRPr="0096698B">
        <w:rPr>
          <w:sz w:val="24"/>
          <w:szCs w:val="24"/>
        </w:rPr>
        <w:t>skalbimo mašinos,</w:t>
      </w:r>
      <w:r>
        <w:rPr>
          <w:sz w:val="24"/>
          <w:szCs w:val="24"/>
        </w:rPr>
        <w:t xml:space="preserve"> </w:t>
      </w:r>
      <w:r w:rsidRPr="0096698B">
        <w:rPr>
          <w:sz w:val="24"/>
          <w:szCs w:val="24"/>
        </w:rPr>
        <w:t xml:space="preserve">šaldytuvai, šaldikliai, viryklės, </w:t>
      </w:r>
      <w:r>
        <w:rPr>
          <w:sz w:val="24"/>
          <w:szCs w:val="24"/>
        </w:rPr>
        <w:t xml:space="preserve">kompiuteriai, </w:t>
      </w:r>
      <w:r w:rsidRPr="0096698B">
        <w:rPr>
          <w:sz w:val="24"/>
          <w:szCs w:val="24"/>
        </w:rPr>
        <w:t>monitoriai, televizoriai, dulkių siurbliai, šviestuvai, mikrobangų krosnelės ir kt.</w:t>
      </w:r>
    </w:p>
    <w:p w14:paraId="0C842082" w14:textId="77777777" w:rsidR="00CF1F28" w:rsidRDefault="00CF1F28" w:rsidP="00CF1F28">
      <w:pPr>
        <w:pStyle w:val="Pagrindiniotekstotrauka"/>
        <w:numPr>
          <w:ilvl w:val="1"/>
          <w:numId w:val="8"/>
        </w:numPr>
        <w:tabs>
          <w:tab w:val="left" w:pos="1418"/>
          <w:tab w:val="left" w:pos="1701"/>
        </w:tabs>
        <w:ind w:left="0" w:firstLine="1134"/>
        <w:jc w:val="both"/>
        <w:rPr>
          <w:sz w:val="24"/>
          <w:szCs w:val="24"/>
        </w:rPr>
      </w:pPr>
      <w:bookmarkStart w:id="6" w:name="_Hlk97758167"/>
      <w:r>
        <w:rPr>
          <w:b/>
          <w:sz w:val="24"/>
          <w:szCs w:val="24"/>
        </w:rPr>
        <w:t>M</w:t>
      </w:r>
      <w:r w:rsidRPr="00E55CFA">
        <w:rPr>
          <w:b/>
          <w:sz w:val="24"/>
          <w:szCs w:val="24"/>
        </w:rPr>
        <w:t>aisto atliekos</w:t>
      </w:r>
      <w:r w:rsidRPr="00E55CFA">
        <w:rPr>
          <w:sz w:val="24"/>
          <w:szCs w:val="24"/>
        </w:rPr>
        <w:t xml:space="preserve"> – atliekomis virtęs maistas, apibrėžtas 2002 m. sausio 28 d. Europos Parlamento ir Tarybos reglamento (EB) Nr. 178/2002, nustatančio maistui skirtų teisės aktų bendruosius principus ir reikalavimus, įsteigiančio Europos maisto saugos tarnybą ir nustatančio su maisto saugos klausimais susijusias procedūras, su visais pakeitimais</w:t>
      </w:r>
      <w:r>
        <w:rPr>
          <w:sz w:val="24"/>
          <w:szCs w:val="24"/>
        </w:rPr>
        <w:t xml:space="preserve"> </w:t>
      </w:r>
      <w:r w:rsidRPr="00E55CFA">
        <w:rPr>
          <w:sz w:val="24"/>
          <w:szCs w:val="24"/>
        </w:rPr>
        <w:t>2 straipsnyje</w:t>
      </w:r>
      <w:r>
        <w:rPr>
          <w:sz w:val="24"/>
          <w:szCs w:val="24"/>
        </w:rPr>
        <w:t>.</w:t>
      </w:r>
    </w:p>
    <w:p w14:paraId="43DFE4CE" w14:textId="77777777" w:rsidR="00CF1F28" w:rsidRDefault="00CF1F28" w:rsidP="00CF1F28">
      <w:pPr>
        <w:pStyle w:val="Pagrindiniotekstotrauka"/>
        <w:numPr>
          <w:ilvl w:val="1"/>
          <w:numId w:val="8"/>
        </w:numPr>
        <w:tabs>
          <w:tab w:val="left" w:pos="1418"/>
          <w:tab w:val="left" w:pos="1701"/>
        </w:tabs>
        <w:ind w:left="0" w:firstLine="1134"/>
        <w:jc w:val="both"/>
        <w:rPr>
          <w:sz w:val="24"/>
          <w:szCs w:val="24"/>
        </w:rPr>
      </w:pPr>
      <w:r>
        <w:rPr>
          <w:b/>
          <w:sz w:val="24"/>
          <w:szCs w:val="24"/>
        </w:rPr>
        <w:t>Š</w:t>
      </w:r>
      <w:r w:rsidRPr="00E55CFA">
        <w:rPr>
          <w:b/>
          <w:sz w:val="24"/>
          <w:szCs w:val="24"/>
        </w:rPr>
        <w:t>iukšlės</w:t>
      </w:r>
      <w:r w:rsidRPr="00E55CFA">
        <w:rPr>
          <w:sz w:val="24"/>
          <w:szCs w:val="24"/>
        </w:rPr>
        <w:t xml:space="preserve"> – atliekos, išmestos viešose vietose (viešuose paplūdimiuose, vandens telkiniuose ir jų pakrantėse, miškuose, parkuose, skveruose, aikštelėse, stotelėse, pakelėse ir pan.) ne į viešas jų surinkimo sistemas</w:t>
      </w:r>
      <w:r>
        <w:rPr>
          <w:sz w:val="24"/>
          <w:szCs w:val="24"/>
        </w:rPr>
        <w:t>.</w:t>
      </w:r>
    </w:p>
    <w:p w14:paraId="7F599AE8" w14:textId="77777777" w:rsidR="00CF1F28" w:rsidRPr="00E55CFA" w:rsidRDefault="00CF1F28" w:rsidP="00CF1F28">
      <w:pPr>
        <w:pStyle w:val="Pagrindiniotekstotrauka"/>
        <w:numPr>
          <w:ilvl w:val="1"/>
          <w:numId w:val="8"/>
        </w:numPr>
        <w:tabs>
          <w:tab w:val="left" w:pos="1418"/>
          <w:tab w:val="left" w:pos="1701"/>
        </w:tabs>
        <w:ind w:left="0" w:firstLine="1134"/>
        <w:jc w:val="both"/>
        <w:rPr>
          <w:sz w:val="24"/>
          <w:szCs w:val="24"/>
        </w:rPr>
      </w:pPr>
      <w:r>
        <w:rPr>
          <w:b/>
          <w:sz w:val="24"/>
          <w:szCs w:val="24"/>
        </w:rPr>
        <w:t>Š</w:t>
      </w:r>
      <w:r w:rsidRPr="00E55CFA">
        <w:rPr>
          <w:b/>
          <w:sz w:val="24"/>
          <w:szCs w:val="24"/>
        </w:rPr>
        <w:t>iukšlių išrinkimas</w:t>
      </w:r>
      <w:r w:rsidRPr="00E55CFA">
        <w:rPr>
          <w:sz w:val="24"/>
          <w:szCs w:val="24"/>
        </w:rPr>
        <w:t xml:space="preserve"> – šiukšlių pakėlimas, išgriebimas ar kitoks paėmimas iš viešų vietų (viešų paplūdimių, vandens telkinių ir jų pakrančių, miškų, parkų, skverų, aikštelių, stotelių, pakelių ir pan.).</w:t>
      </w:r>
    </w:p>
    <w:bookmarkEnd w:id="5"/>
    <w:bookmarkEnd w:id="6"/>
    <w:p w14:paraId="2B98C1F3" w14:textId="77777777" w:rsidR="00CF1F28" w:rsidRPr="00981144" w:rsidRDefault="00CF1F28" w:rsidP="00CF1F28">
      <w:pPr>
        <w:pStyle w:val="Pagrindiniotekstotrauka"/>
        <w:ind w:left="0" w:firstLine="1134"/>
        <w:jc w:val="both"/>
        <w:rPr>
          <w:sz w:val="24"/>
          <w:szCs w:val="24"/>
        </w:rPr>
      </w:pPr>
      <w:r w:rsidRPr="00981144">
        <w:rPr>
          <w:sz w:val="24"/>
          <w:szCs w:val="24"/>
        </w:rPr>
        <w:t>Kitos Taisyklėse vartojamos sąvokos yra suprantamos taip, kaip jos yra apibrėžtos galiojančiuose teisės aktuose.</w:t>
      </w:r>
    </w:p>
    <w:p w14:paraId="1E5550EF" w14:textId="77777777" w:rsidR="00CF1F28" w:rsidRPr="00981144" w:rsidRDefault="00CF1F28" w:rsidP="00CF1F28">
      <w:pPr>
        <w:pStyle w:val="Pagrindiniotekstotrauka"/>
        <w:ind w:left="0"/>
        <w:jc w:val="center"/>
        <w:rPr>
          <w:sz w:val="24"/>
          <w:szCs w:val="24"/>
        </w:rPr>
      </w:pPr>
    </w:p>
    <w:p w14:paraId="4A0EA981" w14:textId="77777777" w:rsidR="00CF1F28" w:rsidRPr="00981144" w:rsidRDefault="00CF1F28" w:rsidP="00CF1F28">
      <w:pPr>
        <w:pStyle w:val="Pagrindiniotekstotrauka"/>
        <w:ind w:left="0"/>
        <w:jc w:val="center"/>
        <w:rPr>
          <w:b/>
          <w:sz w:val="24"/>
          <w:szCs w:val="24"/>
        </w:rPr>
      </w:pPr>
      <w:r w:rsidRPr="00981144">
        <w:rPr>
          <w:b/>
          <w:sz w:val="24"/>
          <w:szCs w:val="24"/>
        </w:rPr>
        <w:t>III SKYRIUS</w:t>
      </w:r>
    </w:p>
    <w:p w14:paraId="2F899B0C" w14:textId="77777777" w:rsidR="00CF1F28" w:rsidRPr="00981144" w:rsidRDefault="00CF1F28" w:rsidP="00CF1F28">
      <w:pPr>
        <w:pStyle w:val="Pagrindiniotekstotrauka"/>
        <w:ind w:left="0"/>
        <w:jc w:val="center"/>
        <w:rPr>
          <w:b/>
          <w:sz w:val="24"/>
          <w:szCs w:val="24"/>
        </w:rPr>
      </w:pPr>
      <w:r w:rsidRPr="00981144">
        <w:rPr>
          <w:b/>
          <w:sz w:val="24"/>
          <w:szCs w:val="24"/>
        </w:rPr>
        <w:t>SAVIVALDYBĖS ATLIEKŲ TVARKYMO SISTEMA</w:t>
      </w:r>
    </w:p>
    <w:p w14:paraId="4D0DE563" w14:textId="77777777" w:rsidR="00CF1F28" w:rsidRPr="00981144" w:rsidRDefault="00CF1F28" w:rsidP="00CF1F28">
      <w:pPr>
        <w:pStyle w:val="Pagrindiniotekstotrauka"/>
        <w:ind w:left="0"/>
        <w:jc w:val="center"/>
        <w:rPr>
          <w:b/>
          <w:sz w:val="24"/>
          <w:szCs w:val="24"/>
        </w:rPr>
      </w:pPr>
    </w:p>
    <w:p w14:paraId="2925F27D" w14:textId="77777777" w:rsidR="00CF1F28" w:rsidRPr="00981144" w:rsidRDefault="00CF1F28" w:rsidP="00CF1F28">
      <w:pPr>
        <w:pStyle w:val="Pagrindiniotekstotrauka"/>
        <w:numPr>
          <w:ilvl w:val="0"/>
          <w:numId w:val="8"/>
        </w:numPr>
        <w:tabs>
          <w:tab w:val="left" w:pos="1276"/>
          <w:tab w:val="left" w:pos="1418"/>
          <w:tab w:val="left" w:pos="1560"/>
        </w:tabs>
        <w:ind w:left="0" w:firstLine="1134"/>
        <w:jc w:val="both"/>
        <w:rPr>
          <w:sz w:val="24"/>
          <w:szCs w:val="24"/>
        </w:rPr>
      </w:pPr>
      <w:r w:rsidRPr="00981144">
        <w:rPr>
          <w:sz w:val="24"/>
          <w:szCs w:val="24"/>
        </w:rPr>
        <w:t>Savivaldybė organizuoja komunalinių atliekų tvarkymo sistemą, būtiną jos teritorijoje susidarančioms komunalinėms atliekoms tvarkyti.</w:t>
      </w:r>
    </w:p>
    <w:p w14:paraId="2FD471FD" w14:textId="77777777" w:rsidR="00CF1F28" w:rsidRPr="00981144" w:rsidRDefault="00CF1F28" w:rsidP="00CF1F28">
      <w:pPr>
        <w:pStyle w:val="Pagrindiniotekstotrauka"/>
        <w:numPr>
          <w:ilvl w:val="0"/>
          <w:numId w:val="8"/>
        </w:numPr>
        <w:tabs>
          <w:tab w:val="left" w:pos="1276"/>
          <w:tab w:val="left" w:pos="1418"/>
          <w:tab w:val="left" w:pos="1560"/>
        </w:tabs>
        <w:ind w:left="0" w:firstLine="1134"/>
        <w:jc w:val="both"/>
        <w:rPr>
          <w:sz w:val="24"/>
          <w:szCs w:val="24"/>
        </w:rPr>
      </w:pPr>
      <w:r w:rsidRPr="00981144">
        <w:rPr>
          <w:sz w:val="24"/>
          <w:szCs w:val="24"/>
        </w:rPr>
        <w:t xml:space="preserve">Šiaulių regiono savivaldybės bendradarbiauja organizuodamos atliekų tvarkymo sistemą ir kartu yra įsteigusios juridinį asmenį – Administratorių. </w:t>
      </w:r>
    </w:p>
    <w:p w14:paraId="0425C2D1" w14:textId="77777777" w:rsidR="00CF1F28" w:rsidRPr="00981144" w:rsidRDefault="00CF1F28" w:rsidP="00CF1F28">
      <w:pPr>
        <w:pStyle w:val="Pagrindiniotekstotrauka"/>
        <w:numPr>
          <w:ilvl w:val="0"/>
          <w:numId w:val="8"/>
        </w:numPr>
        <w:tabs>
          <w:tab w:val="left" w:pos="1276"/>
          <w:tab w:val="left" w:pos="1418"/>
          <w:tab w:val="left" w:pos="1560"/>
        </w:tabs>
        <w:ind w:left="0" w:firstLine="1134"/>
        <w:jc w:val="both"/>
        <w:rPr>
          <w:sz w:val="24"/>
          <w:szCs w:val="24"/>
        </w:rPr>
      </w:pPr>
      <w:r w:rsidRPr="00981144">
        <w:rPr>
          <w:sz w:val="24"/>
          <w:szCs w:val="24"/>
        </w:rPr>
        <w:t>Atliekų turėtojai skirstomi į šias grupes:</w:t>
      </w:r>
    </w:p>
    <w:p w14:paraId="37AF7F7A"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bookmarkStart w:id="7" w:name="_Ref384138096"/>
      <w:r w:rsidRPr="00981144">
        <w:rPr>
          <w:sz w:val="24"/>
          <w:szCs w:val="24"/>
        </w:rPr>
        <w:t>gyventojai (fiziniai asmenys);</w:t>
      </w:r>
      <w:bookmarkEnd w:id="7"/>
    </w:p>
    <w:p w14:paraId="62BA43F5"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bookmarkStart w:id="8" w:name="_Ref384138110"/>
      <w:r w:rsidRPr="00981144">
        <w:rPr>
          <w:sz w:val="24"/>
          <w:szCs w:val="24"/>
        </w:rPr>
        <w:t>juridiniai asmenys, jų filialai, atstovybės, kurių veikloje susidaro atliekos, panašios į komunalines atliekas, ir šių atliekų tvarkymas nėra apibrėžtas minėtiems asmenims išduotame taršos leidime, taršos integruotos prevencijos ir kontrolės leidime arba šie leidimai jiems yra neprivalomi;</w:t>
      </w:r>
      <w:bookmarkEnd w:id="8"/>
    </w:p>
    <w:p w14:paraId="1ECE09A3" w14:textId="77777777" w:rsidR="00CF1F28" w:rsidRPr="00981144" w:rsidRDefault="00CF1F28" w:rsidP="00CF1F28">
      <w:pPr>
        <w:pStyle w:val="Pagrindiniotekstotrauka"/>
        <w:numPr>
          <w:ilvl w:val="1"/>
          <w:numId w:val="8"/>
        </w:numPr>
        <w:tabs>
          <w:tab w:val="left" w:pos="1276"/>
          <w:tab w:val="left" w:pos="1418"/>
          <w:tab w:val="left" w:pos="1560"/>
        </w:tabs>
        <w:ind w:left="0" w:firstLine="1134"/>
        <w:jc w:val="both"/>
        <w:rPr>
          <w:sz w:val="24"/>
          <w:szCs w:val="24"/>
        </w:rPr>
      </w:pPr>
      <w:bookmarkStart w:id="9" w:name="_Ref384138123"/>
      <w:r w:rsidRPr="00981144">
        <w:rPr>
          <w:sz w:val="24"/>
          <w:szCs w:val="24"/>
        </w:rPr>
        <w:t>juridiniai asmenys, jų filialai, atstovybės, kurių veikloje susidaro atliekos, panašios į komunalines atliekas, ir šių atliekų tvarkymas yra apibrėžtas minėtiems asmenims išduotame taršos integruotos prevencijos ir kontrolės leidime arba taršos leidime.</w:t>
      </w:r>
      <w:bookmarkEnd w:id="9"/>
    </w:p>
    <w:p w14:paraId="615480D0" w14:textId="77777777" w:rsidR="00CF1F28" w:rsidRPr="00981144" w:rsidRDefault="00CF1F28" w:rsidP="00CF1F28">
      <w:pPr>
        <w:pStyle w:val="Pagrindiniotekstotrauka"/>
        <w:numPr>
          <w:ilvl w:val="0"/>
          <w:numId w:val="8"/>
        </w:numPr>
        <w:ind w:left="0" w:firstLine="1134"/>
        <w:jc w:val="both"/>
        <w:rPr>
          <w:sz w:val="24"/>
          <w:szCs w:val="24"/>
        </w:rPr>
      </w:pPr>
      <w:bookmarkStart w:id="10" w:name="_Ref384138981"/>
      <w:r w:rsidRPr="00981144">
        <w:rPr>
          <w:sz w:val="24"/>
          <w:szCs w:val="24"/>
        </w:rPr>
        <w:t>Savivaldybės komunalinių atliekų tvarkymo sistema apima šiame punkte išvardytų komunalinių atliekų ir atliekų, kurių neapima gamybos atliekų tvarkymo sistemos, tvarkymą:</w:t>
      </w:r>
      <w:bookmarkEnd w:id="10"/>
      <w:r w:rsidRPr="00981144">
        <w:rPr>
          <w:sz w:val="24"/>
          <w:szCs w:val="24"/>
        </w:rPr>
        <w:t xml:space="preserve"> </w:t>
      </w:r>
    </w:p>
    <w:p w14:paraId="01DE9A29" w14:textId="77777777" w:rsidR="00CF1F28" w:rsidRPr="00981144" w:rsidRDefault="00CF1F28" w:rsidP="00CF1F28">
      <w:pPr>
        <w:pStyle w:val="Pagrindiniotekstotrauka"/>
        <w:numPr>
          <w:ilvl w:val="1"/>
          <w:numId w:val="8"/>
        </w:numPr>
        <w:ind w:left="0" w:firstLine="1134"/>
        <w:jc w:val="both"/>
        <w:rPr>
          <w:sz w:val="24"/>
          <w:szCs w:val="24"/>
        </w:rPr>
      </w:pPr>
      <w:r>
        <w:rPr>
          <w:sz w:val="24"/>
          <w:szCs w:val="24"/>
        </w:rPr>
        <w:t>biologinių</w:t>
      </w:r>
      <w:r w:rsidRPr="00981144">
        <w:rPr>
          <w:sz w:val="24"/>
          <w:szCs w:val="24"/>
        </w:rPr>
        <w:t xml:space="preserve"> atliekų, taip pat ir žaliųjų atliekų, esančių komunalinėse atliekose;</w:t>
      </w:r>
    </w:p>
    <w:p w14:paraId="53CCCE44"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pakuočių atliekų ir kitų antrinių žaliavų, esančių komunalinėse atliekose;</w:t>
      </w:r>
    </w:p>
    <w:p w14:paraId="7311E975"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tekstilės atliekų;</w:t>
      </w:r>
    </w:p>
    <w:p w14:paraId="11362DC9"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buityje susidarančių pavojingųjų atliekų;</w:t>
      </w:r>
    </w:p>
    <w:p w14:paraId="66872A4B"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elektros ir elektroninės įrangos atliekų;</w:t>
      </w:r>
    </w:p>
    <w:p w14:paraId="6A6E7AE0"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didelių gabaritų atliekų ir naudotų padangų;</w:t>
      </w:r>
    </w:p>
    <w:p w14:paraId="2B6CD857"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statybos ir griovimo atliekų;</w:t>
      </w:r>
    </w:p>
    <w:p w14:paraId="09B449D7"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mišrių</w:t>
      </w:r>
      <w:r>
        <w:rPr>
          <w:sz w:val="24"/>
          <w:szCs w:val="24"/>
        </w:rPr>
        <w:t>jų</w:t>
      </w:r>
      <w:r w:rsidRPr="00981144">
        <w:rPr>
          <w:sz w:val="24"/>
          <w:szCs w:val="24"/>
        </w:rPr>
        <w:t xml:space="preserve"> (likusių po pirminio </w:t>
      </w:r>
      <w:r>
        <w:rPr>
          <w:sz w:val="24"/>
          <w:szCs w:val="24"/>
        </w:rPr>
        <w:t xml:space="preserve">atliekų </w:t>
      </w:r>
      <w:r w:rsidRPr="00981144">
        <w:rPr>
          <w:sz w:val="24"/>
          <w:szCs w:val="24"/>
        </w:rPr>
        <w:t>rūšiavimo) komunalinių atliekų;</w:t>
      </w:r>
    </w:p>
    <w:p w14:paraId="6481747A"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gatvių, šaligatvių ir teritorijų valymo sąšlavų;</w:t>
      </w:r>
    </w:p>
    <w:p w14:paraId="555E4F13"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bešeimininkių atliekų;</w:t>
      </w:r>
    </w:p>
    <w:p w14:paraId="1E0C752E"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 xml:space="preserve">kitų atliekų (nepaminėtų </w:t>
      </w:r>
      <w:r w:rsidRPr="00981144">
        <w:rPr>
          <w:sz w:val="24"/>
          <w:szCs w:val="24"/>
        </w:rPr>
        <w:fldChar w:fldCharType="begin"/>
      </w:r>
      <w:r w:rsidRPr="00981144">
        <w:rPr>
          <w:sz w:val="24"/>
          <w:szCs w:val="24"/>
        </w:rPr>
        <w:instrText xml:space="preserve"> REF _Ref384138981 \r \h  \* MERGEFORMAT </w:instrText>
      </w:r>
      <w:r w:rsidRPr="00981144">
        <w:rPr>
          <w:sz w:val="24"/>
          <w:szCs w:val="24"/>
        </w:rPr>
      </w:r>
      <w:r w:rsidRPr="00981144">
        <w:rPr>
          <w:sz w:val="24"/>
          <w:szCs w:val="24"/>
        </w:rPr>
        <w:fldChar w:fldCharType="separate"/>
      </w:r>
      <w:r w:rsidRPr="00981144">
        <w:rPr>
          <w:sz w:val="24"/>
          <w:szCs w:val="24"/>
        </w:rPr>
        <w:t>11</w:t>
      </w:r>
      <w:r w:rsidRPr="00981144">
        <w:rPr>
          <w:sz w:val="24"/>
          <w:szCs w:val="24"/>
        </w:rPr>
        <w:fldChar w:fldCharType="end"/>
      </w:r>
      <w:r w:rsidRPr="00981144">
        <w:rPr>
          <w:sz w:val="24"/>
          <w:szCs w:val="24"/>
        </w:rPr>
        <w:t xml:space="preserve"> punkto papunkčiuose), kurios išskiriamos pagal poreikį teisės aktuose, įskaitant Savivaldybės priimtus teisės aktus.</w:t>
      </w:r>
    </w:p>
    <w:p w14:paraId="5EF8210D" w14:textId="77777777" w:rsidR="00CF1F28" w:rsidRPr="00981144" w:rsidRDefault="00CF1F28" w:rsidP="00CF1F28">
      <w:pPr>
        <w:pStyle w:val="Pagrindiniotekstotrauka"/>
        <w:numPr>
          <w:ilvl w:val="0"/>
          <w:numId w:val="8"/>
        </w:numPr>
        <w:ind w:left="0" w:firstLine="1134"/>
        <w:jc w:val="both"/>
        <w:rPr>
          <w:sz w:val="24"/>
          <w:szCs w:val="24"/>
        </w:rPr>
      </w:pPr>
      <w:r w:rsidRPr="00981144">
        <w:rPr>
          <w:sz w:val="24"/>
          <w:szCs w:val="24"/>
        </w:rPr>
        <w:t>Savivaldybės organizuojama komunalinių atliekų tvarkymo sistema neapima šių atliekų tvarkymo:</w:t>
      </w:r>
    </w:p>
    <w:p w14:paraId="7018EA87"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atliekų, kurių tvarkymo nereglamentuoja Lietuvos Respublikos atliekų tvarkymo įstatymas;</w:t>
      </w:r>
    </w:p>
    <w:p w14:paraId="06EA3216"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juridinių asmenų, kurių taršos integruotos prevencijos ir kontrolės leidimuose arba taršos leidimuose nustatytų atliekų tvarkymo reikalavimų negali įvykdyti Savivaldybės organizuojama komunalinių atliekų tvarkymo sistema, atliekų;</w:t>
      </w:r>
    </w:p>
    <w:p w14:paraId="61901EFA"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atliekų, už kurias surenkantys ar priimantys asmenys sumoka atliekų turėtojams;</w:t>
      </w:r>
    </w:p>
    <w:p w14:paraId="7101445E"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 xml:space="preserve">netinkamų eksploatuoti transporto priemonių; </w:t>
      </w:r>
    </w:p>
    <w:p w14:paraId="58A8CB66"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medicininių atliekų;</w:t>
      </w:r>
    </w:p>
    <w:p w14:paraId="5E8FEEA1"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pakartotinio naudojimo ir kitų pakuočių, įtrauktų į užstato sistemą;</w:t>
      </w:r>
    </w:p>
    <w:p w14:paraId="52C289E1"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fekalijų, srutų, nuotekų, kitų skystųjų atliekų;</w:t>
      </w:r>
    </w:p>
    <w:p w14:paraId="0C304C17" w14:textId="77777777" w:rsidR="00CF1F28" w:rsidRPr="00981144" w:rsidRDefault="00CF1F28" w:rsidP="00CF1F28">
      <w:pPr>
        <w:pStyle w:val="Pagrindiniotekstotrauka"/>
        <w:numPr>
          <w:ilvl w:val="1"/>
          <w:numId w:val="8"/>
        </w:numPr>
        <w:ind w:left="0" w:firstLine="1134"/>
        <w:jc w:val="both"/>
        <w:rPr>
          <w:sz w:val="24"/>
          <w:szCs w:val="24"/>
        </w:rPr>
      </w:pPr>
      <w:r w:rsidRPr="00981144">
        <w:rPr>
          <w:sz w:val="24"/>
          <w:szCs w:val="24"/>
        </w:rPr>
        <w:t>atliekų, kurios surenkamos Savivaldybės organizuojamą komunalinių atliekų tvarkymo sistemą papildančiose atliekų surinkimo sistemose.</w:t>
      </w:r>
    </w:p>
    <w:p w14:paraId="33E3CF8B" w14:textId="77777777" w:rsidR="00CF1F28" w:rsidRPr="00981144" w:rsidRDefault="00CF1F28" w:rsidP="00CF1F28">
      <w:pPr>
        <w:pStyle w:val="Pagrindiniotekstotrauka"/>
        <w:numPr>
          <w:ilvl w:val="0"/>
          <w:numId w:val="8"/>
        </w:numPr>
        <w:ind w:left="0" w:firstLine="1134"/>
        <w:jc w:val="both"/>
        <w:rPr>
          <w:sz w:val="24"/>
          <w:szCs w:val="24"/>
        </w:rPr>
      </w:pPr>
      <w:r w:rsidRPr="00981144">
        <w:rPr>
          <w:sz w:val="24"/>
          <w:szCs w:val="24"/>
        </w:rPr>
        <w:t xml:space="preserve">Savivaldybės teritorijoje surinktos ir netinkamos naudoti atliekos šalinamos Šiaulių regiono nepavojingų atliekų sąvartyne, esančiame </w:t>
      </w:r>
      <w:proofErr w:type="spellStart"/>
      <w:r w:rsidRPr="00981144">
        <w:rPr>
          <w:sz w:val="24"/>
          <w:szCs w:val="24"/>
        </w:rPr>
        <w:t>Jurgeliškių</w:t>
      </w:r>
      <w:proofErr w:type="spellEnd"/>
      <w:r w:rsidRPr="00981144">
        <w:rPr>
          <w:sz w:val="24"/>
          <w:szCs w:val="24"/>
        </w:rPr>
        <w:t xml:space="preserve"> k. 9 (buv. </w:t>
      </w:r>
      <w:proofErr w:type="spellStart"/>
      <w:r w:rsidRPr="00981144">
        <w:rPr>
          <w:sz w:val="24"/>
          <w:szCs w:val="24"/>
        </w:rPr>
        <w:t>Aukštrakių</w:t>
      </w:r>
      <w:proofErr w:type="spellEnd"/>
      <w:r w:rsidRPr="00981144">
        <w:rPr>
          <w:sz w:val="24"/>
          <w:szCs w:val="24"/>
        </w:rPr>
        <w:t xml:space="preserve"> k.), Šiaulių rajone. </w:t>
      </w:r>
    </w:p>
    <w:p w14:paraId="459DE262" w14:textId="77777777" w:rsidR="00CF1F28" w:rsidRPr="00981144" w:rsidRDefault="00CF1F28" w:rsidP="00CF1F28">
      <w:pPr>
        <w:pStyle w:val="Pagrindiniotekstotrauka"/>
        <w:ind w:left="0"/>
        <w:jc w:val="center"/>
        <w:rPr>
          <w:b/>
          <w:sz w:val="24"/>
          <w:szCs w:val="24"/>
        </w:rPr>
      </w:pPr>
    </w:p>
    <w:p w14:paraId="5502B01A" w14:textId="77777777" w:rsidR="00CF1F28" w:rsidRPr="00981144" w:rsidRDefault="00CF1F28" w:rsidP="00CF1F28">
      <w:pPr>
        <w:pStyle w:val="Pagrindiniotekstotrauka"/>
        <w:ind w:left="0"/>
        <w:jc w:val="center"/>
        <w:rPr>
          <w:b/>
          <w:sz w:val="24"/>
          <w:szCs w:val="24"/>
        </w:rPr>
      </w:pPr>
      <w:r w:rsidRPr="00981144">
        <w:rPr>
          <w:b/>
          <w:sz w:val="24"/>
          <w:szCs w:val="24"/>
        </w:rPr>
        <w:t>IV SKYRIUS</w:t>
      </w:r>
    </w:p>
    <w:p w14:paraId="632AC1DD" w14:textId="77777777" w:rsidR="00CF1F28" w:rsidRPr="00981144" w:rsidRDefault="00CF1F28" w:rsidP="00CF1F28">
      <w:pPr>
        <w:pStyle w:val="Pagrindiniotekstotrauka"/>
        <w:ind w:left="0"/>
        <w:jc w:val="center"/>
        <w:rPr>
          <w:b/>
          <w:sz w:val="24"/>
          <w:szCs w:val="24"/>
        </w:rPr>
      </w:pPr>
      <w:r w:rsidRPr="00981144">
        <w:rPr>
          <w:b/>
          <w:sz w:val="24"/>
          <w:szCs w:val="24"/>
        </w:rPr>
        <w:t>KOMUNALINIŲ ATLIEKŲ TVARKYMO SISTEMOS ORGANIZAVIMAS IR FINANSAVIMAS</w:t>
      </w:r>
    </w:p>
    <w:p w14:paraId="7A5C351E" w14:textId="77777777" w:rsidR="00CF1F28" w:rsidRPr="00981144" w:rsidRDefault="00CF1F28" w:rsidP="00CF1F28">
      <w:pPr>
        <w:pStyle w:val="Pagrindiniotekstotrauka"/>
        <w:ind w:left="0" w:firstLine="720"/>
        <w:jc w:val="both"/>
        <w:rPr>
          <w:sz w:val="24"/>
          <w:szCs w:val="24"/>
        </w:rPr>
      </w:pPr>
    </w:p>
    <w:p w14:paraId="3E6EA713" w14:textId="77777777" w:rsidR="00CF1F28" w:rsidRPr="00981144" w:rsidRDefault="00CF1F28" w:rsidP="00CF1F28">
      <w:pPr>
        <w:pStyle w:val="Pagrindiniotekstotrauka"/>
        <w:numPr>
          <w:ilvl w:val="0"/>
          <w:numId w:val="8"/>
        </w:numPr>
        <w:tabs>
          <w:tab w:val="left" w:pos="1276"/>
          <w:tab w:val="left" w:pos="1418"/>
          <w:tab w:val="left" w:pos="1560"/>
        </w:tabs>
        <w:ind w:left="0" w:firstLine="1134"/>
        <w:jc w:val="both"/>
        <w:rPr>
          <w:sz w:val="24"/>
          <w:szCs w:val="24"/>
        </w:rPr>
      </w:pPr>
      <w:r w:rsidRPr="00981144">
        <w:rPr>
          <w:sz w:val="24"/>
          <w:szCs w:val="24"/>
        </w:rPr>
        <w:t>Administratoriaus pareigos atlikti jam pavestas sistemos organizavimo funkcijas nustatomos steigimo dokumentuose, Savivaldybės ir Administratoriaus sudarytoje Savivaldybės komunalinių atliekų tvarkymo sistemos organizavimo ir vietinės rinkliavos administravimo sutartyse.</w:t>
      </w:r>
    </w:p>
    <w:p w14:paraId="360C6263" w14:textId="77777777" w:rsidR="00CF1F28" w:rsidRPr="00981144" w:rsidRDefault="00CF1F28" w:rsidP="00CF1F28">
      <w:pPr>
        <w:pStyle w:val="Pagrindiniotekstotrauka"/>
        <w:numPr>
          <w:ilvl w:val="0"/>
          <w:numId w:val="8"/>
        </w:numPr>
        <w:tabs>
          <w:tab w:val="left" w:pos="1276"/>
          <w:tab w:val="left" w:pos="1418"/>
          <w:tab w:val="left" w:pos="1560"/>
          <w:tab w:val="left" w:pos="1843"/>
        </w:tabs>
        <w:ind w:left="0" w:firstLine="1134"/>
        <w:jc w:val="both"/>
        <w:rPr>
          <w:sz w:val="24"/>
          <w:szCs w:val="24"/>
        </w:rPr>
      </w:pPr>
      <w:r w:rsidRPr="00981144">
        <w:rPr>
          <w:sz w:val="24"/>
          <w:szCs w:val="24"/>
        </w:rPr>
        <w:t>Administratoriui nepavestas atliekų tvarkymo sistemos organizavimo funkcijas Savivaldybė atlieka įstatymų nustatyta tvarka.</w:t>
      </w:r>
    </w:p>
    <w:p w14:paraId="14274BAE" w14:textId="77777777" w:rsidR="00CF1F28" w:rsidRPr="00981144" w:rsidRDefault="00CF1F28" w:rsidP="00CF1F28">
      <w:pPr>
        <w:pStyle w:val="Pagrindiniotekstotrauka"/>
        <w:numPr>
          <w:ilvl w:val="0"/>
          <w:numId w:val="8"/>
        </w:numPr>
        <w:tabs>
          <w:tab w:val="left" w:pos="1276"/>
          <w:tab w:val="left" w:pos="1418"/>
          <w:tab w:val="left" w:pos="1560"/>
          <w:tab w:val="left" w:pos="1843"/>
        </w:tabs>
        <w:ind w:left="0" w:firstLine="1134"/>
        <w:jc w:val="both"/>
        <w:rPr>
          <w:sz w:val="24"/>
          <w:szCs w:val="24"/>
        </w:rPr>
      </w:pPr>
      <w:r w:rsidRPr="00981144">
        <w:rPr>
          <w:sz w:val="24"/>
          <w:szCs w:val="24"/>
        </w:rPr>
        <w:t xml:space="preserve">Savivaldybės komunalinių atliekų tvarkymo sistema organizuojama ir plėtojama vadovaujantis regioniniu ir Savivaldybės atliekų tvarkymo planu. </w:t>
      </w:r>
    </w:p>
    <w:p w14:paraId="428F1246" w14:textId="77777777" w:rsidR="00CF1F28" w:rsidRPr="00981144" w:rsidRDefault="00CF1F28" w:rsidP="00CF1F28">
      <w:pPr>
        <w:pStyle w:val="Pagrindiniotekstotrauka"/>
        <w:numPr>
          <w:ilvl w:val="0"/>
          <w:numId w:val="8"/>
        </w:numPr>
        <w:tabs>
          <w:tab w:val="left" w:pos="1276"/>
          <w:tab w:val="left" w:pos="1418"/>
          <w:tab w:val="left" w:pos="1560"/>
          <w:tab w:val="left" w:pos="1843"/>
        </w:tabs>
        <w:ind w:left="0" w:firstLine="1134"/>
        <w:jc w:val="both"/>
        <w:rPr>
          <w:sz w:val="24"/>
          <w:szCs w:val="24"/>
        </w:rPr>
      </w:pPr>
      <w:r w:rsidRPr="00981144">
        <w:rPr>
          <w:sz w:val="24"/>
          <w:szCs w:val="24"/>
        </w:rPr>
        <w:t>Apmokestinamųjų gaminių, elektros ir elektroninės įrangos, pakuočių atliekų tvarkymą organizuoja ir (ar) dalyvauja organizuojant gaminių ir pakuočių atliekų tvarkymą Savivaldybės organizuojamoje komunalinių atliekų tvarkymo sistemoje gamintojai ir importuotojai arba jų licencijuotos organizacijos (toliau – organizacijos).</w:t>
      </w:r>
    </w:p>
    <w:p w14:paraId="05BCECE3" w14:textId="77777777" w:rsidR="00CF1F28" w:rsidRPr="00981144" w:rsidRDefault="00CF1F28" w:rsidP="00CF1F28">
      <w:pPr>
        <w:pStyle w:val="Pagrindiniotekstotrauka"/>
        <w:numPr>
          <w:ilvl w:val="0"/>
          <w:numId w:val="8"/>
        </w:numPr>
        <w:tabs>
          <w:tab w:val="left" w:pos="1276"/>
          <w:tab w:val="left" w:pos="1418"/>
          <w:tab w:val="left" w:pos="1560"/>
          <w:tab w:val="left" w:pos="1843"/>
        </w:tabs>
        <w:ind w:left="0" w:firstLine="1134"/>
        <w:jc w:val="both"/>
        <w:rPr>
          <w:sz w:val="24"/>
          <w:szCs w:val="24"/>
        </w:rPr>
      </w:pPr>
      <w:r w:rsidRPr="00981144">
        <w:rPr>
          <w:sz w:val="24"/>
          <w:szCs w:val="24"/>
        </w:rPr>
        <w:t>Apmokestinamųjų gaminių, elektros ir elektroninės įrangos, pakuočių atliekų tvarkymo sąnaudos, kurias teisės aktų nustatyta tvarka privalo apmokėti gamintojai ir importuotojai (jų organizacijos),  neįtraukiamos į gyventojų mokamą rinkliavą už komunalinių atliekų surinkimą iš atliekų turėtojų ir atliekų tvarkymą.</w:t>
      </w:r>
    </w:p>
    <w:p w14:paraId="3BD871B1" w14:textId="77777777" w:rsidR="00CF1F28" w:rsidRPr="00981144" w:rsidRDefault="00CF1F28" w:rsidP="00CF1F28">
      <w:pPr>
        <w:pStyle w:val="Pagrindiniotekstotrauka"/>
        <w:numPr>
          <w:ilvl w:val="0"/>
          <w:numId w:val="8"/>
        </w:numPr>
        <w:tabs>
          <w:tab w:val="left" w:pos="1276"/>
          <w:tab w:val="left" w:pos="1418"/>
          <w:tab w:val="left" w:pos="1560"/>
          <w:tab w:val="left" w:pos="1843"/>
        </w:tabs>
        <w:ind w:left="0" w:firstLine="1134"/>
        <w:jc w:val="both"/>
        <w:rPr>
          <w:sz w:val="24"/>
          <w:szCs w:val="24"/>
        </w:rPr>
      </w:pPr>
      <w:r w:rsidRPr="00981144">
        <w:rPr>
          <w:sz w:val="24"/>
          <w:szCs w:val="24"/>
        </w:rPr>
        <w:t>Siekiant pagerinti gaminių ir (ar) pakuočių atliekų atskyrimą iš bendro komunalinių atliekų srauto, savivaldybės teritorijoje teisės aktų nustatyta tvarka gali būti diegiamos komunalinių atliekų tvarkymo sistemą papildančios atliekų surinkimo sistemos (toliau – papildanti atliekų surinkimo sistema). Atliekų turėtojai gali gaminių ir (ar) pakuočių atliekas perduoti papildančios atliekų surinkimo sistemos operatoriui. Apie šių atliekų surinkimo būdus ir vietas papildančios atliekų surinkimo sistemos diegėjas informuoja atliekų turėtojus papildančios atliekų surinkimo sistemos diegimo sąlygose nustatyta tvarka.</w:t>
      </w:r>
    </w:p>
    <w:p w14:paraId="798E7A19" w14:textId="77777777" w:rsidR="00CF1F28" w:rsidRPr="00981144" w:rsidRDefault="00CF1F28" w:rsidP="00CF1F28">
      <w:pPr>
        <w:ind w:firstLine="1134"/>
        <w:jc w:val="both"/>
        <w:rPr>
          <w:bCs/>
          <w:szCs w:val="24"/>
        </w:rPr>
      </w:pPr>
      <w:r w:rsidRPr="00981144">
        <w:rPr>
          <w:szCs w:val="24"/>
        </w:rPr>
        <w:t xml:space="preserve">20. Komunalinių atliekų tvarkymo sistema finansuojama vietinės rinkliavos už komunalinių atliekų surinkimą iš atliekų turėtojų ir atliekų tvarkymą (toliau – vietinė rinkliava) lėšomis. </w:t>
      </w:r>
      <w:r w:rsidRPr="00981144">
        <w:rPr>
          <w:bCs/>
          <w:szCs w:val="24"/>
        </w:rPr>
        <w:t>Už mokamą vietinę rinkliavą atliekų turėtojai turi teisę naudotis Savivaldybės organizuojama komunalinių atliekų tvarkymo sistema Taisyklėse ir kituose teisės aktuose nustatyta tvarka: mišrių</w:t>
      </w:r>
      <w:r>
        <w:rPr>
          <w:bCs/>
          <w:szCs w:val="24"/>
        </w:rPr>
        <w:t>jų</w:t>
      </w:r>
      <w:r w:rsidRPr="00981144">
        <w:rPr>
          <w:bCs/>
          <w:szCs w:val="24"/>
        </w:rPr>
        <w:t xml:space="preserve"> komunalinių atliekų surinkimo ir tvarkymo, </w:t>
      </w:r>
      <w:r>
        <w:rPr>
          <w:bCs/>
          <w:szCs w:val="24"/>
        </w:rPr>
        <w:t>biologinių</w:t>
      </w:r>
      <w:r w:rsidRPr="00981144">
        <w:rPr>
          <w:bCs/>
          <w:szCs w:val="24"/>
        </w:rPr>
        <w:t xml:space="preserve"> atliekų surinkimo ir tvarkymo (arba individualaus kompostavimo priemonėmis), didelių gabaritų atliekų surinkimo apvažiavimo būdu, organizuojamos pakuočių, jų atliekų, stiklo atskiro surinkimo sistemos, tekstilės atliekų surinkimo ir tvarkymo paslaugomis, didelių gabaritų atliekų surinkimo aikštelių, žaliųjų atliekų kompostavimo aikštelių ir kita komunalinių atliekų tvarkymo infrastruktūra.</w:t>
      </w:r>
    </w:p>
    <w:p w14:paraId="69EF1960" w14:textId="77777777" w:rsidR="00CF1F28" w:rsidRPr="00981144" w:rsidRDefault="00CF1F28" w:rsidP="00CF1F28">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Vietinės rinkliavos dydžio apskaičiavimą, mokėtojų registro sudarymą, mokėjimą, apskaitą ir išieškojimą reglamentuoja Savivaldybės tarybos sprendimu patvirtinti Vietinės rinkliavos už komunalinių atliekų surinkimą ir tvarkymą nuostatai.</w:t>
      </w:r>
    </w:p>
    <w:p w14:paraId="14AD614D" w14:textId="77777777" w:rsidR="00CF1F28" w:rsidRPr="00981144" w:rsidRDefault="00CF1F28" w:rsidP="00CF1F28">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Komunalinių atliekų tvarkymo sistemos plėtojimas gali būti finansuojamas iš savivaldybės biudžeto, specialiųjų fondų ir programų, investicijų projektų, kreditų ir privačiomis lėšomis.</w:t>
      </w:r>
    </w:p>
    <w:p w14:paraId="5A7A9040" w14:textId="77777777" w:rsidR="00CF1F28" w:rsidRPr="007D7F87" w:rsidRDefault="00CF1F28" w:rsidP="00CF1F28">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 xml:space="preserve">Savivaldybės teritorijoje susidariusių </w:t>
      </w:r>
      <w:r>
        <w:rPr>
          <w:sz w:val="24"/>
          <w:szCs w:val="24"/>
        </w:rPr>
        <w:t xml:space="preserve">šiukšlių ir </w:t>
      </w:r>
      <w:r w:rsidRPr="00981144">
        <w:rPr>
          <w:sz w:val="24"/>
          <w:szCs w:val="24"/>
        </w:rPr>
        <w:t xml:space="preserve">atliekų, kurių turėtojo nustatyti neįmanoma arba kuris nebeegzistuoja (bešeimininkių atliekų), tvarkymą organizuoja Savivaldybė. Tokiomis atliekomis užterštos teritorijos išvalymo ir sutvarkymo, </w:t>
      </w:r>
      <w:r>
        <w:rPr>
          <w:sz w:val="24"/>
          <w:szCs w:val="24"/>
        </w:rPr>
        <w:t xml:space="preserve">šiukšlių ir </w:t>
      </w:r>
      <w:r w:rsidRPr="00981144">
        <w:rPr>
          <w:sz w:val="24"/>
          <w:szCs w:val="24"/>
        </w:rPr>
        <w:t>atliekų surinkimo ir transportavimo darbai finansuojami savivaldybės biudžeto ir Lietuvos Respublikos savivaldybių aplinkos apsaugos rėmimo specialiosios programos lėšomis.</w:t>
      </w:r>
    </w:p>
    <w:p w14:paraId="2AFCD9D1" w14:textId="77777777" w:rsidR="00CF1F28" w:rsidRPr="00981144" w:rsidRDefault="00CF1F28" w:rsidP="00CF1F28">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Viešosios komunalinių atliekų tvarkymo paslaugos kokybę pagal teisės aktų ir sudarytų atliekų tvarkymo paslaugų pirkimo sutarčių reikalavimus užtikrina komunalinių atliekų tvarkytojai.</w:t>
      </w:r>
    </w:p>
    <w:p w14:paraId="413CF65A" w14:textId="77777777" w:rsidR="00CF1F28" w:rsidRPr="00981144" w:rsidRDefault="00CF1F28" w:rsidP="00CF1F28">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Savivaldybė ar Savivaldybės pavedimu Administratorius atrenka komunalinių atliekų tvarkymo paslaugą teikiančius komunalinių atliekų tvarkytojus įstatymų ir kitų teisės aktų nustatyta tvarka.</w:t>
      </w:r>
    </w:p>
    <w:p w14:paraId="5AC3A2DA" w14:textId="77777777" w:rsidR="00CF1F28" w:rsidRPr="00981144" w:rsidRDefault="00CF1F28" w:rsidP="00CF1F28">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Už komunalinių atliekų tvarkytojų teikiamų paslaugų kokybės priežiūrą ir kontrolę pagal pasirašytas sutartis atsako Administratorius.</w:t>
      </w:r>
    </w:p>
    <w:p w14:paraId="1E4B5BF7" w14:textId="77777777" w:rsidR="00CF1F28" w:rsidRPr="00981144" w:rsidRDefault="00CF1F28" w:rsidP="00CF1F28">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Atliekų turėtojų registrą tvarko Administratorius teisės aktų nustatyta tvarka.</w:t>
      </w:r>
    </w:p>
    <w:p w14:paraId="4C13D33E" w14:textId="77777777" w:rsidR="00CF1F28" w:rsidRPr="00981144" w:rsidRDefault="00CF1F28" w:rsidP="00CF1F28">
      <w:pPr>
        <w:pStyle w:val="Pagrindiniotekstotrauka"/>
        <w:numPr>
          <w:ilvl w:val="0"/>
          <w:numId w:val="38"/>
        </w:numPr>
        <w:tabs>
          <w:tab w:val="left" w:pos="1276"/>
          <w:tab w:val="left" w:pos="1418"/>
          <w:tab w:val="left" w:pos="1560"/>
          <w:tab w:val="left" w:pos="1843"/>
        </w:tabs>
        <w:ind w:left="0" w:firstLine="1134"/>
        <w:jc w:val="both"/>
        <w:rPr>
          <w:strike/>
          <w:sz w:val="24"/>
          <w:szCs w:val="24"/>
        </w:rPr>
      </w:pPr>
      <w:r w:rsidRPr="00981144">
        <w:rPr>
          <w:sz w:val="24"/>
          <w:szCs w:val="24"/>
        </w:rPr>
        <w:t>Tais atvejais, kai atliekoms surinkti naudojami individualūs konteineriai, konteinerių priėmimo ir perdavimo faktas fiksuojamas pasirašytinai. Atliekų turėtojui atsisakius priimti konteinerius ir (ar) pasirašyti priėmimo ir perdavimo dokumentus, Savivaldybė ar Administratorius gali sudaryti komisiją, kuri patvirtintų konteinerio perdavimo arba atsisakymo priimti faktą. Atliekoms surinkti naudojant kolektyvinius (bendro naudojimo) konteinerius, atliekų turėtojai  informuojami apie jiems priskirto konteinerio pastatymo vietą, o mišrių</w:t>
      </w:r>
      <w:r>
        <w:rPr>
          <w:sz w:val="24"/>
          <w:szCs w:val="24"/>
        </w:rPr>
        <w:t>jų</w:t>
      </w:r>
      <w:r w:rsidRPr="00981144">
        <w:rPr>
          <w:sz w:val="24"/>
          <w:szCs w:val="24"/>
        </w:rPr>
        <w:t xml:space="preserve"> komunalinių atliekų surinkimo kolektyvinių (bendro naudojimo) konteinerių stovėjimo naujos vietos nustatomos ir įrengiamos vadovaujantis Taisyklių </w:t>
      </w:r>
      <w:r w:rsidRPr="00981144">
        <w:rPr>
          <w:sz w:val="24"/>
          <w:szCs w:val="24"/>
        </w:rPr>
        <w:fldChar w:fldCharType="begin"/>
      </w:r>
      <w:r w:rsidRPr="00981144">
        <w:rPr>
          <w:sz w:val="24"/>
          <w:szCs w:val="24"/>
        </w:rPr>
        <w:instrText xml:space="preserve"> REF _Ref389051572 \r \h  \* MERGEFORMAT </w:instrText>
      </w:r>
      <w:r w:rsidRPr="00981144">
        <w:rPr>
          <w:sz w:val="24"/>
          <w:szCs w:val="24"/>
        </w:rPr>
      </w:r>
      <w:r w:rsidRPr="00981144">
        <w:rPr>
          <w:sz w:val="24"/>
          <w:szCs w:val="24"/>
        </w:rPr>
        <w:fldChar w:fldCharType="separate"/>
      </w:r>
      <w:r w:rsidRPr="00981144">
        <w:rPr>
          <w:sz w:val="24"/>
          <w:szCs w:val="24"/>
        </w:rPr>
        <w:t>120</w:t>
      </w:r>
      <w:r w:rsidRPr="00981144">
        <w:rPr>
          <w:sz w:val="24"/>
          <w:szCs w:val="24"/>
        </w:rPr>
        <w:fldChar w:fldCharType="end"/>
      </w:r>
      <w:r w:rsidRPr="00981144">
        <w:rPr>
          <w:sz w:val="24"/>
          <w:szCs w:val="24"/>
        </w:rPr>
        <w:t xml:space="preserve"> punkto nuostatomis.</w:t>
      </w:r>
    </w:p>
    <w:p w14:paraId="2F9BDA6D" w14:textId="77777777" w:rsidR="00CF1F28" w:rsidRPr="00981144" w:rsidRDefault="00CF1F28" w:rsidP="00CF1F28">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Rengiant gyvenamųjų ir visuomeninės paskirties pastatų projektus, pastatytų gyvenamųjų namų ir visuomeninės paskirties pastatų teritorijų  detaliuosius planus ar schemas, būtina numatyti ir įrengti mišrių</w:t>
      </w:r>
      <w:r>
        <w:rPr>
          <w:sz w:val="24"/>
          <w:szCs w:val="24"/>
        </w:rPr>
        <w:t>jų</w:t>
      </w:r>
      <w:r w:rsidRPr="00981144">
        <w:rPr>
          <w:sz w:val="24"/>
          <w:szCs w:val="24"/>
        </w:rPr>
        <w:t xml:space="preserve"> komunalinių atliekų ir pakuočių atliekų, kitų antrinių žaliavų surinkimo konteinerių aikšteles (laikino atliekų laikymo vietas (patalpas) vadovaujantis Taisyklių </w:t>
      </w:r>
      <w:r w:rsidRPr="00981144">
        <w:rPr>
          <w:sz w:val="24"/>
          <w:szCs w:val="24"/>
        </w:rPr>
        <w:fldChar w:fldCharType="begin"/>
      </w:r>
      <w:r w:rsidRPr="00981144">
        <w:rPr>
          <w:sz w:val="24"/>
          <w:szCs w:val="24"/>
        </w:rPr>
        <w:instrText xml:space="preserve"> REF _Ref382586787 \r \h  \* MERGEFORMAT </w:instrText>
      </w:r>
      <w:r w:rsidRPr="00981144">
        <w:rPr>
          <w:sz w:val="24"/>
          <w:szCs w:val="24"/>
        </w:rPr>
      </w:r>
      <w:r w:rsidRPr="00981144">
        <w:rPr>
          <w:sz w:val="24"/>
          <w:szCs w:val="24"/>
        </w:rPr>
        <w:fldChar w:fldCharType="separate"/>
      </w:r>
      <w:r w:rsidRPr="00981144">
        <w:rPr>
          <w:sz w:val="24"/>
          <w:szCs w:val="24"/>
        </w:rPr>
        <w:t>118</w:t>
      </w:r>
      <w:r w:rsidRPr="00981144">
        <w:rPr>
          <w:sz w:val="24"/>
          <w:szCs w:val="24"/>
        </w:rPr>
        <w:fldChar w:fldCharType="end"/>
      </w:r>
      <w:r w:rsidRPr="00981144">
        <w:rPr>
          <w:sz w:val="24"/>
          <w:szCs w:val="24"/>
        </w:rPr>
        <w:t>–</w:t>
      </w:r>
      <w:r w:rsidRPr="00981144">
        <w:rPr>
          <w:sz w:val="24"/>
          <w:szCs w:val="24"/>
        </w:rPr>
        <w:fldChar w:fldCharType="begin"/>
      </w:r>
      <w:r w:rsidRPr="00981144">
        <w:rPr>
          <w:sz w:val="24"/>
          <w:szCs w:val="24"/>
        </w:rPr>
        <w:instrText xml:space="preserve"> REF _Ref382586798 \r \h  \* MERGEFORMAT </w:instrText>
      </w:r>
      <w:r w:rsidRPr="00981144">
        <w:rPr>
          <w:sz w:val="24"/>
          <w:szCs w:val="24"/>
        </w:rPr>
      </w:r>
      <w:r w:rsidRPr="00981144">
        <w:rPr>
          <w:sz w:val="24"/>
          <w:szCs w:val="24"/>
        </w:rPr>
        <w:fldChar w:fldCharType="separate"/>
      </w:r>
      <w:r w:rsidRPr="00981144">
        <w:rPr>
          <w:sz w:val="24"/>
          <w:szCs w:val="24"/>
        </w:rPr>
        <w:t>120</w:t>
      </w:r>
      <w:r w:rsidRPr="00981144">
        <w:rPr>
          <w:sz w:val="24"/>
          <w:szCs w:val="24"/>
        </w:rPr>
        <w:fldChar w:fldCharType="end"/>
      </w:r>
      <w:r w:rsidRPr="00981144">
        <w:rPr>
          <w:sz w:val="24"/>
          <w:szCs w:val="24"/>
        </w:rPr>
        <w:t xml:space="preserve"> punktų, statybos techninio reglamento STR 2.02.01:2004 „Gyvenamieji pastatai“ ir statybos techninio reglamento STR 2.02.02:2004 „Visuomeninės paskirties pastatai“ nuostatomis. Aikštelėse turi būti numatyta galimybė pastatyti ir </w:t>
      </w:r>
      <w:r>
        <w:rPr>
          <w:sz w:val="24"/>
          <w:szCs w:val="24"/>
        </w:rPr>
        <w:t>biologinių</w:t>
      </w:r>
      <w:r w:rsidRPr="00981144">
        <w:rPr>
          <w:sz w:val="24"/>
          <w:szCs w:val="24"/>
        </w:rPr>
        <w:t xml:space="preserve"> atliekų (žaliųjų ir ateityje maisto </w:t>
      </w:r>
      <w:r>
        <w:rPr>
          <w:sz w:val="24"/>
          <w:szCs w:val="24"/>
        </w:rPr>
        <w:t xml:space="preserve">ir </w:t>
      </w:r>
      <w:r w:rsidRPr="00981144">
        <w:rPr>
          <w:sz w:val="24"/>
          <w:szCs w:val="24"/>
        </w:rPr>
        <w:t>virtuvės atliekų) surinkimo konteinerius.</w:t>
      </w:r>
    </w:p>
    <w:p w14:paraId="09174677" w14:textId="77777777" w:rsidR="00CF1F28" w:rsidRPr="00981144" w:rsidRDefault="00CF1F28" w:rsidP="00CF1F28">
      <w:pPr>
        <w:pStyle w:val="Pagrindiniotekstotrauka"/>
        <w:tabs>
          <w:tab w:val="left" w:pos="1276"/>
          <w:tab w:val="left" w:pos="1418"/>
          <w:tab w:val="left" w:pos="1560"/>
          <w:tab w:val="left" w:pos="1843"/>
        </w:tabs>
        <w:ind w:left="1134"/>
        <w:jc w:val="both"/>
        <w:rPr>
          <w:sz w:val="24"/>
          <w:szCs w:val="24"/>
        </w:rPr>
      </w:pPr>
    </w:p>
    <w:p w14:paraId="5CF705EA" w14:textId="77777777" w:rsidR="00CF1F28" w:rsidRPr="00981144" w:rsidRDefault="00CF1F28" w:rsidP="00CF1F28">
      <w:pPr>
        <w:pStyle w:val="Pagrindiniotekstotrauka"/>
        <w:tabs>
          <w:tab w:val="left" w:pos="1276"/>
          <w:tab w:val="left" w:pos="1418"/>
          <w:tab w:val="left" w:pos="1560"/>
          <w:tab w:val="left" w:pos="1843"/>
        </w:tabs>
        <w:ind w:left="0"/>
        <w:jc w:val="center"/>
        <w:rPr>
          <w:sz w:val="24"/>
          <w:szCs w:val="24"/>
        </w:rPr>
      </w:pPr>
      <w:r w:rsidRPr="00981144">
        <w:rPr>
          <w:b/>
          <w:sz w:val="24"/>
          <w:szCs w:val="24"/>
        </w:rPr>
        <w:t>V SKYRIUS</w:t>
      </w:r>
    </w:p>
    <w:p w14:paraId="0BAAD52D" w14:textId="77777777" w:rsidR="00CF1F28" w:rsidRPr="00981144" w:rsidRDefault="00CF1F28" w:rsidP="00CF1F28">
      <w:pPr>
        <w:pStyle w:val="Pagrindiniotekstotrauka"/>
        <w:shd w:val="clear" w:color="auto" w:fill="FFFFFF"/>
        <w:tabs>
          <w:tab w:val="left" w:pos="1276"/>
          <w:tab w:val="left" w:pos="1418"/>
        </w:tabs>
        <w:ind w:left="0" w:firstLine="1134"/>
        <w:jc w:val="center"/>
        <w:rPr>
          <w:b/>
          <w:sz w:val="24"/>
          <w:szCs w:val="24"/>
        </w:rPr>
      </w:pPr>
      <w:r w:rsidRPr="00981144">
        <w:rPr>
          <w:b/>
          <w:sz w:val="24"/>
          <w:szCs w:val="24"/>
        </w:rPr>
        <w:t>KOMUNALINIŲ ATLIEKŲ TURĖTOJŲ TEISĖS IR PAREIGOS</w:t>
      </w:r>
    </w:p>
    <w:p w14:paraId="33C0D9CB" w14:textId="77777777" w:rsidR="00CF1F28" w:rsidRPr="00981144" w:rsidRDefault="00CF1F28" w:rsidP="00CF1F28">
      <w:pPr>
        <w:pStyle w:val="Pagrindiniotekstotrauka"/>
        <w:shd w:val="clear" w:color="auto" w:fill="FFFFFF"/>
        <w:tabs>
          <w:tab w:val="left" w:pos="1276"/>
          <w:tab w:val="left" w:pos="1418"/>
        </w:tabs>
        <w:ind w:firstLine="1134"/>
        <w:jc w:val="center"/>
        <w:rPr>
          <w:b/>
          <w:sz w:val="24"/>
          <w:szCs w:val="24"/>
        </w:rPr>
      </w:pPr>
    </w:p>
    <w:p w14:paraId="08700E4D" w14:textId="77777777" w:rsidR="00CF1F28" w:rsidRPr="00981144" w:rsidRDefault="00CF1F28" w:rsidP="00CF1F28">
      <w:pPr>
        <w:pStyle w:val="Pagrindiniotekstotrauka"/>
        <w:numPr>
          <w:ilvl w:val="0"/>
          <w:numId w:val="38"/>
        </w:numPr>
        <w:shd w:val="clear" w:color="auto" w:fill="FFFFFF"/>
        <w:tabs>
          <w:tab w:val="left" w:pos="1276"/>
          <w:tab w:val="left" w:pos="1418"/>
          <w:tab w:val="left" w:pos="1560"/>
          <w:tab w:val="left" w:pos="1843"/>
        </w:tabs>
        <w:ind w:left="0" w:firstLine="1134"/>
        <w:jc w:val="both"/>
        <w:rPr>
          <w:sz w:val="24"/>
          <w:szCs w:val="24"/>
        </w:rPr>
      </w:pPr>
      <w:r w:rsidRPr="00981144">
        <w:rPr>
          <w:sz w:val="24"/>
          <w:szCs w:val="24"/>
        </w:rPr>
        <w:t xml:space="preserve">Komunalinių atliekų turėtojai privalo naudotis tik to komunalinių atliekų tvarkytojo paslaugomis, kuris įstatymų ir kitų teisės aktų nustatyta tvarka komunalinių atliekų turėtojo teritorijoje yra parinktas Savivaldybės ir (ar) Administratoriaus. </w:t>
      </w:r>
    </w:p>
    <w:p w14:paraId="4DE1535F" w14:textId="77777777" w:rsidR="00CF1F28" w:rsidRPr="00981144" w:rsidRDefault="00CF1F28" w:rsidP="00CF1F28">
      <w:pPr>
        <w:pStyle w:val="Pagrindiniotekstotrauka"/>
        <w:numPr>
          <w:ilvl w:val="0"/>
          <w:numId w:val="38"/>
        </w:numPr>
        <w:shd w:val="clear" w:color="auto" w:fill="FFFFFF"/>
        <w:tabs>
          <w:tab w:val="left" w:pos="1276"/>
          <w:tab w:val="left" w:pos="1418"/>
          <w:tab w:val="left" w:pos="1560"/>
          <w:tab w:val="left" w:pos="1843"/>
        </w:tabs>
        <w:ind w:left="0" w:firstLine="1134"/>
        <w:jc w:val="both"/>
        <w:rPr>
          <w:sz w:val="24"/>
          <w:szCs w:val="24"/>
        </w:rPr>
      </w:pPr>
      <w:r w:rsidRPr="00981144">
        <w:rPr>
          <w:sz w:val="24"/>
          <w:szCs w:val="24"/>
        </w:rPr>
        <w:t>Komunalinių atliekų turėtojai turi teisę:</w:t>
      </w:r>
    </w:p>
    <w:p w14:paraId="58485494" w14:textId="77777777" w:rsidR="00CF1F28" w:rsidRPr="00981144" w:rsidRDefault="00CF1F28" w:rsidP="00CF1F28">
      <w:pPr>
        <w:numPr>
          <w:ilvl w:val="1"/>
          <w:numId w:val="38"/>
        </w:numPr>
        <w:shd w:val="clear" w:color="auto" w:fill="FFFFFF"/>
        <w:tabs>
          <w:tab w:val="left" w:pos="1701"/>
          <w:tab w:val="left" w:pos="1843"/>
        </w:tabs>
        <w:ind w:left="0" w:firstLine="1134"/>
        <w:jc w:val="both"/>
        <w:rPr>
          <w:szCs w:val="24"/>
        </w:rPr>
      </w:pPr>
      <w:r w:rsidRPr="00981144">
        <w:rPr>
          <w:szCs w:val="24"/>
        </w:rPr>
        <w:t>gauti Taisyklėse ir kituose teisės aktuose nustatytos kokybės komunalinių atliekų tvarkymo paslaugą;</w:t>
      </w:r>
    </w:p>
    <w:p w14:paraId="69E18F46" w14:textId="77777777" w:rsidR="00CF1F28" w:rsidRPr="00981144" w:rsidRDefault="00CF1F28" w:rsidP="00CF1F28">
      <w:pPr>
        <w:numPr>
          <w:ilvl w:val="1"/>
          <w:numId w:val="38"/>
        </w:numPr>
        <w:shd w:val="clear" w:color="auto" w:fill="FFFFFF"/>
        <w:tabs>
          <w:tab w:val="left" w:pos="1701"/>
          <w:tab w:val="left" w:pos="1843"/>
        </w:tabs>
        <w:ind w:left="0" w:firstLine="1134"/>
        <w:jc w:val="both"/>
        <w:rPr>
          <w:szCs w:val="24"/>
        </w:rPr>
      </w:pPr>
      <w:r w:rsidRPr="00981144">
        <w:rPr>
          <w:szCs w:val="24"/>
        </w:rPr>
        <w:t xml:space="preserve"> gauti informaciją, susijusią su komunalinių atliekų tvarkymu (t. y. informaciją apie savivaldybės teritorijoje veikiančius komunalinių atliekų tvarkytojus, jiems priskirtas teritorijas,  teikiamas paslaugas, paslaugų kainas ir kt.);</w:t>
      </w:r>
    </w:p>
    <w:p w14:paraId="0D4264A6" w14:textId="77777777" w:rsidR="00CF1F28" w:rsidRPr="00981144" w:rsidRDefault="00CF1F28" w:rsidP="00CF1F28">
      <w:pPr>
        <w:numPr>
          <w:ilvl w:val="1"/>
          <w:numId w:val="38"/>
        </w:numPr>
        <w:shd w:val="clear" w:color="auto" w:fill="FFFFFF"/>
        <w:tabs>
          <w:tab w:val="left" w:pos="1701"/>
          <w:tab w:val="left" w:pos="1843"/>
        </w:tabs>
        <w:ind w:left="0" w:firstLine="1134"/>
        <w:jc w:val="both"/>
        <w:rPr>
          <w:szCs w:val="24"/>
        </w:rPr>
      </w:pPr>
      <w:r w:rsidRPr="00981144">
        <w:rPr>
          <w:szCs w:val="24"/>
        </w:rPr>
        <w:t>teikti pasiūlymus paslaugos teikėjui, Savivaldybei, Administratoriui ir organizacijoms dėl atliekų tvarkymo paslaugos kokybės gerinimo;</w:t>
      </w:r>
    </w:p>
    <w:p w14:paraId="471BDD37" w14:textId="77777777" w:rsidR="00CF1F28" w:rsidRPr="00981144" w:rsidRDefault="00CF1F28" w:rsidP="00CF1F28">
      <w:pPr>
        <w:numPr>
          <w:ilvl w:val="1"/>
          <w:numId w:val="38"/>
        </w:numPr>
        <w:shd w:val="clear" w:color="auto" w:fill="FFFFFF"/>
        <w:tabs>
          <w:tab w:val="left" w:pos="1701"/>
          <w:tab w:val="left" w:pos="1843"/>
        </w:tabs>
        <w:ind w:left="0" w:firstLine="1134"/>
        <w:jc w:val="both"/>
        <w:rPr>
          <w:szCs w:val="24"/>
        </w:rPr>
      </w:pPr>
      <w:r w:rsidRPr="00981144">
        <w:rPr>
          <w:szCs w:val="24"/>
        </w:rPr>
        <w:t>Savivaldybės tarybos nustatyta tvarka pasinaudoti vietinės rinkliavos už komunalinių atliekų surinkimą iš atliekų turėtojų ir atliekų tvarkymą lengvatomis;</w:t>
      </w:r>
    </w:p>
    <w:p w14:paraId="13026791" w14:textId="77777777" w:rsidR="00CF1F28" w:rsidRPr="00981144" w:rsidRDefault="00CF1F28" w:rsidP="00CF1F28">
      <w:pPr>
        <w:numPr>
          <w:ilvl w:val="1"/>
          <w:numId w:val="38"/>
        </w:numPr>
        <w:shd w:val="clear" w:color="auto" w:fill="FFFFFF"/>
        <w:tabs>
          <w:tab w:val="left" w:pos="1701"/>
          <w:tab w:val="left" w:pos="1843"/>
        </w:tabs>
        <w:ind w:left="0" w:firstLine="1134"/>
        <w:jc w:val="both"/>
        <w:rPr>
          <w:szCs w:val="24"/>
        </w:rPr>
      </w:pPr>
      <w:r w:rsidRPr="00981144">
        <w:rPr>
          <w:szCs w:val="24"/>
        </w:rPr>
        <w:t>informuoti paslaugos teikėjus, Savivaldybę, Administratorių ir organizacijas apie Taisyklių reikalavimų nevykdymą.</w:t>
      </w:r>
    </w:p>
    <w:p w14:paraId="5E4BDE52" w14:textId="77777777" w:rsidR="00CF1F28" w:rsidRPr="00981144" w:rsidRDefault="00CF1F28" w:rsidP="00CF1F28">
      <w:pPr>
        <w:pStyle w:val="Pagrindiniotekstotrauka"/>
        <w:numPr>
          <w:ilvl w:val="0"/>
          <w:numId w:val="38"/>
        </w:numPr>
        <w:shd w:val="clear" w:color="auto" w:fill="FFFFFF"/>
        <w:tabs>
          <w:tab w:val="left" w:pos="1276"/>
          <w:tab w:val="left" w:pos="1418"/>
          <w:tab w:val="left" w:pos="1560"/>
          <w:tab w:val="left" w:pos="1843"/>
        </w:tabs>
        <w:ind w:left="0" w:firstLine="1134"/>
        <w:jc w:val="both"/>
        <w:rPr>
          <w:sz w:val="24"/>
          <w:szCs w:val="24"/>
        </w:rPr>
      </w:pPr>
      <w:r w:rsidRPr="00981144">
        <w:rPr>
          <w:sz w:val="24"/>
          <w:szCs w:val="24"/>
        </w:rPr>
        <w:t>Komunalinių atliekų turėtojai privalo:</w:t>
      </w:r>
    </w:p>
    <w:p w14:paraId="1F9CD5EB" w14:textId="77777777" w:rsidR="00CF1F28" w:rsidRPr="00981144" w:rsidRDefault="00CF1F28" w:rsidP="00CF1F28">
      <w:pPr>
        <w:numPr>
          <w:ilvl w:val="1"/>
          <w:numId w:val="38"/>
        </w:numPr>
        <w:tabs>
          <w:tab w:val="left" w:pos="1560"/>
          <w:tab w:val="left" w:pos="1843"/>
        </w:tabs>
        <w:ind w:left="0" w:firstLine="1134"/>
        <w:jc w:val="both"/>
        <w:rPr>
          <w:szCs w:val="24"/>
        </w:rPr>
      </w:pPr>
      <w:r w:rsidRPr="00981144">
        <w:rPr>
          <w:szCs w:val="24"/>
        </w:rPr>
        <w:t>naudotis Savivaldybės organizuojama komunalinių atliekų tvarkymo sistema;</w:t>
      </w:r>
    </w:p>
    <w:p w14:paraId="5EC761F3" w14:textId="77777777" w:rsidR="00CF1F28" w:rsidRPr="00981144" w:rsidRDefault="00CF1F28" w:rsidP="00CF1F28">
      <w:pPr>
        <w:numPr>
          <w:ilvl w:val="1"/>
          <w:numId w:val="38"/>
        </w:numPr>
        <w:tabs>
          <w:tab w:val="left" w:pos="1560"/>
          <w:tab w:val="left" w:pos="1843"/>
        </w:tabs>
        <w:ind w:left="0" w:firstLine="1134"/>
        <w:jc w:val="both"/>
        <w:rPr>
          <w:szCs w:val="24"/>
        </w:rPr>
      </w:pPr>
      <w:r w:rsidRPr="00981144">
        <w:rPr>
          <w:szCs w:val="24"/>
        </w:rPr>
        <w:t>rūšiuoti susidarančias komunalines atliekas jų susidarymo vietoje į šias frakcijas:</w:t>
      </w:r>
    </w:p>
    <w:p w14:paraId="22058F5B" w14:textId="77777777" w:rsidR="00CF1F28" w:rsidRPr="00981144" w:rsidRDefault="00CF1F28" w:rsidP="00CF1F28">
      <w:pPr>
        <w:numPr>
          <w:ilvl w:val="2"/>
          <w:numId w:val="38"/>
        </w:numPr>
        <w:tabs>
          <w:tab w:val="left" w:pos="1560"/>
          <w:tab w:val="left" w:pos="1843"/>
        </w:tabs>
        <w:ind w:left="0" w:firstLine="1134"/>
        <w:jc w:val="both"/>
        <w:rPr>
          <w:szCs w:val="24"/>
        </w:rPr>
      </w:pPr>
      <w:r w:rsidRPr="00981144">
        <w:rPr>
          <w:szCs w:val="24"/>
        </w:rPr>
        <w:t>pakuočių atliekas ir kitas antrines žaliavas (popierių ir kartoną, stiklą, plastiką, metalą, kombinuotų pakuočių atliekas);</w:t>
      </w:r>
    </w:p>
    <w:p w14:paraId="4A595500" w14:textId="77777777" w:rsidR="00CF1F28" w:rsidRPr="00981144" w:rsidRDefault="00CF1F28" w:rsidP="00CF1F28">
      <w:pPr>
        <w:numPr>
          <w:ilvl w:val="2"/>
          <w:numId w:val="38"/>
        </w:numPr>
        <w:tabs>
          <w:tab w:val="left" w:pos="1560"/>
          <w:tab w:val="left" w:pos="1843"/>
        </w:tabs>
        <w:ind w:left="0" w:firstLine="1134"/>
        <w:jc w:val="both"/>
        <w:rPr>
          <w:szCs w:val="24"/>
        </w:rPr>
      </w:pPr>
      <w:r w:rsidRPr="00981144">
        <w:rPr>
          <w:szCs w:val="24"/>
        </w:rPr>
        <w:t>tekstilės atliekas;</w:t>
      </w:r>
    </w:p>
    <w:p w14:paraId="601EAAA7" w14:textId="77777777" w:rsidR="00CF1F28" w:rsidRPr="00981144" w:rsidRDefault="00CF1F28" w:rsidP="00CF1F28">
      <w:pPr>
        <w:numPr>
          <w:ilvl w:val="2"/>
          <w:numId w:val="38"/>
        </w:numPr>
        <w:tabs>
          <w:tab w:val="left" w:pos="1560"/>
          <w:tab w:val="left" w:pos="1843"/>
        </w:tabs>
        <w:ind w:left="0" w:firstLine="1134"/>
        <w:jc w:val="both"/>
        <w:rPr>
          <w:szCs w:val="24"/>
        </w:rPr>
      </w:pPr>
      <w:r>
        <w:rPr>
          <w:szCs w:val="24"/>
        </w:rPr>
        <w:t>biologines</w:t>
      </w:r>
      <w:r w:rsidRPr="00981144">
        <w:rPr>
          <w:szCs w:val="24"/>
        </w:rPr>
        <w:t xml:space="preserve"> atliekas</w:t>
      </w:r>
      <w:r>
        <w:rPr>
          <w:szCs w:val="24"/>
        </w:rPr>
        <w:t>, įskaitant žaliąsias atliekas</w:t>
      </w:r>
      <w:r w:rsidRPr="00981144">
        <w:rPr>
          <w:szCs w:val="24"/>
        </w:rPr>
        <w:t>;</w:t>
      </w:r>
    </w:p>
    <w:p w14:paraId="1385B7B7" w14:textId="77777777" w:rsidR="00CF1F28" w:rsidRPr="00981144" w:rsidRDefault="00CF1F28" w:rsidP="00CF1F28">
      <w:pPr>
        <w:numPr>
          <w:ilvl w:val="2"/>
          <w:numId w:val="38"/>
        </w:numPr>
        <w:tabs>
          <w:tab w:val="left" w:pos="1560"/>
          <w:tab w:val="left" w:pos="1843"/>
        </w:tabs>
        <w:ind w:left="0" w:firstLine="1134"/>
        <w:jc w:val="both"/>
        <w:rPr>
          <w:szCs w:val="24"/>
        </w:rPr>
      </w:pPr>
      <w:r w:rsidRPr="00981144">
        <w:rPr>
          <w:szCs w:val="24"/>
        </w:rPr>
        <w:t>buityje susidarančias pavojingąsias atliekas;</w:t>
      </w:r>
    </w:p>
    <w:p w14:paraId="0BE5A24D" w14:textId="77777777" w:rsidR="00CF1F28" w:rsidRPr="00981144" w:rsidRDefault="00CF1F28" w:rsidP="00CF1F28">
      <w:pPr>
        <w:numPr>
          <w:ilvl w:val="2"/>
          <w:numId w:val="38"/>
        </w:numPr>
        <w:tabs>
          <w:tab w:val="left" w:pos="1560"/>
          <w:tab w:val="left" w:pos="1843"/>
        </w:tabs>
        <w:ind w:left="0" w:firstLine="1134"/>
        <w:jc w:val="both"/>
        <w:rPr>
          <w:szCs w:val="24"/>
        </w:rPr>
      </w:pPr>
      <w:r w:rsidRPr="00981144">
        <w:rPr>
          <w:szCs w:val="24"/>
        </w:rPr>
        <w:t>elektros ir elektroninės įrangos atliekas;</w:t>
      </w:r>
    </w:p>
    <w:p w14:paraId="03902E01" w14:textId="77777777" w:rsidR="00CF1F28" w:rsidRPr="00981144" w:rsidRDefault="00CF1F28" w:rsidP="00CF1F28">
      <w:pPr>
        <w:numPr>
          <w:ilvl w:val="2"/>
          <w:numId w:val="38"/>
        </w:numPr>
        <w:tabs>
          <w:tab w:val="left" w:pos="1560"/>
          <w:tab w:val="left" w:pos="1843"/>
        </w:tabs>
        <w:ind w:left="0" w:firstLine="1134"/>
        <w:jc w:val="both"/>
        <w:rPr>
          <w:szCs w:val="24"/>
        </w:rPr>
      </w:pPr>
      <w:r w:rsidRPr="00981144">
        <w:rPr>
          <w:szCs w:val="24"/>
        </w:rPr>
        <w:t>didelių gabaritų atliekas;</w:t>
      </w:r>
    </w:p>
    <w:p w14:paraId="4D41A186" w14:textId="77777777" w:rsidR="00CF1F28" w:rsidRPr="00981144" w:rsidRDefault="00CF1F28" w:rsidP="00CF1F28">
      <w:pPr>
        <w:numPr>
          <w:ilvl w:val="2"/>
          <w:numId w:val="38"/>
        </w:numPr>
        <w:tabs>
          <w:tab w:val="left" w:pos="1560"/>
          <w:tab w:val="left" w:pos="1843"/>
        </w:tabs>
        <w:ind w:left="0" w:firstLine="1134"/>
        <w:jc w:val="both"/>
        <w:rPr>
          <w:szCs w:val="24"/>
        </w:rPr>
      </w:pPr>
      <w:r w:rsidRPr="00981144">
        <w:rPr>
          <w:szCs w:val="24"/>
        </w:rPr>
        <w:t>statybos ir griovimo atliekas;</w:t>
      </w:r>
    </w:p>
    <w:p w14:paraId="69DE5E41" w14:textId="77777777" w:rsidR="00CF1F28" w:rsidRPr="00981144" w:rsidRDefault="00CF1F28" w:rsidP="00CF1F28">
      <w:pPr>
        <w:numPr>
          <w:ilvl w:val="2"/>
          <w:numId w:val="38"/>
        </w:numPr>
        <w:tabs>
          <w:tab w:val="left" w:pos="1560"/>
          <w:tab w:val="left" w:pos="1843"/>
        </w:tabs>
        <w:ind w:left="0" w:firstLine="1134"/>
        <w:jc w:val="both"/>
        <w:rPr>
          <w:szCs w:val="24"/>
        </w:rPr>
      </w:pPr>
      <w:r w:rsidRPr="00981144">
        <w:rPr>
          <w:szCs w:val="24"/>
        </w:rPr>
        <w:t>naudotas padangas;</w:t>
      </w:r>
    </w:p>
    <w:p w14:paraId="12D2D5E2" w14:textId="77777777" w:rsidR="00CF1F28" w:rsidRPr="00981144" w:rsidRDefault="00CF1F28" w:rsidP="00CF1F28">
      <w:pPr>
        <w:numPr>
          <w:ilvl w:val="2"/>
          <w:numId w:val="38"/>
        </w:numPr>
        <w:tabs>
          <w:tab w:val="left" w:pos="1560"/>
          <w:tab w:val="left" w:pos="1843"/>
        </w:tabs>
        <w:ind w:left="0" w:firstLine="1134"/>
        <w:jc w:val="both"/>
        <w:rPr>
          <w:szCs w:val="24"/>
        </w:rPr>
      </w:pPr>
      <w:r w:rsidRPr="00981144">
        <w:rPr>
          <w:szCs w:val="24"/>
        </w:rPr>
        <w:t>mišr</w:t>
      </w:r>
      <w:r>
        <w:rPr>
          <w:szCs w:val="24"/>
        </w:rPr>
        <w:t>iąs</w:t>
      </w:r>
      <w:r w:rsidRPr="00981144">
        <w:rPr>
          <w:szCs w:val="24"/>
        </w:rPr>
        <w:t xml:space="preserve">ias (likusias po pirminio </w:t>
      </w:r>
      <w:r>
        <w:rPr>
          <w:szCs w:val="24"/>
        </w:rPr>
        <w:t xml:space="preserve">atliekų </w:t>
      </w:r>
      <w:r w:rsidRPr="00981144">
        <w:rPr>
          <w:szCs w:val="24"/>
        </w:rPr>
        <w:t xml:space="preserve">rūšiavimo) komunalines atliekas; </w:t>
      </w:r>
    </w:p>
    <w:p w14:paraId="3D63F2A7" w14:textId="77777777" w:rsidR="00CF1F28" w:rsidRPr="00981144" w:rsidRDefault="00CF1F28" w:rsidP="00CF1F28">
      <w:pPr>
        <w:pStyle w:val="Pagrindiniotekstotrauka"/>
        <w:numPr>
          <w:ilvl w:val="1"/>
          <w:numId w:val="38"/>
        </w:numPr>
        <w:shd w:val="clear" w:color="auto" w:fill="FFFFFF"/>
        <w:tabs>
          <w:tab w:val="left" w:pos="1134"/>
          <w:tab w:val="left" w:pos="1276"/>
          <w:tab w:val="left" w:pos="1843"/>
        </w:tabs>
        <w:ind w:left="0" w:firstLine="1134"/>
        <w:jc w:val="both"/>
        <w:rPr>
          <w:sz w:val="24"/>
          <w:szCs w:val="24"/>
        </w:rPr>
      </w:pPr>
      <w:r w:rsidRPr="00981144">
        <w:rPr>
          <w:sz w:val="24"/>
          <w:szCs w:val="24"/>
        </w:rPr>
        <w:t>naudotis konteineriais ir juos naudoti tik pagal paskirtį, laikytis konteinerių naudojimosi ir rūšiavimo instrukcijų ir dėti į konteinerius tik tas atliekas, kurioms šie konteineriai yra skirti, uždaryti konteinerių dangčius po atliekų išmetimo į konteinerius;</w:t>
      </w:r>
    </w:p>
    <w:p w14:paraId="3E60C94F" w14:textId="77777777" w:rsidR="00CF1F28" w:rsidRPr="00981144" w:rsidRDefault="00CF1F28" w:rsidP="00CF1F28">
      <w:pPr>
        <w:pStyle w:val="Pagrindiniotekstotrauka"/>
        <w:numPr>
          <w:ilvl w:val="1"/>
          <w:numId w:val="38"/>
        </w:numPr>
        <w:shd w:val="clear" w:color="auto" w:fill="FFFFFF"/>
        <w:tabs>
          <w:tab w:val="left" w:pos="1134"/>
          <w:tab w:val="left" w:pos="1276"/>
          <w:tab w:val="left" w:pos="1843"/>
        </w:tabs>
        <w:ind w:left="0" w:firstLine="1134"/>
        <w:jc w:val="both"/>
        <w:rPr>
          <w:sz w:val="24"/>
          <w:szCs w:val="24"/>
        </w:rPr>
      </w:pPr>
      <w:r w:rsidRPr="00981144">
        <w:rPr>
          <w:sz w:val="24"/>
          <w:szCs w:val="24"/>
        </w:rPr>
        <w:t>prieš išmetant mišri</w:t>
      </w:r>
      <w:r>
        <w:rPr>
          <w:sz w:val="24"/>
          <w:szCs w:val="24"/>
        </w:rPr>
        <w:t>ąsi</w:t>
      </w:r>
      <w:r w:rsidRPr="00981144">
        <w:rPr>
          <w:sz w:val="24"/>
          <w:szCs w:val="24"/>
        </w:rPr>
        <w:t>as komunalines atliekas į konteinerį, jas tvarkingai sudėti į plastikinius (polietileninius) maišelius ir juos užrišti;</w:t>
      </w:r>
    </w:p>
    <w:p w14:paraId="2217B0F8" w14:textId="77777777" w:rsidR="00CF1F28" w:rsidRPr="00E4372D" w:rsidRDefault="00CF1F28" w:rsidP="00CF1F28">
      <w:pPr>
        <w:pStyle w:val="Pagrindiniotekstotrauka"/>
        <w:numPr>
          <w:ilvl w:val="1"/>
          <w:numId w:val="38"/>
        </w:numPr>
        <w:shd w:val="clear" w:color="auto" w:fill="FFFFFF"/>
        <w:tabs>
          <w:tab w:val="left" w:pos="1134"/>
          <w:tab w:val="left" w:pos="1276"/>
          <w:tab w:val="left" w:pos="1843"/>
        </w:tabs>
        <w:ind w:left="0" w:firstLine="1134"/>
        <w:jc w:val="both"/>
        <w:rPr>
          <w:sz w:val="24"/>
          <w:szCs w:val="24"/>
        </w:rPr>
      </w:pPr>
      <w:r w:rsidRPr="00981144">
        <w:rPr>
          <w:sz w:val="24"/>
          <w:szCs w:val="24"/>
        </w:rPr>
        <w:t>užtikrinti, kad specialieji automobiliai netrukdomi privažiuotų prie atliekų konteinerių tuo laiku, kada jie turi būti ištuštinami pagal atliekų tvarkytojo ir Administratoriaus suderintą ir viešai paskelbtą grafiką</w:t>
      </w:r>
      <w:r>
        <w:rPr>
          <w:sz w:val="24"/>
          <w:szCs w:val="24"/>
        </w:rPr>
        <w:t xml:space="preserve">, </w:t>
      </w:r>
      <w:r w:rsidRPr="00E4372D">
        <w:rPr>
          <w:sz w:val="24"/>
          <w:szCs w:val="24"/>
        </w:rPr>
        <w:t>ir išstumti atliekų surinkimo priemones ištuštin</w:t>
      </w:r>
      <w:r>
        <w:rPr>
          <w:sz w:val="24"/>
          <w:szCs w:val="24"/>
        </w:rPr>
        <w:t>ti</w:t>
      </w:r>
      <w:r w:rsidRPr="00E4372D">
        <w:rPr>
          <w:sz w:val="24"/>
          <w:szCs w:val="24"/>
        </w:rPr>
        <w:t xml:space="preserve"> prie važiuojamosios kelio dalies. Daugiabuči</w:t>
      </w:r>
      <w:r>
        <w:rPr>
          <w:sz w:val="24"/>
          <w:szCs w:val="24"/>
        </w:rPr>
        <w:t xml:space="preserve">ams, sodininkų bendrijoms, </w:t>
      </w:r>
      <w:r w:rsidRPr="004F6723">
        <w:rPr>
          <w:sz w:val="24"/>
          <w:szCs w:val="24"/>
        </w:rPr>
        <w:t>savivaldybės švietimo įstaig</w:t>
      </w:r>
      <w:r>
        <w:rPr>
          <w:sz w:val="24"/>
          <w:szCs w:val="24"/>
        </w:rPr>
        <w:t>oms</w:t>
      </w:r>
      <w:r w:rsidRPr="004F6723">
        <w:rPr>
          <w:sz w:val="24"/>
          <w:szCs w:val="24"/>
        </w:rPr>
        <w:t>, sporto centr</w:t>
      </w:r>
      <w:r>
        <w:rPr>
          <w:sz w:val="24"/>
          <w:szCs w:val="24"/>
        </w:rPr>
        <w:t>ams</w:t>
      </w:r>
      <w:r w:rsidRPr="004F6723">
        <w:rPr>
          <w:sz w:val="24"/>
          <w:szCs w:val="24"/>
        </w:rPr>
        <w:t>, vieš</w:t>
      </w:r>
      <w:r>
        <w:rPr>
          <w:sz w:val="24"/>
          <w:szCs w:val="24"/>
        </w:rPr>
        <w:t>osioms</w:t>
      </w:r>
      <w:r w:rsidRPr="004F6723">
        <w:rPr>
          <w:sz w:val="24"/>
          <w:szCs w:val="24"/>
        </w:rPr>
        <w:t xml:space="preserve"> sveikatos priežiūros įstaig</w:t>
      </w:r>
      <w:r>
        <w:rPr>
          <w:sz w:val="24"/>
          <w:szCs w:val="24"/>
        </w:rPr>
        <w:t>oms</w:t>
      </w:r>
      <w:r w:rsidRPr="004F6723">
        <w:rPr>
          <w:sz w:val="24"/>
          <w:szCs w:val="24"/>
        </w:rPr>
        <w:t xml:space="preserve"> ir socialines paslaugas </w:t>
      </w:r>
      <w:r>
        <w:rPr>
          <w:sz w:val="24"/>
          <w:szCs w:val="24"/>
        </w:rPr>
        <w:t xml:space="preserve">teikiančioms įstaigoms </w:t>
      </w:r>
      <w:r w:rsidRPr="00E4372D">
        <w:rPr>
          <w:sz w:val="24"/>
          <w:szCs w:val="24"/>
        </w:rPr>
        <w:t xml:space="preserve">suteikti </w:t>
      </w:r>
      <w:proofErr w:type="spellStart"/>
      <w:r w:rsidRPr="00E4372D">
        <w:rPr>
          <w:sz w:val="24"/>
          <w:szCs w:val="24"/>
        </w:rPr>
        <w:t>didžiatūriai</w:t>
      </w:r>
      <w:proofErr w:type="spellEnd"/>
      <w:r w:rsidRPr="00E4372D">
        <w:rPr>
          <w:sz w:val="24"/>
          <w:szCs w:val="24"/>
        </w:rPr>
        <w:t xml:space="preserve"> 1 m</w:t>
      </w:r>
      <w:r w:rsidRPr="00E4372D">
        <w:rPr>
          <w:sz w:val="24"/>
          <w:szCs w:val="24"/>
          <w:vertAlign w:val="superscript"/>
        </w:rPr>
        <w:t>3</w:t>
      </w:r>
      <w:r w:rsidRPr="00E4372D">
        <w:rPr>
          <w:sz w:val="24"/>
          <w:szCs w:val="24"/>
        </w:rPr>
        <w:t xml:space="preserve"> maišai turi stovėti prie kolektyvinių (bendro naudojimo) </w:t>
      </w:r>
      <w:r>
        <w:rPr>
          <w:sz w:val="24"/>
          <w:szCs w:val="24"/>
        </w:rPr>
        <w:t xml:space="preserve">ir (ar) individualių </w:t>
      </w:r>
      <w:r w:rsidRPr="00E4372D">
        <w:rPr>
          <w:sz w:val="24"/>
          <w:szCs w:val="24"/>
        </w:rPr>
        <w:t xml:space="preserve">konteinerių, kad paslaugos teikėjas netrukdomai galėtų </w:t>
      </w:r>
      <w:r>
        <w:rPr>
          <w:sz w:val="24"/>
          <w:szCs w:val="24"/>
        </w:rPr>
        <w:t>prižiūrėti</w:t>
      </w:r>
      <w:r w:rsidRPr="00E4372D">
        <w:rPr>
          <w:sz w:val="24"/>
          <w:szCs w:val="24"/>
        </w:rPr>
        <w:t xml:space="preserve"> atliekų surinkimo priemones;</w:t>
      </w:r>
    </w:p>
    <w:p w14:paraId="01ECE8B3" w14:textId="77777777" w:rsidR="00CF1F28" w:rsidRPr="00981144" w:rsidRDefault="00CF1F28" w:rsidP="00CF1F28">
      <w:pPr>
        <w:pStyle w:val="Pagrindiniotekstotrauka"/>
        <w:numPr>
          <w:ilvl w:val="1"/>
          <w:numId w:val="38"/>
        </w:numPr>
        <w:shd w:val="clear" w:color="auto" w:fill="FFFFFF"/>
        <w:tabs>
          <w:tab w:val="left" w:pos="1134"/>
          <w:tab w:val="left" w:pos="1276"/>
          <w:tab w:val="left" w:pos="1843"/>
        </w:tabs>
        <w:ind w:left="0" w:firstLine="1134"/>
        <w:jc w:val="both"/>
        <w:rPr>
          <w:sz w:val="24"/>
          <w:szCs w:val="24"/>
        </w:rPr>
      </w:pPr>
      <w:r w:rsidRPr="00981144">
        <w:rPr>
          <w:sz w:val="24"/>
          <w:szCs w:val="24"/>
        </w:rPr>
        <w:t>plauti ir dezinfekuoti individualius mišrių</w:t>
      </w:r>
      <w:r>
        <w:rPr>
          <w:sz w:val="24"/>
          <w:szCs w:val="24"/>
        </w:rPr>
        <w:t>jų</w:t>
      </w:r>
      <w:r w:rsidRPr="00981144">
        <w:rPr>
          <w:sz w:val="24"/>
          <w:szCs w:val="24"/>
        </w:rPr>
        <w:t xml:space="preserve"> komunalinių atliekų surinkimo konteinerius;</w:t>
      </w:r>
    </w:p>
    <w:p w14:paraId="78A7BCE4" w14:textId="77777777" w:rsidR="00CF1F28" w:rsidRPr="00981144" w:rsidRDefault="00CF1F28" w:rsidP="00CF1F28">
      <w:pPr>
        <w:pStyle w:val="Pagrindiniotekstotrauka"/>
        <w:numPr>
          <w:ilvl w:val="1"/>
          <w:numId w:val="38"/>
        </w:numPr>
        <w:shd w:val="clear" w:color="auto" w:fill="FFFFFF"/>
        <w:tabs>
          <w:tab w:val="left" w:pos="1134"/>
          <w:tab w:val="left" w:pos="1276"/>
          <w:tab w:val="left" w:pos="1843"/>
        </w:tabs>
        <w:ind w:left="0" w:firstLine="1134"/>
        <w:jc w:val="both"/>
        <w:rPr>
          <w:sz w:val="24"/>
          <w:szCs w:val="24"/>
        </w:rPr>
      </w:pPr>
      <w:r w:rsidRPr="00981144">
        <w:rPr>
          <w:sz w:val="24"/>
          <w:szCs w:val="24"/>
        </w:rPr>
        <w:t>tarp atliekų išvežimų palaikyti atliekų konteinerių stovėjimo vietos (aikštelės) švarą ir tvarką.</w:t>
      </w:r>
    </w:p>
    <w:p w14:paraId="56067AEE" w14:textId="77777777" w:rsidR="00CF1F28" w:rsidRPr="00981144" w:rsidRDefault="00CF1F28" w:rsidP="00CF1F28">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Įmonės, kurių ūkinėje veikloje susidaro gamybos atliekų, privalo jas atskirti susidarymo vietoje ir nemaišyti su komunalinėmis atliekomis.</w:t>
      </w:r>
    </w:p>
    <w:p w14:paraId="51A6CFDB" w14:textId="77777777" w:rsidR="00CF1F28" w:rsidRPr="00981144" w:rsidRDefault="00CF1F28" w:rsidP="00CF1F28">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Atliekų turėtojams draudžiama:</w:t>
      </w:r>
    </w:p>
    <w:p w14:paraId="0780E4C5" w14:textId="77777777" w:rsidR="00CF1F28" w:rsidRPr="00981144" w:rsidRDefault="00CF1F28" w:rsidP="00CF1F28">
      <w:pPr>
        <w:pStyle w:val="Pagrindiniotekstotrauka"/>
        <w:numPr>
          <w:ilvl w:val="1"/>
          <w:numId w:val="38"/>
        </w:numPr>
        <w:shd w:val="clear" w:color="auto" w:fill="FFFFFF"/>
        <w:tabs>
          <w:tab w:val="left" w:pos="0"/>
          <w:tab w:val="left" w:pos="1276"/>
          <w:tab w:val="left" w:pos="1843"/>
        </w:tabs>
        <w:ind w:left="0" w:firstLine="1134"/>
        <w:jc w:val="both"/>
        <w:rPr>
          <w:sz w:val="24"/>
          <w:szCs w:val="24"/>
        </w:rPr>
      </w:pPr>
      <w:r w:rsidRPr="00981144">
        <w:rPr>
          <w:sz w:val="24"/>
          <w:szCs w:val="24"/>
        </w:rPr>
        <w:t>maišyti komunalines atliekas su gamybinės ir kitos ūkinės veiklos atliekomis;</w:t>
      </w:r>
    </w:p>
    <w:p w14:paraId="76D515BB" w14:textId="77777777" w:rsidR="00CF1F28" w:rsidRPr="00981144" w:rsidRDefault="00CF1F28" w:rsidP="00CF1F28">
      <w:pPr>
        <w:pStyle w:val="Pagrindiniotekstotrauka"/>
        <w:numPr>
          <w:ilvl w:val="1"/>
          <w:numId w:val="38"/>
        </w:numPr>
        <w:shd w:val="clear" w:color="auto" w:fill="FFFFFF"/>
        <w:tabs>
          <w:tab w:val="left" w:pos="0"/>
          <w:tab w:val="left" w:pos="1276"/>
          <w:tab w:val="left" w:pos="1701"/>
          <w:tab w:val="left" w:pos="1843"/>
        </w:tabs>
        <w:ind w:left="0" w:firstLine="1134"/>
        <w:jc w:val="both"/>
        <w:rPr>
          <w:b/>
          <w:sz w:val="24"/>
          <w:szCs w:val="24"/>
        </w:rPr>
      </w:pPr>
      <w:r w:rsidRPr="00981144">
        <w:rPr>
          <w:sz w:val="24"/>
          <w:szCs w:val="24"/>
        </w:rPr>
        <w:t>savavališkai pakeisti konteinerio stovėjimo vietą (išskyrus individualaus naudojimo konteinerius);</w:t>
      </w:r>
    </w:p>
    <w:p w14:paraId="67AFA1AA" w14:textId="77777777" w:rsidR="00CF1F28" w:rsidRPr="00981144" w:rsidRDefault="00CF1F28" w:rsidP="00CF1F28">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užstatyti autotransporto priemonėmis komunalinių atliekų konteinerių aikštelių ar stovėjimo vietų priežiūros zonas;</w:t>
      </w:r>
    </w:p>
    <w:p w14:paraId="57D9E4FA" w14:textId="77777777" w:rsidR="00CF1F28" w:rsidRPr="00981144" w:rsidRDefault="00CF1F28" w:rsidP="00CF1F28">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presuoti ar grūsti atliekas į konteinerius;</w:t>
      </w:r>
    </w:p>
    <w:p w14:paraId="5D322C13" w14:textId="77777777" w:rsidR="00CF1F28" w:rsidRPr="00981144" w:rsidRDefault="00CF1F28" w:rsidP="00CF1F28">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išmesti komunalines atliekas gatvėse, aikštėse, skveruose, parkuose ir kitur, palikti atliekas šalia konteinerių;</w:t>
      </w:r>
    </w:p>
    <w:p w14:paraId="68D1CC43" w14:textId="77777777" w:rsidR="00CF1F28" w:rsidRPr="00981144" w:rsidRDefault="00CF1F28" w:rsidP="00CF1F28">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užkasti ar atliekas vežti į laukus, miškus, kitas ne tam skirtas vietas;</w:t>
      </w:r>
    </w:p>
    <w:p w14:paraId="53960DBD" w14:textId="77777777" w:rsidR="00CF1F28" w:rsidRPr="00981144" w:rsidRDefault="00CF1F28" w:rsidP="00CF1F28">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mesti į konteinerius gruntą, degančias ar karštas atliekas, farmacines, medicinines atliekas, kitas nekomunalines atliekas, buityje susidarančias pavojingąsias, elektros ir elektroninės įrangos atliekas; pilti į konteinerius chemines medžiagas, srutas, nuotekas ir skystąsias atliekas; mesti į tam neskirtus konteinerius naudotas padangas, didelių gabaritų, statybos</w:t>
      </w:r>
      <w:r>
        <w:rPr>
          <w:sz w:val="24"/>
          <w:szCs w:val="24"/>
        </w:rPr>
        <w:t xml:space="preserve"> ir</w:t>
      </w:r>
      <w:r w:rsidRPr="00981144">
        <w:rPr>
          <w:sz w:val="24"/>
          <w:szCs w:val="24"/>
        </w:rPr>
        <w:t xml:space="preserve"> griovimo ir žaliąsias atliekas;</w:t>
      </w:r>
    </w:p>
    <w:p w14:paraId="3E99FEFA" w14:textId="77777777" w:rsidR="00CF1F28" w:rsidRPr="00981144" w:rsidRDefault="00CF1F28" w:rsidP="00CF1F28">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pernešti privačiose teritorijose susidariusias žaliąsias atliekas į bendro naudojimo teritorijas;</w:t>
      </w:r>
    </w:p>
    <w:p w14:paraId="34D78534" w14:textId="77777777" w:rsidR="00CF1F28" w:rsidRPr="00981144" w:rsidRDefault="00CF1F28" w:rsidP="00CF1F28">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gadinti ir laužyti konteinerius;</w:t>
      </w:r>
    </w:p>
    <w:p w14:paraId="4B1DE133" w14:textId="77777777" w:rsidR="00CF1F28" w:rsidRPr="00981144" w:rsidRDefault="00CF1F28" w:rsidP="00CF1F28">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raustis konteineriuose, imti iš jų atliekas ir (ar) antrines žaliavas, įskaitant pakuočių atliekas;</w:t>
      </w:r>
    </w:p>
    <w:p w14:paraId="54553C0A" w14:textId="77777777" w:rsidR="00CF1F28" w:rsidRPr="00981144" w:rsidRDefault="00CF1F28" w:rsidP="00CF1F28">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mišr</w:t>
      </w:r>
      <w:r>
        <w:rPr>
          <w:sz w:val="24"/>
          <w:szCs w:val="24"/>
        </w:rPr>
        <w:t>iąs</w:t>
      </w:r>
      <w:r w:rsidRPr="00981144">
        <w:rPr>
          <w:sz w:val="24"/>
          <w:szCs w:val="24"/>
        </w:rPr>
        <w:t>ias komunalines atliekas mesti į kitiems asmenims priklausančius ar kitiems atliekų turėtojams priskirtus mišrių</w:t>
      </w:r>
      <w:r>
        <w:rPr>
          <w:sz w:val="24"/>
          <w:szCs w:val="24"/>
        </w:rPr>
        <w:t>jų</w:t>
      </w:r>
      <w:r w:rsidRPr="00981144">
        <w:rPr>
          <w:sz w:val="24"/>
          <w:szCs w:val="24"/>
        </w:rPr>
        <w:t xml:space="preserve"> komunalinių atliekų konteinerius (pavyzdžiui, į kaimyninio daugiabučio namo konteinerį ar atvežti mišr</w:t>
      </w:r>
      <w:r>
        <w:rPr>
          <w:sz w:val="24"/>
          <w:szCs w:val="24"/>
        </w:rPr>
        <w:t>iąs</w:t>
      </w:r>
      <w:r w:rsidRPr="00981144">
        <w:rPr>
          <w:sz w:val="24"/>
          <w:szCs w:val="24"/>
        </w:rPr>
        <w:t>ias komunalines atliekas iš individualių valdų ar kolektyvinių sodų į daugiabučių namų konteinerius ir pan.);</w:t>
      </w:r>
    </w:p>
    <w:p w14:paraId="64ED35A8" w14:textId="77777777" w:rsidR="00CF1F28" w:rsidRPr="00981144" w:rsidRDefault="00CF1F28" w:rsidP="00CF1F28">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deginti atliekas, išskyrus atvejus, kai jos deginamos specialiai tam skirtuose įrenginiuose.</w:t>
      </w:r>
    </w:p>
    <w:p w14:paraId="7B3048B1" w14:textId="77777777" w:rsidR="00CF1F28" w:rsidRPr="00981144" w:rsidRDefault="00CF1F28" w:rsidP="00CF1F28">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 xml:space="preserve">Jei atliekų surinkimo priemonė tampa netinkama naudoti dėl atliekų turėtojo kaltės, ji pakeičiama už atskirą mokestį.  </w:t>
      </w:r>
    </w:p>
    <w:p w14:paraId="0661A644" w14:textId="77777777" w:rsidR="00CF1F28" w:rsidRPr="00981144" w:rsidRDefault="00CF1F28" w:rsidP="00CF1F28">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Žemės sklypų savininkai, valdytojai, naudotojai (taip, kaip apibrėžta Šiaulių miesto tvarkymo ir švaros taisyklėse), komunalinių atliekų tvarkytojai yra atsakingi už jiems priskirtų atliekų konteinerių stovėjimo vietos (aikštelės) ar jos dalies priežiūrą ir tvarką.</w:t>
      </w:r>
    </w:p>
    <w:p w14:paraId="6B342AD5" w14:textId="77777777" w:rsidR="00CF1F28" w:rsidRPr="00981144" w:rsidRDefault="00CF1F28" w:rsidP="00CF1F28">
      <w:pPr>
        <w:pStyle w:val="Pagrindiniotekstotrauka"/>
        <w:shd w:val="clear" w:color="auto" w:fill="FFFFFF"/>
        <w:tabs>
          <w:tab w:val="left" w:pos="1134"/>
          <w:tab w:val="left" w:pos="1276"/>
          <w:tab w:val="left" w:pos="1843"/>
        </w:tabs>
        <w:ind w:left="1276"/>
        <w:jc w:val="both"/>
        <w:rPr>
          <w:sz w:val="24"/>
          <w:szCs w:val="24"/>
        </w:rPr>
      </w:pPr>
    </w:p>
    <w:p w14:paraId="4B5C2D0E" w14:textId="77777777" w:rsidR="00CF1F28" w:rsidRPr="00981144" w:rsidRDefault="00CF1F28" w:rsidP="00CF1F28">
      <w:pPr>
        <w:pStyle w:val="Pagrindiniotekstotrauka"/>
        <w:shd w:val="clear" w:color="auto" w:fill="FFFFFF"/>
        <w:tabs>
          <w:tab w:val="left" w:pos="1134"/>
          <w:tab w:val="left" w:pos="1276"/>
          <w:tab w:val="left" w:pos="1843"/>
        </w:tabs>
        <w:ind w:left="0"/>
        <w:jc w:val="center"/>
        <w:rPr>
          <w:b/>
          <w:sz w:val="24"/>
          <w:szCs w:val="24"/>
        </w:rPr>
      </w:pPr>
      <w:r w:rsidRPr="00981144">
        <w:rPr>
          <w:b/>
          <w:sz w:val="24"/>
          <w:szCs w:val="24"/>
        </w:rPr>
        <w:t>VI SKYRIUS</w:t>
      </w:r>
    </w:p>
    <w:p w14:paraId="2A395FB5" w14:textId="77777777" w:rsidR="00CF1F28" w:rsidRPr="00981144" w:rsidRDefault="00CF1F28" w:rsidP="00CF1F28">
      <w:pPr>
        <w:pStyle w:val="Pagrindiniotekstotrauka"/>
        <w:shd w:val="clear" w:color="auto" w:fill="FFFFFF"/>
        <w:tabs>
          <w:tab w:val="left" w:pos="1134"/>
          <w:tab w:val="left" w:pos="1276"/>
          <w:tab w:val="left" w:pos="1843"/>
        </w:tabs>
        <w:ind w:left="0"/>
        <w:jc w:val="center"/>
        <w:rPr>
          <w:b/>
          <w:sz w:val="24"/>
          <w:szCs w:val="24"/>
        </w:rPr>
      </w:pPr>
      <w:r w:rsidRPr="00981144">
        <w:rPr>
          <w:b/>
          <w:sz w:val="24"/>
          <w:szCs w:val="24"/>
        </w:rPr>
        <w:t>KOMUNALINIŲ ATLIEKŲ TVARKYTOJŲ TEISĖS IR PAREIGOS</w:t>
      </w:r>
    </w:p>
    <w:p w14:paraId="761972A0" w14:textId="77777777" w:rsidR="00CF1F28" w:rsidRPr="00981144" w:rsidRDefault="00CF1F28" w:rsidP="00CF1F28">
      <w:pPr>
        <w:pStyle w:val="Pagrindiniotekstotrauka"/>
        <w:shd w:val="clear" w:color="auto" w:fill="FFFFFF"/>
        <w:tabs>
          <w:tab w:val="left" w:pos="1134"/>
          <w:tab w:val="left" w:pos="1276"/>
          <w:tab w:val="left" w:pos="1843"/>
        </w:tabs>
        <w:ind w:left="1134"/>
        <w:jc w:val="center"/>
        <w:rPr>
          <w:b/>
          <w:sz w:val="24"/>
          <w:szCs w:val="24"/>
        </w:rPr>
      </w:pPr>
    </w:p>
    <w:p w14:paraId="494F5617" w14:textId="77777777" w:rsidR="00CF1F28" w:rsidRPr="00981144" w:rsidRDefault="00CF1F28" w:rsidP="00CF1F28">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 xml:space="preserve">Komunalinių atliekų tvarkytojai vykdo Savivaldybės ir Administratoriaus reikalavimus ir užduotis, skirtas komunalinių atliekų tvarkymo sistemai įgyvendinti. </w:t>
      </w:r>
    </w:p>
    <w:p w14:paraId="03A694D7" w14:textId="77777777" w:rsidR="00CF1F28" w:rsidRPr="00981144" w:rsidRDefault="00CF1F28" w:rsidP="00CF1F28">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Komunalinių atliekų tvarkytojai turi teisę patikrinti prižiūrimų komunalinių atliekų konteinerių turinį ir rūšiavimo kokybę.</w:t>
      </w:r>
    </w:p>
    <w:p w14:paraId="28A89F79" w14:textId="77777777" w:rsidR="00CF1F28" w:rsidRPr="00981144" w:rsidRDefault="00CF1F28" w:rsidP="00CF1F28">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Komunalinių atliekų tvarkytojai privalo:</w:t>
      </w:r>
    </w:p>
    <w:p w14:paraId="67FAB49B" w14:textId="77777777" w:rsidR="00CF1F28" w:rsidRPr="00981144" w:rsidRDefault="00CF1F28" w:rsidP="00CF1F28">
      <w:pPr>
        <w:pStyle w:val="Pagrindiniotekstotrauka"/>
        <w:numPr>
          <w:ilvl w:val="1"/>
          <w:numId w:val="38"/>
        </w:numPr>
        <w:shd w:val="clear" w:color="auto" w:fill="FFFFFF"/>
        <w:tabs>
          <w:tab w:val="left" w:pos="709"/>
          <w:tab w:val="left" w:pos="1843"/>
        </w:tabs>
        <w:ind w:left="0" w:firstLine="1134"/>
        <w:jc w:val="both"/>
        <w:rPr>
          <w:sz w:val="24"/>
          <w:szCs w:val="24"/>
        </w:rPr>
      </w:pPr>
      <w:r w:rsidRPr="00981144">
        <w:rPr>
          <w:sz w:val="24"/>
          <w:szCs w:val="24"/>
        </w:rPr>
        <w:t xml:space="preserve">teikti paslaugas pagal </w:t>
      </w:r>
      <w:r w:rsidRPr="00981144">
        <w:rPr>
          <w:color w:val="000000"/>
          <w:sz w:val="24"/>
          <w:szCs w:val="24"/>
        </w:rPr>
        <w:t>Minimalius komunalinių atliekų tvarkymo paslaugos kokybės reikalavimų</w:t>
      </w:r>
      <w:r w:rsidRPr="00981144">
        <w:rPr>
          <w:sz w:val="24"/>
          <w:szCs w:val="24"/>
        </w:rPr>
        <w:t xml:space="preserve"> ir kitų teisės aktų nuostatas, sutarties su Savivaldybe ir (ar) Administratoriumi sąlygas;</w:t>
      </w:r>
    </w:p>
    <w:p w14:paraId="17EF7B5F" w14:textId="77777777" w:rsidR="00CF1F28" w:rsidRPr="00981144" w:rsidRDefault="00CF1F28" w:rsidP="00CF1F28">
      <w:pPr>
        <w:ind w:firstLine="1134"/>
        <w:jc w:val="both"/>
        <w:rPr>
          <w:bCs/>
          <w:szCs w:val="24"/>
        </w:rPr>
      </w:pPr>
      <w:r w:rsidRPr="00981144">
        <w:rPr>
          <w:szCs w:val="24"/>
        </w:rPr>
        <w:t>39.2. neimdami papildomo mokesčio, suteikti atliekų turėtojams visą reikiamą mišrių</w:t>
      </w:r>
      <w:r>
        <w:rPr>
          <w:szCs w:val="24"/>
        </w:rPr>
        <w:t>jų</w:t>
      </w:r>
      <w:r w:rsidRPr="00981144">
        <w:rPr>
          <w:szCs w:val="24"/>
        </w:rPr>
        <w:t xml:space="preserve"> komunalinių atliekų, pakuočių atliekų ir kitų antrinių žaliavų surinkimo priemonių kiekį ir įvairovę. </w:t>
      </w:r>
      <w:r w:rsidRPr="00981144">
        <w:rPr>
          <w:bCs/>
          <w:szCs w:val="24"/>
        </w:rPr>
        <w:t>Gyvenamosios paskirties nekilnojamojo turto objektų atliekų turėtojams, savivaldybės švietimo įstaigoms, sporto centrams</w:t>
      </w:r>
      <w:r>
        <w:rPr>
          <w:bCs/>
          <w:szCs w:val="24"/>
        </w:rPr>
        <w:t xml:space="preserve">, </w:t>
      </w:r>
      <w:r w:rsidRPr="00981144">
        <w:rPr>
          <w:bCs/>
          <w:szCs w:val="24"/>
        </w:rPr>
        <w:t xml:space="preserve">viešosioms sveikatos priežiūros įstaigoms </w:t>
      </w:r>
      <w:r>
        <w:rPr>
          <w:bCs/>
          <w:szCs w:val="24"/>
        </w:rPr>
        <w:t xml:space="preserve">ir socialines paslaugas teikiančioms įstaigoms </w:t>
      </w:r>
      <w:r w:rsidRPr="00981144">
        <w:rPr>
          <w:bCs/>
          <w:szCs w:val="24"/>
        </w:rPr>
        <w:t xml:space="preserve">suteikti ir </w:t>
      </w:r>
      <w:r>
        <w:rPr>
          <w:bCs/>
          <w:szCs w:val="24"/>
        </w:rPr>
        <w:t xml:space="preserve">biologinių </w:t>
      </w:r>
      <w:r w:rsidRPr="00981144">
        <w:rPr>
          <w:bCs/>
          <w:szCs w:val="24"/>
        </w:rPr>
        <w:t>atliekų surinkimo priemones;</w:t>
      </w:r>
    </w:p>
    <w:p w14:paraId="595CB5EA" w14:textId="77777777" w:rsidR="00CF1F28" w:rsidRPr="00981144" w:rsidRDefault="00CF1F28" w:rsidP="00CF1F28">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tinkamai paženklinti konteinerius – ant konteinerių priekinės dalies turi būti pateikta informacija apie konteinerio paskirtį, informacija apie komunalinių atliekų tvarkytoją (įmonės pavadinimas, adresas, telefono numeris) ir informacija, kokių atliekų negalima mesti į konteinerį. Jei konteineris paskirtas atitinkamam atliekų turėtojui, – jį nurodyti;</w:t>
      </w:r>
    </w:p>
    <w:p w14:paraId="54BBBA02" w14:textId="77777777" w:rsidR="00CF1F28" w:rsidRPr="00981144" w:rsidRDefault="00CF1F28" w:rsidP="00CF1F28">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komunalinėms atliekoms surinkti naudoti saugius žmonių sveikatai ir aplinkai konteinerius, atitinkančius teisės aktų ir Savivaldybės ar Administratoriaus nustatytus reikalavimus;</w:t>
      </w:r>
    </w:p>
    <w:p w14:paraId="40DBBD10" w14:textId="77777777" w:rsidR="00CF1F28" w:rsidRPr="00981144" w:rsidRDefault="00CF1F28" w:rsidP="00CF1F28">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mišr</w:t>
      </w:r>
      <w:r>
        <w:rPr>
          <w:sz w:val="24"/>
          <w:szCs w:val="24"/>
        </w:rPr>
        <w:t>iąs</w:t>
      </w:r>
      <w:r w:rsidRPr="00981144">
        <w:rPr>
          <w:sz w:val="24"/>
          <w:szCs w:val="24"/>
        </w:rPr>
        <w:t xml:space="preserve">ias  komunalines  atliekas  surinkimo iš atliekų surinkimo priemonių ir  vežimo metu nemaišyti su pakuočių atliekomis, antrinėmis žaliavomis ar kitomis atskirai surenkamomis atliekomis; </w:t>
      </w:r>
    </w:p>
    <w:p w14:paraId="48F0DC96" w14:textId="77777777" w:rsidR="00CF1F28" w:rsidRPr="00981144" w:rsidRDefault="00CF1F28" w:rsidP="00CF1F28">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konteinerius tuštinti pagal sudarytą ir su Administratoriumi suderintą grafiką, kuris skelbiamas Savivaldybės, Administratoriaus ir komunalinių atliekų tvarkytojo interneto svetainėse ir kituose atliekų  turėtojams prieinamuose šaltiniuose (toliau – grafikas). Grafikas gali būti keičiamas ne vėliau kaip prieš 14 dienų apie tai įspėjus atliekų turėtoją Savivaldybės, Administratoriaus ir komunalinių atliekų tvarkytojo interneto svetainėse ir kituose atliekų turėtojams prieinamuose informavimo šaltiniuose;</w:t>
      </w:r>
    </w:p>
    <w:p w14:paraId="5B4B5529" w14:textId="77777777" w:rsidR="00CF1F28" w:rsidRPr="00981144" w:rsidRDefault="00CF1F28" w:rsidP="00CF1F28">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 xml:space="preserve">ištuštintus kolektyvinius (bendro naudojimo) konteinerius grąžinti į jų nuolatinę stovėjimo vietą, o individualius konteinerius pastatyti į tą pačią vietą, iš kurios buvo paimti, po ištuštinimo uždaryti konteinerių dangčius; </w:t>
      </w:r>
    </w:p>
    <w:p w14:paraId="740EEA98" w14:textId="77777777" w:rsidR="00CF1F28" w:rsidRPr="00981144" w:rsidRDefault="00CF1F28" w:rsidP="00CF1F28">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konteinerių ištuštinimo metu užtikrinti konteinerių aikštelės ar konteinerių stovėjimo vietos tvarką ir švarią aplinką 5 m atstumu aplink konteinerių aikštelę ar konteinerio stovėjimo vietą (5 m skaičiuojant nuo kiekvieno konteinerio išorinės kraštinės);</w:t>
      </w:r>
    </w:p>
    <w:p w14:paraId="7B4ACE37" w14:textId="77777777" w:rsidR="00CF1F28" w:rsidRPr="00981144" w:rsidRDefault="00CF1F28" w:rsidP="00CF1F28">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color w:val="000000"/>
          <w:sz w:val="24"/>
          <w:szCs w:val="24"/>
          <w:lang w:eastAsia="en-US"/>
        </w:rPr>
        <w:t xml:space="preserve">plauti ir dezinfekuoti </w:t>
      </w:r>
      <w:r w:rsidRPr="00981144">
        <w:rPr>
          <w:bCs/>
          <w:color w:val="000000"/>
          <w:sz w:val="24"/>
          <w:szCs w:val="24"/>
          <w:lang w:eastAsia="en-US"/>
        </w:rPr>
        <w:t xml:space="preserve">kolektyvinius (bendro naudojimo) </w:t>
      </w:r>
      <w:r w:rsidRPr="00981144">
        <w:rPr>
          <w:color w:val="000000"/>
          <w:sz w:val="24"/>
          <w:szCs w:val="24"/>
          <w:lang w:eastAsia="en-US"/>
        </w:rPr>
        <w:t>konteinerius, kai yra nors vienas iš šių požymių: nešvari konteinerio išorė, priskretęs, aplipęs atliekų dariniais vidus, iš ištuštinto konteinerio sklinda nemalonus kvapas:</w:t>
      </w:r>
    </w:p>
    <w:p w14:paraId="7FD5FDB3" w14:textId="77777777" w:rsidR="00CF1F28" w:rsidRPr="00E4372D" w:rsidRDefault="00CF1F28" w:rsidP="00CF1F28">
      <w:pPr>
        <w:pStyle w:val="Pagrindiniotekstotrauka"/>
        <w:numPr>
          <w:ilvl w:val="2"/>
          <w:numId w:val="39"/>
        </w:numPr>
        <w:shd w:val="clear" w:color="auto" w:fill="FFFFFF"/>
        <w:tabs>
          <w:tab w:val="left" w:pos="709"/>
          <w:tab w:val="left" w:pos="1843"/>
        </w:tabs>
        <w:ind w:left="0" w:firstLine="1134"/>
        <w:jc w:val="both"/>
        <w:rPr>
          <w:sz w:val="24"/>
          <w:szCs w:val="24"/>
        </w:rPr>
      </w:pPr>
      <w:bookmarkStart w:id="11" w:name="_Ref384127062"/>
      <w:r w:rsidRPr="00981144">
        <w:rPr>
          <w:sz w:val="24"/>
          <w:szCs w:val="24"/>
        </w:rPr>
        <w:t>mišrių</w:t>
      </w:r>
      <w:r>
        <w:rPr>
          <w:sz w:val="24"/>
          <w:szCs w:val="24"/>
        </w:rPr>
        <w:t>jų</w:t>
      </w:r>
      <w:r w:rsidRPr="00981144">
        <w:rPr>
          <w:sz w:val="24"/>
          <w:szCs w:val="24"/>
        </w:rPr>
        <w:t xml:space="preserve"> komunalinių atliekų – ne rečiau kaip vieną kartą per ketvirtį</w:t>
      </w:r>
      <w:r>
        <w:rPr>
          <w:sz w:val="24"/>
          <w:szCs w:val="24"/>
        </w:rPr>
        <w:t xml:space="preserve"> šiltuoju metų laiku</w:t>
      </w:r>
      <w:r w:rsidRPr="00981144">
        <w:rPr>
          <w:sz w:val="24"/>
          <w:szCs w:val="24"/>
        </w:rPr>
        <w:t>;</w:t>
      </w:r>
      <w:bookmarkEnd w:id="11"/>
    </w:p>
    <w:p w14:paraId="4F72C79E" w14:textId="77777777" w:rsidR="00CF1F28" w:rsidRPr="00981144" w:rsidRDefault="00CF1F28" w:rsidP="00CF1F28">
      <w:pPr>
        <w:pStyle w:val="Pagrindiniotekstotrauka"/>
        <w:numPr>
          <w:ilvl w:val="2"/>
          <w:numId w:val="39"/>
        </w:numPr>
        <w:shd w:val="clear" w:color="auto" w:fill="FFFFFF"/>
        <w:tabs>
          <w:tab w:val="left" w:pos="709"/>
          <w:tab w:val="left" w:pos="1843"/>
        </w:tabs>
        <w:ind w:left="0" w:firstLine="1134"/>
        <w:jc w:val="both"/>
        <w:rPr>
          <w:sz w:val="24"/>
          <w:szCs w:val="24"/>
        </w:rPr>
      </w:pPr>
      <w:r>
        <w:rPr>
          <w:sz w:val="24"/>
          <w:szCs w:val="24"/>
        </w:rPr>
        <w:t>biologinių</w:t>
      </w:r>
      <w:r w:rsidRPr="00981144">
        <w:rPr>
          <w:sz w:val="24"/>
          <w:szCs w:val="24"/>
        </w:rPr>
        <w:t xml:space="preserve"> atliekų – pagal poreikį</w:t>
      </w:r>
      <w:r>
        <w:rPr>
          <w:sz w:val="24"/>
          <w:szCs w:val="24"/>
        </w:rPr>
        <w:t xml:space="preserve"> šiltuoju metų laiku</w:t>
      </w:r>
      <w:r w:rsidRPr="00981144">
        <w:rPr>
          <w:sz w:val="24"/>
          <w:szCs w:val="24"/>
        </w:rPr>
        <w:t>;</w:t>
      </w:r>
    </w:p>
    <w:p w14:paraId="0160E187" w14:textId="77777777" w:rsidR="00CF1F28" w:rsidRPr="00B75A3A" w:rsidRDefault="00CF1F28" w:rsidP="00CF1F28">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plauti kolektyvinius (bendro naudojimo) pakuočių atliekų ir kitų antrinių žaliavų</w:t>
      </w:r>
      <w:r>
        <w:rPr>
          <w:sz w:val="24"/>
          <w:szCs w:val="24"/>
        </w:rPr>
        <w:t>, tekstilės atliekų</w:t>
      </w:r>
      <w:r w:rsidRPr="00981144">
        <w:rPr>
          <w:sz w:val="24"/>
          <w:szCs w:val="24"/>
        </w:rPr>
        <w:t xml:space="preserve"> surinkimo konteinerius (jų išorę) ne rečiau kaip vieną kartą per metus pagal sudarytą ir su Administratoriumi suderintą plovimo grafiką;</w:t>
      </w:r>
    </w:p>
    <w:p w14:paraId="7CB8A572" w14:textId="77777777" w:rsidR="00CF1F28" w:rsidRPr="00981144" w:rsidRDefault="00CF1F28" w:rsidP="00CF1F28">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pavogtus, sugadintus ir techniškai netvarkingus konteinerius suremontuoti ar pakeisti kitais to paties dydžio ir tos pačios paskirties kokybiškais konteineriais suderinus su Savivaldybe ir (ar) Administratoriumi nustatyta tvarka:</w:t>
      </w:r>
    </w:p>
    <w:p w14:paraId="52B00977" w14:textId="77777777" w:rsidR="00CF1F28" w:rsidRPr="00981144" w:rsidRDefault="00CF1F28" w:rsidP="00CF1F28">
      <w:pPr>
        <w:numPr>
          <w:ilvl w:val="2"/>
          <w:numId w:val="39"/>
        </w:numPr>
        <w:tabs>
          <w:tab w:val="left" w:pos="1560"/>
          <w:tab w:val="left" w:pos="1843"/>
        </w:tabs>
        <w:ind w:left="0" w:firstLine="1134"/>
        <w:jc w:val="both"/>
        <w:rPr>
          <w:szCs w:val="24"/>
        </w:rPr>
      </w:pPr>
      <w:bookmarkStart w:id="12" w:name="_Ref384125536"/>
      <w:r w:rsidRPr="00981144">
        <w:rPr>
          <w:szCs w:val="24"/>
        </w:rPr>
        <w:t>konteinerius, skirtus mišrio</w:t>
      </w:r>
      <w:r>
        <w:rPr>
          <w:szCs w:val="24"/>
        </w:rPr>
        <w:t>sio</w:t>
      </w:r>
      <w:r w:rsidRPr="00981144">
        <w:rPr>
          <w:szCs w:val="24"/>
        </w:rPr>
        <w:t xml:space="preserve">ms komunalinėms atliekoms ir </w:t>
      </w:r>
      <w:r>
        <w:rPr>
          <w:szCs w:val="24"/>
        </w:rPr>
        <w:t>biologinėms</w:t>
      </w:r>
      <w:r w:rsidRPr="00981144">
        <w:rPr>
          <w:szCs w:val="24"/>
        </w:rPr>
        <w:t xml:space="preserve"> atliekoms surinkti, pakeisti ne vėliau kaip per 2 darbo dienas nuo informacijos apie surinkimo priemonės netinkamumą naudoti gavimo ar sužinojimo dienos;</w:t>
      </w:r>
      <w:bookmarkEnd w:id="12"/>
    </w:p>
    <w:p w14:paraId="4667F3C5" w14:textId="77777777" w:rsidR="00CF1F28" w:rsidRPr="00981144" w:rsidRDefault="00CF1F28" w:rsidP="00CF1F28">
      <w:pPr>
        <w:numPr>
          <w:ilvl w:val="2"/>
          <w:numId w:val="39"/>
        </w:numPr>
        <w:tabs>
          <w:tab w:val="left" w:pos="1560"/>
          <w:tab w:val="left" w:pos="1843"/>
        </w:tabs>
        <w:ind w:left="0" w:firstLine="1134"/>
        <w:jc w:val="both"/>
        <w:rPr>
          <w:szCs w:val="24"/>
        </w:rPr>
      </w:pPr>
      <w:r w:rsidRPr="00981144">
        <w:rPr>
          <w:szCs w:val="24"/>
        </w:rPr>
        <w:t>konteinerius, skirtus pakuočių atliekoms ir kitoms antrinėms žaliavoms surinkti, pakeisti ne vėliau kaip per 5 darbo dienas nuo informacijos apie surinkimo priemonės netinkamumą naudoti gavimo ar sužinojimo dienos;</w:t>
      </w:r>
    </w:p>
    <w:p w14:paraId="1CFFA8BB" w14:textId="77777777" w:rsidR="00CF1F28" w:rsidRPr="00981144" w:rsidRDefault="00CF1F28" w:rsidP="00CF1F28">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didelio gabarito</w:t>
      </w:r>
      <w:r>
        <w:rPr>
          <w:sz w:val="24"/>
          <w:szCs w:val="24"/>
        </w:rPr>
        <w:t xml:space="preserve"> atliekas</w:t>
      </w:r>
      <w:r w:rsidRPr="00981144">
        <w:rPr>
          <w:sz w:val="24"/>
          <w:szCs w:val="24"/>
        </w:rPr>
        <w:t>, naudotas padangas, buityje susidarančias pavojingąsias, elektros ir elektroninės įrangos atliekas rinkti apvažiuojant atliekų turėtojus pagal su Administratoriumi suderintą grafiką tokiu dažnumu, kuris numatytas Taisyklėse ir sutarties su Savivaldybe ir (ar) Administratoriumi sąlygose;</w:t>
      </w:r>
    </w:p>
    <w:p w14:paraId="16F8D172" w14:textId="77777777" w:rsidR="00CF1F28" w:rsidRPr="00981144" w:rsidRDefault="00CF1F28" w:rsidP="00CF1F28">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laikytis atliekų surinkimo ir išvežimo grafikų ir, esant pakartotiniam konteinerių perpildymo faktui, informuoti Administratorių, kuris nusprendžia, ar būtina pastatyti papildomą konteinerį ir, apie tai raštu gavus informaciją iš Administratoriaus, pastatyti papildomą konteinerį;</w:t>
      </w:r>
    </w:p>
    <w:p w14:paraId="6287CF24" w14:textId="77777777" w:rsidR="00CF1F28" w:rsidRPr="00981144" w:rsidRDefault="00CF1F28" w:rsidP="00CF1F28">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nuolat skelbti savo interneto svetainėje į konteinerius surenkamų mišrių</w:t>
      </w:r>
      <w:r>
        <w:rPr>
          <w:sz w:val="24"/>
          <w:szCs w:val="24"/>
        </w:rPr>
        <w:t>jų</w:t>
      </w:r>
      <w:r w:rsidRPr="00981144">
        <w:rPr>
          <w:sz w:val="24"/>
          <w:szCs w:val="24"/>
        </w:rPr>
        <w:t xml:space="preserve"> komunalinių atliekų, pakuočių atliekų ir kitų antrinių žaliavų, </w:t>
      </w:r>
      <w:r>
        <w:rPr>
          <w:sz w:val="24"/>
          <w:szCs w:val="24"/>
        </w:rPr>
        <w:t>biologinių</w:t>
      </w:r>
      <w:r w:rsidRPr="00981144">
        <w:rPr>
          <w:sz w:val="24"/>
          <w:szCs w:val="24"/>
        </w:rPr>
        <w:t xml:space="preserve"> atliekų surinkimo ir išvežimo grafikus, konteinerių dezinfekavimo ir plovimo grafikus, buityje susidarančių pavojingųjų atliekų, didelių gabaritų, įskaitant naudotas padangas, elektros ir elektroninės įrangos atliekų surinkimo apvažiavimo būdu grafikus;</w:t>
      </w:r>
    </w:p>
    <w:p w14:paraId="0F2271EC" w14:textId="77777777" w:rsidR="00CF1F28" w:rsidRPr="00981144" w:rsidRDefault="00CF1F28" w:rsidP="00CF1F28">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įspėti atliekų turėtojus, kurie nesilaiko Taisyklių reikalavimų;</w:t>
      </w:r>
    </w:p>
    <w:p w14:paraId="3779160B" w14:textId="77777777" w:rsidR="00CF1F28" w:rsidRPr="00981144" w:rsidRDefault="00CF1F28" w:rsidP="00CF1F28">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 xml:space="preserve">kontroliuoti atskirai surenkamų </w:t>
      </w:r>
      <w:r>
        <w:rPr>
          <w:sz w:val="24"/>
          <w:szCs w:val="24"/>
        </w:rPr>
        <w:t>biologinių</w:t>
      </w:r>
      <w:r w:rsidRPr="00981144">
        <w:rPr>
          <w:sz w:val="24"/>
          <w:szCs w:val="24"/>
        </w:rPr>
        <w:t xml:space="preserve"> atliekų pirminio išrūšiavimo (pas atliekų turėtojus) kokybę;</w:t>
      </w:r>
    </w:p>
    <w:p w14:paraId="3B4F7D63" w14:textId="77777777" w:rsidR="00CF1F28" w:rsidRPr="00981144" w:rsidRDefault="00CF1F28" w:rsidP="00CF1F28">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pasibaigus mėnesiui, per 5 kalendorines dienas Administratoriui pateikti informaciją apie savivaldybės teritorijoje surinktų ir perduotų apdoroti visų, taip pat ir rūšiuojamuoju būdu ir apvažiavimo būdu surinktų komunalinių atliekų kiekį.</w:t>
      </w:r>
    </w:p>
    <w:p w14:paraId="738A0D30" w14:textId="77777777" w:rsidR="00CF1F28" w:rsidRPr="00981144" w:rsidRDefault="00CF1F28" w:rsidP="00CF1F28">
      <w:pPr>
        <w:pStyle w:val="Pagrindiniotekstotrauka"/>
        <w:numPr>
          <w:ilvl w:val="0"/>
          <w:numId w:val="39"/>
        </w:numPr>
        <w:shd w:val="clear" w:color="auto" w:fill="FFFFFF"/>
        <w:tabs>
          <w:tab w:val="left" w:pos="0"/>
          <w:tab w:val="left" w:pos="1276"/>
          <w:tab w:val="left" w:pos="1843"/>
        </w:tabs>
        <w:ind w:left="0" w:firstLine="1134"/>
        <w:jc w:val="both"/>
        <w:rPr>
          <w:sz w:val="24"/>
          <w:szCs w:val="24"/>
        </w:rPr>
      </w:pPr>
      <w:bookmarkStart w:id="13" w:name="_Ref384119151"/>
      <w:r w:rsidRPr="00981144">
        <w:rPr>
          <w:sz w:val="24"/>
          <w:szCs w:val="24"/>
        </w:rPr>
        <w:t>Komunalinių atliekų tvarkytojai turi teisę atsisakyti tuštinti konteinerius šiais atvejais:</w:t>
      </w:r>
      <w:bookmarkEnd w:id="13"/>
    </w:p>
    <w:p w14:paraId="1228DC8E" w14:textId="77777777" w:rsidR="00CF1F28" w:rsidRPr="00981144" w:rsidRDefault="00CF1F28" w:rsidP="00CF1F28">
      <w:pPr>
        <w:pStyle w:val="Pagrindiniotekstotrauka"/>
        <w:numPr>
          <w:ilvl w:val="1"/>
          <w:numId w:val="41"/>
        </w:numPr>
        <w:shd w:val="clear" w:color="auto" w:fill="FFFFFF"/>
        <w:tabs>
          <w:tab w:val="left" w:pos="0"/>
          <w:tab w:val="left" w:pos="1276"/>
        </w:tabs>
        <w:ind w:left="0" w:firstLine="1134"/>
        <w:jc w:val="both"/>
        <w:rPr>
          <w:sz w:val="24"/>
          <w:szCs w:val="24"/>
        </w:rPr>
      </w:pPr>
      <w:r w:rsidRPr="00981144">
        <w:rPr>
          <w:sz w:val="24"/>
          <w:szCs w:val="24"/>
        </w:rPr>
        <w:t>jei atliekų turėtojai nepristato (neišstumia) individualių konteinerių ar patalpose ir uždarose teritorijose esančių kolektyvinių (bendro naudojimo) konteinerių nustatytu jų ištuštinimo laiku į nurodytas vietas;</w:t>
      </w:r>
    </w:p>
    <w:p w14:paraId="44A1FFA3" w14:textId="77777777" w:rsidR="00CF1F28" w:rsidRPr="00981144" w:rsidRDefault="00CF1F28" w:rsidP="00CF1F28">
      <w:pPr>
        <w:pStyle w:val="Pagrindiniotekstotrauka"/>
        <w:numPr>
          <w:ilvl w:val="1"/>
          <w:numId w:val="41"/>
        </w:numPr>
        <w:shd w:val="clear" w:color="auto" w:fill="FFFFFF"/>
        <w:tabs>
          <w:tab w:val="left" w:pos="0"/>
          <w:tab w:val="left" w:pos="1276"/>
          <w:tab w:val="left" w:pos="1701"/>
          <w:tab w:val="left" w:pos="1843"/>
        </w:tabs>
        <w:ind w:left="0" w:firstLine="1134"/>
        <w:jc w:val="both"/>
        <w:rPr>
          <w:b/>
          <w:sz w:val="24"/>
          <w:szCs w:val="24"/>
        </w:rPr>
      </w:pPr>
      <w:r w:rsidRPr="00981144">
        <w:rPr>
          <w:sz w:val="24"/>
          <w:szCs w:val="24"/>
        </w:rPr>
        <w:t>komunalinių atliekų tvarkytojo personalui yra kliūčių ar grėsmių, kurios neleidžia ar trukdo suteikti paslaugą (pavyzdžiui, jei žiemą nuo konteinerių stovėjimo vietos ar konteinerių aikštelės  nenuvalytas sniegas, jei konteinerių stovėjimo vietos ar aikštelės užstatytos autotransporto priemonėmis ir pan.);</w:t>
      </w:r>
    </w:p>
    <w:p w14:paraId="15D8F811" w14:textId="77777777" w:rsidR="00CF1F28" w:rsidRPr="00981144" w:rsidRDefault="00CF1F28" w:rsidP="00CF1F28">
      <w:pPr>
        <w:pStyle w:val="Pagrindiniotekstotrauka"/>
        <w:numPr>
          <w:ilvl w:val="1"/>
          <w:numId w:val="41"/>
        </w:numPr>
        <w:shd w:val="clear" w:color="auto" w:fill="FFFFFF"/>
        <w:tabs>
          <w:tab w:val="left" w:pos="0"/>
          <w:tab w:val="left" w:pos="1276"/>
          <w:tab w:val="left" w:pos="1701"/>
          <w:tab w:val="left" w:pos="1843"/>
        </w:tabs>
        <w:ind w:left="0" w:firstLine="1134"/>
        <w:jc w:val="both"/>
        <w:rPr>
          <w:b/>
          <w:sz w:val="24"/>
          <w:szCs w:val="24"/>
        </w:rPr>
      </w:pPr>
      <w:r w:rsidRPr="00981144">
        <w:rPr>
          <w:sz w:val="24"/>
          <w:szCs w:val="24"/>
        </w:rPr>
        <w:t>jei atliekų surinkimo priemonėse yra daiktų ir (ar) atliekų, kurių buvimas neleistinas pagal Taisykles ir (ar) kelia pavojų žmogaus saugumui ir (ar) aplinkai;</w:t>
      </w:r>
    </w:p>
    <w:p w14:paraId="3FB17493" w14:textId="77777777" w:rsidR="00CF1F28" w:rsidRPr="00981144" w:rsidRDefault="00CF1F28" w:rsidP="00CF1F28">
      <w:pPr>
        <w:pStyle w:val="Pagrindiniotekstotrauka"/>
        <w:numPr>
          <w:ilvl w:val="1"/>
          <w:numId w:val="41"/>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jei tuštinimo metu nustatyta, kad konteineryje yra kitokių atliekų, nei numatyta į tokius konteinerius mesti. Komunalinių atliekų tvarkytojas apie tai raštu turi pranešti komunalinių atliekų turėtojui ir Administratoriui.</w:t>
      </w:r>
    </w:p>
    <w:p w14:paraId="15D2016C" w14:textId="77777777" w:rsidR="00CF1F28" w:rsidRPr="00981144" w:rsidRDefault="00CF1F28" w:rsidP="00CF1F28">
      <w:pPr>
        <w:pStyle w:val="Pagrindiniotekstotrauka"/>
        <w:numPr>
          <w:ilvl w:val="0"/>
          <w:numId w:val="41"/>
        </w:numPr>
        <w:shd w:val="clear" w:color="auto" w:fill="FFFFFF"/>
        <w:tabs>
          <w:tab w:val="left" w:pos="0"/>
          <w:tab w:val="left" w:pos="1276"/>
          <w:tab w:val="left" w:pos="1843"/>
        </w:tabs>
        <w:ind w:left="0" w:firstLine="1134"/>
        <w:jc w:val="both"/>
        <w:rPr>
          <w:sz w:val="24"/>
          <w:szCs w:val="24"/>
        </w:rPr>
      </w:pPr>
      <w:r w:rsidRPr="00981144">
        <w:rPr>
          <w:sz w:val="24"/>
          <w:szCs w:val="24"/>
        </w:rPr>
        <w:t xml:space="preserve">Jei komunalinių atliekų tvarkytojas dėl Taisyklių </w:t>
      </w:r>
      <w:r w:rsidRPr="00981144">
        <w:rPr>
          <w:sz w:val="24"/>
          <w:szCs w:val="24"/>
        </w:rPr>
        <w:fldChar w:fldCharType="begin"/>
      </w:r>
      <w:r w:rsidRPr="00981144">
        <w:rPr>
          <w:sz w:val="24"/>
          <w:szCs w:val="24"/>
        </w:rPr>
        <w:instrText xml:space="preserve"> REF _Ref384119151 \r \h  \* MERGEFORMAT </w:instrText>
      </w:r>
      <w:r w:rsidRPr="00981144">
        <w:rPr>
          <w:sz w:val="24"/>
          <w:szCs w:val="24"/>
        </w:rPr>
      </w:r>
      <w:r w:rsidRPr="00981144">
        <w:rPr>
          <w:sz w:val="24"/>
          <w:szCs w:val="24"/>
        </w:rPr>
        <w:fldChar w:fldCharType="separate"/>
      </w:r>
      <w:r w:rsidRPr="00981144">
        <w:rPr>
          <w:sz w:val="24"/>
          <w:szCs w:val="24"/>
        </w:rPr>
        <w:t>40</w:t>
      </w:r>
      <w:r w:rsidRPr="00981144">
        <w:rPr>
          <w:sz w:val="24"/>
          <w:szCs w:val="24"/>
        </w:rPr>
        <w:fldChar w:fldCharType="end"/>
      </w:r>
      <w:r w:rsidRPr="00981144">
        <w:rPr>
          <w:sz w:val="24"/>
          <w:szCs w:val="24"/>
        </w:rPr>
        <w:t xml:space="preserve"> punkte nurodytų priežasčių negali ištuštinti konteinerio (-</w:t>
      </w:r>
      <w:proofErr w:type="spellStart"/>
      <w:r w:rsidRPr="00981144">
        <w:rPr>
          <w:sz w:val="24"/>
          <w:szCs w:val="24"/>
        </w:rPr>
        <w:t>ių</w:t>
      </w:r>
      <w:proofErr w:type="spellEnd"/>
      <w:r w:rsidRPr="00981144">
        <w:rPr>
          <w:sz w:val="24"/>
          <w:szCs w:val="24"/>
        </w:rPr>
        <w:t>), komunalinių atliekų tvarkytojas šį faktą užregistruoja Administratoriaus nustatyta tvarka ir apie tai informuoja atliekų turėtoją. Esant reguliariems atvejams, komunalinių atliekų tvarkytojas turi informuoti Savivaldybę ir (ar) Administratorių.</w:t>
      </w:r>
    </w:p>
    <w:p w14:paraId="348D53CB" w14:textId="77777777" w:rsidR="00CF1F28" w:rsidRPr="00981144" w:rsidRDefault="00CF1F28" w:rsidP="00CF1F28">
      <w:pPr>
        <w:tabs>
          <w:tab w:val="left" w:pos="1701"/>
          <w:tab w:val="left" w:pos="1843"/>
        </w:tabs>
        <w:jc w:val="both"/>
        <w:rPr>
          <w:szCs w:val="24"/>
        </w:rPr>
      </w:pPr>
    </w:p>
    <w:p w14:paraId="2CD45822" w14:textId="77777777" w:rsidR="00CF1F28" w:rsidRPr="00981144" w:rsidRDefault="00CF1F28" w:rsidP="00CF1F28">
      <w:pPr>
        <w:jc w:val="center"/>
        <w:rPr>
          <w:b/>
          <w:bCs/>
          <w:szCs w:val="24"/>
        </w:rPr>
      </w:pPr>
      <w:r w:rsidRPr="00981144">
        <w:rPr>
          <w:b/>
          <w:bCs/>
          <w:szCs w:val="24"/>
        </w:rPr>
        <w:t>VII SKYRIUS</w:t>
      </w:r>
    </w:p>
    <w:p w14:paraId="6945CB78" w14:textId="77777777" w:rsidR="00CF1F28" w:rsidRPr="00981144" w:rsidRDefault="00CF1F28" w:rsidP="00CF1F28">
      <w:pPr>
        <w:jc w:val="center"/>
        <w:rPr>
          <w:szCs w:val="24"/>
        </w:rPr>
      </w:pPr>
      <w:r>
        <w:rPr>
          <w:b/>
          <w:bCs/>
          <w:szCs w:val="24"/>
        </w:rPr>
        <w:t>BIOLOGINIŲ</w:t>
      </w:r>
      <w:r w:rsidRPr="00981144">
        <w:rPr>
          <w:b/>
          <w:bCs/>
          <w:szCs w:val="24"/>
        </w:rPr>
        <w:t xml:space="preserve"> ATLIEKŲ TVARKYMAS</w:t>
      </w:r>
    </w:p>
    <w:p w14:paraId="359BA07F" w14:textId="77777777" w:rsidR="00CF1F28" w:rsidRPr="00981144" w:rsidRDefault="00CF1F28" w:rsidP="00CF1F28">
      <w:pPr>
        <w:ind w:firstLine="851"/>
        <w:jc w:val="both"/>
        <w:rPr>
          <w:szCs w:val="24"/>
        </w:rPr>
      </w:pPr>
    </w:p>
    <w:p w14:paraId="2E69032D" w14:textId="77777777" w:rsidR="00CF1F28" w:rsidRPr="00981144" w:rsidRDefault="00CF1F28" w:rsidP="00CF1F28">
      <w:pPr>
        <w:ind w:firstLine="1134"/>
        <w:jc w:val="both"/>
        <w:rPr>
          <w:szCs w:val="24"/>
        </w:rPr>
      </w:pPr>
      <w:r w:rsidRPr="00981144">
        <w:rPr>
          <w:szCs w:val="24"/>
        </w:rPr>
        <w:t xml:space="preserve">42. Savivaldybės teritorijoje </w:t>
      </w:r>
      <w:r>
        <w:rPr>
          <w:szCs w:val="24"/>
        </w:rPr>
        <w:t>biologinės</w:t>
      </w:r>
      <w:r w:rsidRPr="00981144">
        <w:rPr>
          <w:szCs w:val="24"/>
        </w:rPr>
        <w:t xml:space="preserve"> atliekos kompostuojamos individualių namų valdose kompostavimo dėžėse ir</w:t>
      </w:r>
      <w:r w:rsidRPr="00981144">
        <w:rPr>
          <w:b/>
          <w:bCs/>
          <w:szCs w:val="24"/>
        </w:rPr>
        <w:t xml:space="preserve"> </w:t>
      </w:r>
      <w:r w:rsidRPr="00981144">
        <w:rPr>
          <w:szCs w:val="24"/>
        </w:rPr>
        <w:t>(</w:t>
      </w:r>
      <w:r w:rsidRPr="00981144">
        <w:rPr>
          <w:bCs/>
          <w:szCs w:val="24"/>
        </w:rPr>
        <w:t>ar)</w:t>
      </w:r>
      <w:r w:rsidRPr="00981144">
        <w:rPr>
          <w:szCs w:val="24"/>
        </w:rPr>
        <w:t xml:space="preserve"> surenkamos atskirai nuo kitų komunalinių atliekų į individualius ir kolektyvinius (</w:t>
      </w:r>
      <w:r w:rsidRPr="00981144">
        <w:rPr>
          <w:bCs/>
          <w:szCs w:val="24"/>
        </w:rPr>
        <w:t>bendro naudojimo</w:t>
      </w:r>
      <w:r w:rsidRPr="00981144">
        <w:rPr>
          <w:szCs w:val="24"/>
        </w:rPr>
        <w:t>) konteinerius arba maišus.</w:t>
      </w:r>
    </w:p>
    <w:p w14:paraId="0DABA36D" w14:textId="77777777" w:rsidR="00CF1F28" w:rsidRPr="00981144" w:rsidRDefault="00CF1F28" w:rsidP="00CF1F28">
      <w:pPr>
        <w:ind w:firstLine="1134"/>
        <w:jc w:val="both"/>
        <w:rPr>
          <w:szCs w:val="24"/>
        </w:rPr>
      </w:pPr>
      <w:bookmarkStart w:id="14" w:name="part_68ea78b70839459e99cd03e71eec793d"/>
      <w:bookmarkEnd w:id="14"/>
      <w:r w:rsidRPr="00981144">
        <w:rPr>
          <w:szCs w:val="24"/>
        </w:rPr>
        <w:t>43. </w:t>
      </w:r>
      <w:r>
        <w:rPr>
          <w:szCs w:val="24"/>
        </w:rPr>
        <w:t>Biologinių</w:t>
      </w:r>
      <w:r w:rsidRPr="00981144">
        <w:rPr>
          <w:szCs w:val="24"/>
        </w:rPr>
        <w:t xml:space="preserve"> atliekų, kurias komunalinių atliekų turėtojai privalo rūšiuoti jų susidarymo vietoje, sąrašas pateiktas Taisyklių 1 priede.</w:t>
      </w:r>
    </w:p>
    <w:p w14:paraId="0CA94A6B" w14:textId="77777777" w:rsidR="00CF1F28" w:rsidRPr="00981144" w:rsidRDefault="00CF1F28" w:rsidP="00CF1F28">
      <w:pPr>
        <w:ind w:firstLine="1134"/>
        <w:jc w:val="both"/>
        <w:rPr>
          <w:szCs w:val="24"/>
        </w:rPr>
      </w:pPr>
      <w:bookmarkStart w:id="15" w:name="part_03de31b214834530bf9296b4b66ee61b"/>
      <w:bookmarkEnd w:id="15"/>
      <w:r w:rsidRPr="00981144">
        <w:rPr>
          <w:szCs w:val="24"/>
        </w:rPr>
        <w:t>44. </w:t>
      </w:r>
      <w:r>
        <w:rPr>
          <w:szCs w:val="24"/>
        </w:rPr>
        <w:t>Biologines</w:t>
      </w:r>
      <w:r w:rsidRPr="00981144">
        <w:rPr>
          <w:szCs w:val="24"/>
        </w:rPr>
        <w:t xml:space="preserve"> atliekas draudžiama mesti į mišrių</w:t>
      </w:r>
      <w:r>
        <w:rPr>
          <w:szCs w:val="24"/>
        </w:rPr>
        <w:t>jų</w:t>
      </w:r>
      <w:r w:rsidRPr="00981144">
        <w:rPr>
          <w:szCs w:val="24"/>
        </w:rPr>
        <w:t xml:space="preserve"> komunalinių atliekų, pakuočių atliekų ir kitų antrinių žaliavų ar į kitus šioms atliekoms neskirtus konteinerius. Surenkamos ir vežamos atskirose atliekų surinkimo priemonėse surinktos </w:t>
      </w:r>
      <w:r>
        <w:rPr>
          <w:szCs w:val="24"/>
        </w:rPr>
        <w:t>biologinės</w:t>
      </w:r>
      <w:r w:rsidRPr="00981144">
        <w:rPr>
          <w:szCs w:val="24"/>
        </w:rPr>
        <w:t xml:space="preserve"> atliekos negali būti sumaišomos su mišrio</w:t>
      </w:r>
      <w:r>
        <w:rPr>
          <w:szCs w:val="24"/>
        </w:rPr>
        <w:t>sio</w:t>
      </w:r>
      <w:r w:rsidRPr="00981144">
        <w:rPr>
          <w:szCs w:val="24"/>
        </w:rPr>
        <w:t>mis komunalinėmis atliekomis ir (ar) pakuočių atliekomis ir kitomis antrinėmis žaliavomis.</w:t>
      </w:r>
    </w:p>
    <w:p w14:paraId="559898BA" w14:textId="77777777" w:rsidR="00CF1F28" w:rsidRPr="00981144" w:rsidRDefault="00CF1F28" w:rsidP="00CF1F28">
      <w:pPr>
        <w:ind w:firstLine="1134"/>
        <w:jc w:val="both"/>
        <w:rPr>
          <w:szCs w:val="24"/>
        </w:rPr>
      </w:pPr>
      <w:bookmarkStart w:id="16" w:name="part_4b687760fed747f3b7d7c278c99595d0"/>
      <w:bookmarkEnd w:id="16"/>
      <w:r w:rsidRPr="00981144">
        <w:rPr>
          <w:szCs w:val="24"/>
        </w:rPr>
        <w:t xml:space="preserve">45. Komunalinių atliekų turėtojai </w:t>
      </w:r>
      <w:r>
        <w:rPr>
          <w:szCs w:val="24"/>
        </w:rPr>
        <w:t>biologines</w:t>
      </w:r>
      <w:r w:rsidRPr="00981144">
        <w:rPr>
          <w:szCs w:val="24"/>
        </w:rPr>
        <w:t xml:space="preserve"> atliekas privalo atskirti nuo kitų komunalinių atliekų jų susidarymo vietoje:</w:t>
      </w:r>
    </w:p>
    <w:p w14:paraId="5A27F7B4" w14:textId="77777777" w:rsidR="00CF1F28" w:rsidRPr="00981144" w:rsidRDefault="00CF1F28" w:rsidP="00CF1F28">
      <w:pPr>
        <w:ind w:firstLine="1134"/>
        <w:jc w:val="both"/>
        <w:rPr>
          <w:szCs w:val="24"/>
        </w:rPr>
      </w:pPr>
      <w:bookmarkStart w:id="17" w:name="part_d262109fa0564914b139a03bd530aad5"/>
      <w:bookmarkEnd w:id="17"/>
      <w:r w:rsidRPr="00981144">
        <w:rPr>
          <w:szCs w:val="24"/>
        </w:rPr>
        <w:t xml:space="preserve">45.1. komunalinių atliekų turėtojai, kurie turi galimybes ir pageidauja </w:t>
      </w:r>
      <w:r>
        <w:rPr>
          <w:szCs w:val="24"/>
        </w:rPr>
        <w:t>biologines</w:t>
      </w:r>
      <w:r w:rsidRPr="00981144">
        <w:rPr>
          <w:szCs w:val="24"/>
        </w:rPr>
        <w:t xml:space="preserve"> atliekas kompostuoti, turi tai daryti komposteryje (kompostavimo dėžėje), savo privačioje valdoje specialiai tam skirtoje vietoje;</w:t>
      </w:r>
    </w:p>
    <w:p w14:paraId="4A568FF4" w14:textId="77777777" w:rsidR="00CF1F28" w:rsidRPr="00981144" w:rsidRDefault="00CF1F28" w:rsidP="00CF1F28">
      <w:pPr>
        <w:ind w:firstLine="1134"/>
        <w:jc w:val="both"/>
        <w:rPr>
          <w:szCs w:val="24"/>
        </w:rPr>
      </w:pPr>
      <w:bookmarkStart w:id="18" w:name="part_55f17f7c58644bfc9df71f5962e16cd8"/>
      <w:bookmarkEnd w:id="18"/>
      <w:r w:rsidRPr="00981144">
        <w:rPr>
          <w:szCs w:val="24"/>
        </w:rPr>
        <w:t xml:space="preserve">45.2. komunalinių atliekų turėtojai, kurie neturi galimybių ar nepageidauja kompostuoti atliekų individualių namų ūkių teritorijose, atskirtas </w:t>
      </w:r>
      <w:r>
        <w:rPr>
          <w:szCs w:val="24"/>
        </w:rPr>
        <w:t>biologines</w:t>
      </w:r>
      <w:r w:rsidRPr="00981144">
        <w:rPr>
          <w:szCs w:val="24"/>
        </w:rPr>
        <w:t xml:space="preserve"> atliekas privalo:</w:t>
      </w:r>
    </w:p>
    <w:p w14:paraId="75DD5C21" w14:textId="77777777" w:rsidR="00CF1F28" w:rsidRPr="00981144" w:rsidRDefault="00CF1F28" w:rsidP="00CF1F28">
      <w:pPr>
        <w:ind w:firstLine="1134"/>
        <w:jc w:val="both"/>
        <w:rPr>
          <w:szCs w:val="24"/>
        </w:rPr>
      </w:pPr>
      <w:bookmarkStart w:id="19" w:name="part_24e1804451ab4cae86dc585c0151094d"/>
      <w:bookmarkEnd w:id="19"/>
      <w:r w:rsidRPr="00981144">
        <w:rPr>
          <w:szCs w:val="24"/>
        </w:rPr>
        <w:t>45.2.1. išmesti į tam skirtas surinkimo priemones (konteinerius ar sudėti į komunalinių atliekų tvarkytojo duotus maišus);</w:t>
      </w:r>
    </w:p>
    <w:p w14:paraId="48244BAF" w14:textId="77777777" w:rsidR="00CF1F28" w:rsidRPr="00981144" w:rsidRDefault="00CF1F28" w:rsidP="00CF1F28">
      <w:pPr>
        <w:ind w:firstLine="1134"/>
        <w:jc w:val="both"/>
        <w:rPr>
          <w:szCs w:val="24"/>
        </w:rPr>
      </w:pPr>
      <w:bookmarkStart w:id="20" w:name="part_c81b15e6fce942e594824d21953f2bc4"/>
      <w:bookmarkEnd w:id="20"/>
      <w:r w:rsidRPr="00981144">
        <w:rPr>
          <w:szCs w:val="24"/>
        </w:rPr>
        <w:t>45.2.2. pristatyti į žaliųjų atliekų kompostavimo aikštelę.</w:t>
      </w:r>
    </w:p>
    <w:p w14:paraId="33784F6B" w14:textId="77777777" w:rsidR="00CF1F28" w:rsidRPr="00981144" w:rsidRDefault="00CF1F28" w:rsidP="00CF1F28">
      <w:pPr>
        <w:ind w:firstLine="1134"/>
        <w:jc w:val="both"/>
        <w:rPr>
          <w:szCs w:val="24"/>
        </w:rPr>
      </w:pPr>
      <w:bookmarkStart w:id="21" w:name="part_42b3aeaa6f404912aa98ad7708638bdb"/>
      <w:bookmarkStart w:id="22" w:name="part_13fe1a8300de4842abbd37a6bd1daeeb"/>
      <w:bookmarkEnd w:id="21"/>
      <w:bookmarkEnd w:id="22"/>
      <w:r w:rsidRPr="00981144">
        <w:rPr>
          <w:szCs w:val="24"/>
        </w:rPr>
        <w:t>46. </w:t>
      </w:r>
      <w:r>
        <w:rPr>
          <w:szCs w:val="24"/>
        </w:rPr>
        <w:t>Biologines</w:t>
      </w:r>
      <w:r w:rsidRPr="00981144">
        <w:rPr>
          <w:szCs w:val="24"/>
        </w:rPr>
        <w:t xml:space="preserve"> atliekas, kurios susidaro tvarkant kapaviečių ir kapinių teritorijas, komunalinių atliekų turėtojai privalo atskirti nuo kitų komunalinių atliekų jų susidarymo vietoje ir išmesti į tam skirtus surinkimo konteinerius, pastatytus bendrose kapinių teritorijose.</w:t>
      </w:r>
    </w:p>
    <w:p w14:paraId="298B835B" w14:textId="77777777" w:rsidR="00CF1F28" w:rsidRPr="00981144" w:rsidRDefault="00CF1F28" w:rsidP="00CF1F28">
      <w:pPr>
        <w:ind w:firstLine="1134"/>
        <w:jc w:val="both"/>
        <w:rPr>
          <w:szCs w:val="24"/>
        </w:rPr>
      </w:pPr>
      <w:bookmarkStart w:id="23" w:name="part_9c33be2fc0ad46579193479adb6e361e"/>
      <w:bookmarkEnd w:id="23"/>
      <w:r w:rsidRPr="00981144">
        <w:rPr>
          <w:szCs w:val="24"/>
        </w:rPr>
        <w:t xml:space="preserve">47. Individualių namų komunalinių atliekų turėtojai </w:t>
      </w:r>
      <w:r>
        <w:rPr>
          <w:szCs w:val="24"/>
        </w:rPr>
        <w:t>biologinėms</w:t>
      </w:r>
      <w:r w:rsidRPr="00981144">
        <w:rPr>
          <w:szCs w:val="24"/>
        </w:rPr>
        <w:t xml:space="preserve"> atliekoms surinkti yra aprūpinami individualiais 0,12 m</w:t>
      </w:r>
      <w:r w:rsidRPr="00981144">
        <w:rPr>
          <w:szCs w:val="24"/>
          <w:vertAlign w:val="superscript"/>
        </w:rPr>
        <w:t>3</w:t>
      </w:r>
      <w:r w:rsidRPr="00981144">
        <w:rPr>
          <w:szCs w:val="24"/>
        </w:rPr>
        <w:t>–0,24 m</w:t>
      </w:r>
      <w:r w:rsidRPr="00981144">
        <w:rPr>
          <w:szCs w:val="24"/>
          <w:vertAlign w:val="superscript"/>
        </w:rPr>
        <w:t>3</w:t>
      </w:r>
      <w:r w:rsidRPr="00981144">
        <w:rPr>
          <w:szCs w:val="24"/>
        </w:rPr>
        <w:t xml:space="preserve"> talpos konteineriais. </w:t>
      </w:r>
      <w:r w:rsidRPr="00A62BBE">
        <w:rPr>
          <w:szCs w:val="24"/>
        </w:rPr>
        <w:t xml:space="preserve">Už vietinę rinkliavą vienai </w:t>
      </w:r>
      <w:r>
        <w:rPr>
          <w:szCs w:val="24"/>
        </w:rPr>
        <w:t xml:space="preserve">namų </w:t>
      </w:r>
      <w:r w:rsidRPr="00A62BBE">
        <w:rPr>
          <w:szCs w:val="24"/>
        </w:rPr>
        <w:t>valdai suteikiama viena priemonė</w:t>
      </w:r>
      <w:r>
        <w:rPr>
          <w:szCs w:val="24"/>
        </w:rPr>
        <w:t>. P</w:t>
      </w:r>
      <w:r w:rsidRPr="00A62BBE">
        <w:rPr>
          <w:szCs w:val="24"/>
        </w:rPr>
        <w:t>apildomos priemonės gali būti suteikiamos pagal prašymą už kiekvieną ši</w:t>
      </w:r>
      <w:r>
        <w:rPr>
          <w:szCs w:val="24"/>
        </w:rPr>
        <w:t xml:space="preserve">omis </w:t>
      </w:r>
      <w:r w:rsidRPr="00A62BBE">
        <w:rPr>
          <w:szCs w:val="24"/>
        </w:rPr>
        <w:t>priemon</w:t>
      </w:r>
      <w:r>
        <w:rPr>
          <w:szCs w:val="24"/>
        </w:rPr>
        <w:t>ėmis atliktą paslaugą</w:t>
      </w:r>
      <w:r w:rsidRPr="00A62BBE">
        <w:rPr>
          <w:szCs w:val="24"/>
        </w:rPr>
        <w:t xml:space="preserve">, skaičiuojant papildomą įkainį Šiaulių miesto savivaldybės vietinės rinkliavos už komunalinių atliekų surinkimą ir atliekų tvarkymą nuostatuose nurodyta tvarka. </w:t>
      </w:r>
      <w:r>
        <w:rPr>
          <w:szCs w:val="24"/>
        </w:rPr>
        <w:t>Biologinės</w:t>
      </w:r>
      <w:r w:rsidRPr="00981144">
        <w:rPr>
          <w:szCs w:val="24"/>
        </w:rPr>
        <w:t xml:space="preserve"> atliekos į konteinerius dedamos tiesiogiai, nededant į plastikinius maišelius</w:t>
      </w:r>
      <w:r>
        <w:rPr>
          <w:szCs w:val="24"/>
        </w:rPr>
        <w:t xml:space="preserve">, racionaliai išnaudojant surinkimo priemonės tūrį. </w:t>
      </w:r>
    </w:p>
    <w:p w14:paraId="683AF879" w14:textId="77777777" w:rsidR="00CF1F28" w:rsidRPr="00981144" w:rsidRDefault="00CF1F28" w:rsidP="00CF1F28">
      <w:pPr>
        <w:ind w:firstLine="1134"/>
        <w:jc w:val="both"/>
        <w:rPr>
          <w:szCs w:val="24"/>
        </w:rPr>
      </w:pPr>
      <w:bookmarkStart w:id="24" w:name="part_3d7e522baa75412fbcced3c6f26e08f7"/>
      <w:bookmarkEnd w:id="24"/>
      <w:r w:rsidRPr="00981144">
        <w:rPr>
          <w:szCs w:val="24"/>
        </w:rPr>
        <w:t>48.  </w:t>
      </w:r>
      <w:bookmarkStart w:id="25" w:name="_Hlk24399639"/>
      <w:r w:rsidRPr="00981144">
        <w:rPr>
          <w:szCs w:val="24"/>
        </w:rPr>
        <w:t xml:space="preserve">Daugiabučių namų </w:t>
      </w:r>
      <w:r w:rsidRPr="00981144">
        <w:rPr>
          <w:bCs/>
          <w:szCs w:val="24"/>
          <w:lang w:eastAsia="lt-LT"/>
        </w:rPr>
        <w:t>nekilnojamojo turto objektų</w:t>
      </w:r>
      <w:r w:rsidRPr="00981144">
        <w:rPr>
          <w:szCs w:val="24"/>
          <w:lang w:eastAsia="lt-LT"/>
        </w:rPr>
        <w:t xml:space="preserve"> </w:t>
      </w:r>
      <w:r w:rsidRPr="00981144">
        <w:rPr>
          <w:szCs w:val="24"/>
        </w:rPr>
        <w:t xml:space="preserve">komunalinių atliekų turėtojai </w:t>
      </w:r>
      <w:r>
        <w:rPr>
          <w:szCs w:val="24"/>
        </w:rPr>
        <w:t>biologinėms</w:t>
      </w:r>
      <w:r w:rsidRPr="00981144">
        <w:rPr>
          <w:szCs w:val="24"/>
        </w:rPr>
        <w:t xml:space="preserve"> atliekoms surinkti aprūpinami </w:t>
      </w:r>
      <w:r>
        <w:rPr>
          <w:szCs w:val="24"/>
        </w:rPr>
        <w:t xml:space="preserve">paslaugos teikėjo suteiktais </w:t>
      </w:r>
      <w:proofErr w:type="spellStart"/>
      <w:r w:rsidRPr="00981144">
        <w:rPr>
          <w:bCs/>
          <w:szCs w:val="24"/>
        </w:rPr>
        <w:t>didžiatūriais</w:t>
      </w:r>
      <w:proofErr w:type="spellEnd"/>
      <w:r w:rsidRPr="00981144">
        <w:rPr>
          <w:bCs/>
          <w:szCs w:val="24"/>
        </w:rPr>
        <w:t xml:space="preserve"> 1 m</w:t>
      </w:r>
      <w:r w:rsidRPr="00981144">
        <w:rPr>
          <w:rFonts w:eastAsia="Calibri"/>
          <w:bCs/>
          <w:szCs w:val="24"/>
          <w:vertAlign w:val="superscript"/>
          <w:lang w:eastAsia="lt-LT"/>
        </w:rPr>
        <w:t>3</w:t>
      </w:r>
      <w:r w:rsidRPr="00981144">
        <w:rPr>
          <w:rFonts w:eastAsia="Calibri"/>
          <w:bCs/>
          <w:szCs w:val="24"/>
          <w:lang w:eastAsia="lt-LT"/>
        </w:rPr>
        <w:t> talpos maišais arba</w:t>
      </w:r>
      <w:r w:rsidRPr="00981144">
        <w:rPr>
          <w:rFonts w:eastAsia="Calibri"/>
          <w:b/>
          <w:bCs/>
          <w:szCs w:val="24"/>
          <w:lang w:eastAsia="lt-LT"/>
        </w:rPr>
        <w:t xml:space="preserve"> </w:t>
      </w:r>
      <w:r w:rsidRPr="00981144">
        <w:rPr>
          <w:szCs w:val="24"/>
        </w:rPr>
        <w:t>kolektyviniais (</w:t>
      </w:r>
      <w:r w:rsidRPr="00981144">
        <w:rPr>
          <w:bCs/>
          <w:szCs w:val="24"/>
        </w:rPr>
        <w:t>bendro naudojimo</w:t>
      </w:r>
      <w:r w:rsidRPr="00981144">
        <w:rPr>
          <w:szCs w:val="24"/>
        </w:rPr>
        <w:t>) 1,1 m</w:t>
      </w:r>
      <w:r w:rsidRPr="00981144">
        <w:rPr>
          <w:szCs w:val="24"/>
          <w:vertAlign w:val="superscript"/>
        </w:rPr>
        <w:t>3</w:t>
      </w:r>
      <w:r w:rsidRPr="00981144">
        <w:rPr>
          <w:szCs w:val="24"/>
        </w:rPr>
        <w:t> talpos konteineriais</w:t>
      </w:r>
      <w:bookmarkEnd w:id="25"/>
      <w:r>
        <w:rPr>
          <w:szCs w:val="24"/>
        </w:rPr>
        <w:t>. Biologinės</w:t>
      </w:r>
      <w:r w:rsidRPr="00A62BBE">
        <w:rPr>
          <w:szCs w:val="24"/>
        </w:rPr>
        <w:t xml:space="preserve"> atliekos į </w:t>
      </w:r>
      <w:proofErr w:type="spellStart"/>
      <w:r w:rsidRPr="00A62BBE">
        <w:rPr>
          <w:szCs w:val="24"/>
        </w:rPr>
        <w:t>didžiatūrius</w:t>
      </w:r>
      <w:proofErr w:type="spellEnd"/>
      <w:r w:rsidRPr="00A62BBE">
        <w:rPr>
          <w:szCs w:val="24"/>
        </w:rPr>
        <w:t xml:space="preserve"> maišus dedamos tiesiogiai, nededant į plastikinius maišelius, racionaliai išnaudojant surinkimo priemonės tūrį.</w:t>
      </w:r>
    </w:p>
    <w:p w14:paraId="395B1F8F" w14:textId="77777777" w:rsidR="00CF1F28" w:rsidRPr="00981144" w:rsidRDefault="00CF1F28" w:rsidP="00CF1F28">
      <w:pPr>
        <w:ind w:firstLine="1134"/>
        <w:jc w:val="both"/>
        <w:rPr>
          <w:bCs/>
          <w:szCs w:val="24"/>
        </w:rPr>
      </w:pPr>
      <w:r w:rsidRPr="00981144">
        <w:rPr>
          <w:szCs w:val="24"/>
        </w:rPr>
        <w:t>49.</w:t>
      </w:r>
      <w:bookmarkStart w:id="26" w:name="_Hlk92291241"/>
      <w:bookmarkStart w:id="27" w:name="_Hlk24400396"/>
      <w:r>
        <w:rPr>
          <w:szCs w:val="24"/>
          <w:lang w:eastAsia="lt-LT"/>
        </w:rPr>
        <w:t xml:space="preserve"> </w:t>
      </w:r>
      <w:r w:rsidRPr="00A62BBE">
        <w:rPr>
          <w:szCs w:val="24"/>
        </w:rPr>
        <w:t xml:space="preserve">Sodo paskirties </w:t>
      </w:r>
      <w:r>
        <w:rPr>
          <w:szCs w:val="24"/>
        </w:rPr>
        <w:t xml:space="preserve">nekilnojamojo turto </w:t>
      </w:r>
      <w:r w:rsidRPr="00A62BBE">
        <w:rPr>
          <w:szCs w:val="24"/>
        </w:rPr>
        <w:t xml:space="preserve">objektų komunalinių atliekų turėtojai </w:t>
      </w:r>
      <w:r>
        <w:rPr>
          <w:szCs w:val="24"/>
        </w:rPr>
        <w:t>biologinėms</w:t>
      </w:r>
      <w:r w:rsidRPr="00A62BBE">
        <w:rPr>
          <w:szCs w:val="24"/>
        </w:rPr>
        <w:t xml:space="preserve"> atliekoms surinkti aprūpinami </w:t>
      </w:r>
      <w:r>
        <w:rPr>
          <w:szCs w:val="24"/>
        </w:rPr>
        <w:t>paslaugos teikėjo</w:t>
      </w:r>
      <w:r w:rsidRPr="00A62BBE">
        <w:rPr>
          <w:szCs w:val="24"/>
        </w:rPr>
        <w:t xml:space="preserve"> suteiktais </w:t>
      </w:r>
      <w:proofErr w:type="spellStart"/>
      <w:r w:rsidRPr="00A62BBE">
        <w:rPr>
          <w:szCs w:val="24"/>
        </w:rPr>
        <w:t>didžiatūriais</w:t>
      </w:r>
      <w:proofErr w:type="spellEnd"/>
      <w:r w:rsidRPr="00A62BBE">
        <w:rPr>
          <w:szCs w:val="24"/>
        </w:rPr>
        <w:t xml:space="preserve"> 1 m</w:t>
      </w:r>
      <w:r w:rsidRPr="00417F33">
        <w:rPr>
          <w:szCs w:val="24"/>
          <w:vertAlign w:val="superscript"/>
        </w:rPr>
        <w:t>3</w:t>
      </w:r>
      <w:r w:rsidRPr="00A62BBE">
        <w:rPr>
          <w:szCs w:val="24"/>
        </w:rPr>
        <w:t xml:space="preserve"> talpos maišais arba kolektyviniais (bendro naudojimo) 1,1 m</w:t>
      </w:r>
      <w:r w:rsidRPr="00417F33">
        <w:rPr>
          <w:szCs w:val="24"/>
          <w:vertAlign w:val="superscript"/>
        </w:rPr>
        <w:t>3</w:t>
      </w:r>
      <w:r w:rsidRPr="00A62BBE">
        <w:rPr>
          <w:szCs w:val="24"/>
        </w:rPr>
        <w:t xml:space="preserve"> talpos konteineriais, kurių suteikiama pagal poreikį, skiriant ne daugiau kaip 1 vnt.</w:t>
      </w:r>
      <w:r>
        <w:rPr>
          <w:szCs w:val="24"/>
        </w:rPr>
        <w:t xml:space="preserve"> trisdešimčiai </w:t>
      </w:r>
      <w:r w:rsidRPr="00A62BBE">
        <w:rPr>
          <w:szCs w:val="24"/>
        </w:rPr>
        <w:t xml:space="preserve">sodo sklypų toje bendrijoje. </w:t>
      </w:r>
      <w:r>
        <w:rPr>
          <w:szCs w:val="24"/>
        </w:rPr>
        <w:t>Biologinės</w:t>
      </w:r>
      <w:r w:rsidRPr="00A62BBE">
        <w:rPr>
          <w:szCs w:val="24"/>
        </w:rPr>
        <w:t xml:space="preserve"> atliekos į </w:t>
      </w:r>
      <w:proofErr w:type="spellStart"/>
      <w:r w:rsidRPr="00A62BBE">
        <w:rPr>
          <w:szCs w:val="24"/>
        </w:rPr>
        <w:t>didžiatūrius</w:t>
      </w:r>
      <w:proofErr w:type="spellEnd"/>
      <w:r w:rsidRPr="00A62BBE">
        <w:rPr>
          <w:szCs w:val="24"/>
        </w:rPr>
        <w:t xml:space="preserve"> maišus dedamos tiesiogiai, nededant į plastikinius maišelius, racionaliai išnaudojant surinkimo priemonės tūrį.</w:t>
      </w:r>
      <w:bookmarkEnd w:id="26"/>
      <w:r>
        <w:rPr>
          <w:szCs w:val="24"/>
        </w:rPr>
        <w:t xml:space="preserve"> P</w:t>
      </w:r>
      <w:r w:rsidRPr="00A62BBE">
        <w:rPr>
          <w:szCs w:val="24"/>
        </w:rPr>
        <w:t>apildomos priemonės gali būti suteikiamos pagal prašymą už kiekvieną ši</w:t>
      </w:r>
      <w:r>
        <w:rPr>
          <w:szCs w:val="24"/>
        </w:rPr>
        <w:t xml:space="preserve">omis </w:t>
      </w:r>
      <w:r w:rsidRPr="00A62BBE">
        <w:rPr>
          <w:szCs w:val="24"/>
        </w:rPr>
        <w:t>priemon</w:t>
      </w:r>
      <w:r>
        <w:rPr>
          <w:szCs w:val="24"/>
        </w:rPr>
        <w:t>ėmis atliktą paslaugą</w:t>
      </w:r>
      <w:r w:rsidRPr="00A62BBE">
        <w:rPr>
          <w:szCs w:val="24"/>
        </w:rPr>
        <w:t>, skaičiuojant papildomą įkainį Šiaulių miesto savivaldybės vietinės rinkliavos už komunalinių atliekų surinkimą ir atliekų tvarkymą nuostatuose nurodyta tvarka.</w:t>
      </w:r>
    </w:p>
    <w:p w14:paraId="77D69679" w14:textId="77777777" w:rsidR="00CF1F28" w:rsidRDefault="00CF1F28" w:rsidP="00CF1F28">
      <w:pPr>
        <w:ind w:firstLine="1134"/>
        <w:jc w:val="both"/>
        <w:rPr>
          <w:szCs w:val="24"/>
        </w:rPr>
      </w:pPr>
      <w:r w:rsidRPr="00981144">
        <w:rPr>
          <w:bCs/>
          <w:szCs w:val="24"/>
        </w:rPr>
        <w:t>50.</w:t>
      </w:r>
      <w:r w:rsidRPr="00981144">
        <w:rPr>
          <w:szCs w:val="24"/>
        </w:rPr>
        <w:t xml:space="preserve"> </w:t>
      </w:r>
      <w:r>
        <w:rPr>
          <w:szCs w:val="24"/>
        </w:rPr>
        <w:t>Biologinės</w:t>
      </w:r>
      <w:r w:rsidRPr="00981144">
        <w:rPr>
          <w:szCs w:val="24"/>
        </w:rPr>
        <w:t xml:space="preserve"> atliekos iš gyvenamosios paskirties nekilnojamojo turto objektų atliekų turėtojų, </w:t>
      </w:r>
      <w:bookmarkStart w:id="28" w:name="_Hlk98250788"/>
      <w:r w:rsidRPr="00981144">
        <w:rPr>
          <w:szCs w:val="24"/>
        </w:rPr>
        <w:t>savivaldybės švietimo įstaigų, sporto centrų</w:t>
      </w:r>
      <w:r>
        <w:rPr>
          <w:szCs w:val="24"/>
        </w:rPr>
        <w:t xml:space="preserve">, </w:t>
      </w:r>
      <w:r w:rsidRPr="00981144">
        <w:rPr>
          <w:szCs w:val="24"/>
        </w:rPr>
        <w:t xml:space="preserve">viešųjų sveikatos priežiūros įstaigų </w:t>
      </w:r>
      <w:r>
        <w:rPr>
          <w:szCs w:val="24"/>
        </w:rPr>
        <w:t>ir socialines paslaugas</w:t>
      </w:r>
      <w:bookmarkEnd w:id="28"/>
      <w:r>
        <w:rPr>
          <w:szCs w:val="24"/>
        </w:rPr>
        <w:t xml:space="preserve"> teikiančių įstaigų </w:t>
      </w:r>
      <w:r>
        <w:rPr>
          <w:bCs/>
          <w:szCs w:val="24"/>
        </w:rPr>
        <w:t>biologinių</w:t>
      </w:r>
      <w:r w:rsidRPr="00981144">
        <w:rPr>
          <w:bCs/>
          <w:szCs w:val="24"/>
        </w:rPr>
        <w:t xml:space="preserve"> atliekų surinkimo priemonių</w:t>
      </w:r>
      <w:r w:rsidRPr="00981144">
        <w:rPr>
          <w:szCs w:val="24"/>
        </w:rPr>
        <w:t xml:space="preserve"> yra </w:t>
      </w:r>
      <w:r w:rsidRPr="00981144">
        <w:rPr>
          <w:bCs/>
          <w:szCs w:val="24"/>
        </w:rPr>
        <w:t xml:space="preserve">surenkamos </w:t>
      </w:r>
      <w:r w:rsidRPr="00981144">
        <w:rPr>
          <w:szCs w:val="24"/>
        </w:rPr>
        <w:t>nuo balandžio</w:t>
      </w:r>
      <w:r>
        <w:rPr>
          <w:szCs w:val="24"/>
        </w:rPr>
        <w:t> </w:t>
      </w:r>
      <w:r w:rsidRPr="00981144">
        <w:rPr>
          <w:szCs w:val="24"/>
        </w:rPr>
        <w:t>1</w:t>
      </w:r>
      <w:r>
        <w:rPr>
          <w:szCs w:val="24"/>
        </w:rPr>
        <w:t> </w:t>
      </w:r>
      <w:r w:rsidRPr="00981144">
        <w:rPr>
          <w:szCs w:val="24"/>
        </w:rPr>
        <w:t>d. iki lapkričio </w:t>
      </w:r>
      <w:r w:rsidRPr="00981144">
        <w:rPr>
          <w:bCs/>
          <w:szCs w:val="24"/>
        </w:rPr>
        <w:t>30</w:t>
      </w:r>
      <w:r w:rsidRPr="00981144">
        <w:rPr>
          <w:szCs w:val="24"/>
        </w:rPr>
        <w:t> d. kas antrą savaitę pagal grafiką.</w:t>
      </w:r>
    </w:p>
    <w:p w14:paraId="7E57A4E0" w14:textId="77777777" w:rsidR="00CF1F28" w:rsidRPr="00981144" w:rsidRDefault="00CF1F28" w:rsidP="00CF1F28">
      <w:pPr>
        <w:ind w:firstLine="1134"/>
        <w:jc w:val="both"/>
        <w:rPr>
          <w:szCs w:val="24"/>
        </w:rPr>
      </w:pPr>
      <w:r w:rsidRPr="00981144">
        <w:rPr>
          <w:bCs/>
          <w:szCs w:val="24"/>
        </w:rPr>
        <w:t>51.</w:t>
      </w:r>
      <w:bookmarkStart w:id="29" w:name="_Hlk24400458"/>
      <w:bookmarkEnd w:id="27"/>
      <w:r>
        <w:rPr>
          <w:bCs/>
          <w:szCs w:val="24"/>
        </w:rPr>
        <w:t xml:space="preserve"> </w:t>
      </w:r>
      <w:r>
        <w:rPr>
          <w:szCs w:val="24"/>
        </w:rPr>
        <w:t>Biologinės</w:t>
      </w:r>
      <w:r w:rsidRPr="00A62BBE">
        <w:rPr>
          <w:szCs w:val="24"/>
        </w:rPr>
        <w:t xml:space="preserve"> atliekos, prieš </w:t>
      </w:r>
      <w:r>
        <w:rPr>
          <w:szCs w:val="24"/>
        </w:rPr>
        <w:t xml:space="preserve">jas </w:t>
      </w:r>
      <w:r w:rsidRPr="00A62BBE">
        <w:rPr>
          <w:szCs w:val="24"/>
        </w:rPr>
        <w:t xml:space="preserve">išmetant į konteinerius, gali būti sudedamos į popierinius arba kitokius biologiškai suyrančius maišelius. </w:t>
      </w:r>
      <w:r>
        <w:rPr>
          <w:szCs w:val="24"/>
        </w:rPr>
        <w:t>Biologines</w:t>
      </w:r>
      <w:r w:rsidRPr="00A62BBE">
        <w:rPr>
          <w:szCs w:val="24"/>
        </w:rPr>
        <w:t xml:space="preserve"> atliekas draudžiama dėti į plastikinius maišelius.</w:t>
      </w:r>
    </w:p>
    <w:p w14:paraId="035D2E93" w14:textId="77777777" w:rsidR="00CF1F28" w:rsidRPr="00981144" w:rsidRDefault="00CF1F28" w:rsidP="00CF1F28">
      <w:pPr>
        <w:ind w:firstLine="1134"/>
        <w:jc w:val="both"/>
        <w:rPr>
          <w:szCs w:val="24"/>
        </w:rPr>
      </w:pPr>
      <w:r w:rsidRPr="00981144">
        <w:rPr>
          <w:bCs/>
          <w:szCs w:val="24"/>
        </w:rPr>
        <w:t>52.</w:t>
      </w:r>
      <w:r w:rsidRPr="00981144">
        <w:rPr>
          <w:szCs w:val="24"/>
        </w:rPr>
        <w:t xml:space="preserve"> Bendro naudojimo teritorijų priežiūros metu susidarančias žaliąsias atliekas miestą tvarkančios įmonės pristato į </w:t>
      </w:r>
      <w:r>
        <w:rPr>
          <w:szCs w:val="24"/>
        </w:rPr>
        <w:t xml:space="preserve">žaliųjų atliekų </w:t>
      </w:r>
      <w:r w:rsidRPr="00981144">
        <w:rPr>
          <w:szCs w:val="24"/>
        </w:rPr>
        <w:t xml:space="preserve">kompostavimo </w:t>
      </w:r>
      <w:r w:rsidRPr="00981144">
        <w:rPr>
          <w:bCs/>
          <w:szCs w:val="24"/>
        </w:rPr>
        <w:t>aikštelę šių paslaugų teikimo sutartinių santykių su Savivaldybe pagrindu</w:t>
      </w:r>
      <w:r w:rsidRPr="00981144">
        <w:rPr>
          <w:szCs w:val="24"/>
        </w:rPr>
        <w:t>.</w:t>
      </w:r>
    </w:p>
    <w:p w14:paraId="28D060FF" w14:textId="77777777" w:rsidR="00CF1F28" w:rsidRPr="00981144" w:rsidRDefault="00CF1F28" w:rsidP="00CF1F28">
      <w:pPr>
        <w:ind w:firstLine="1134"/>
        <w:jc w:val="both"/>
        <w:rPr>
          <w:szCs w:val="24"/>
        </w:rPr>
      </w:pPr>
      <w:r w:rsidRPr="00981144">
        <w:rPr>
          <w:bCs/>
          <w:szCs w:val="24"/>
        </w:rPr>
        <w:t>53.</w:t>
      </w:r>
      <w:r w:rsidRPr="00981144">
        <w:rPr>
          <w:szCs w:val="24"/>
        </w:rPr>
        <w:t xml:space="preserve"> Konteineriais ir kitomis </w:t>
      </w:r>
      <w:r>
        <w:rPr>
          <w:szCs w:val="24"/>
        </w:rPr>
        <w:t>biologinių</w:t>
      </w:r>
      <w:r w:rsidRPr="00981144">
        <w:rPr>
          <w:szCs w:val="24"/>
        </w:rPr>
        <w:t xml:space="preserve"> atliekų atskiro surinkimo priemonėmis komunalinių atliekų tvarkytojai aprūpinami pagal jų su Administratoriumi sudarytose sutartyse numatytas sąlygas.</w:t>
      </w:r>
    </w:p>
    <w:p w14:paraId="5D25D4D3" w14:textId="77777777" w:rsidR="00CF1F28" w:rsidRPr="00981144" w:rsidRDefault="00CF1F28" w:rsidP="00CF1F28">
      <w:pPr>
        <w:ind w:firstLine="1134"/>
        <w:jc w:val="both"/>
        <w:rPr>
          <w:bCs/>
          <w:szCs w:val="24"/>
        </w:rPr>
      </w:pPr>
      <w:r w:rsidRPr="00981144">
        <w:rPr>
          <w:szCs w:val="24"/>
        </w:rPr>
        <w:t>54.</w:t>
      </w:r>
      <w:r w:rsidRPr="00981144">
        <w:rPr>
          <w:szCs w:val="24"/>
          <w:lang w:eastAsia="lt-LT"/>
        </w:rPr>
        <w:t xml:space="preserve"> </w:t>
      </w:r>
      <w:r w:rsidRPr="00981144">
        <w:rPr>
          <w:bCs/>
          <w:szCs w:val="24"/>
        </w:rPr>
        <w:t xml:space="preserve">Garažų bendrijos, kapinės ir kiti juridiniai asmenys </w:t>
      </w:r>
      <w:bookmarkStart w:id="30" w:name="_Hlk24396840"/>
      <w:r>
        <w:rPr>
          <w:bCs/>
          <w:szCs w:val="24"/>
        </w:rPr>
        <w:t>biologines</w:t>
      </w:r>
      <w:r w:rsidRPr="00981144">
        <w:rPr>
          <w:bCs/>
          <w:szCs w:val="24"/>
        </w:rPr>
        <w:t xml:space="preserve"> atliekas tvarko savarankiškai</w:t>
      </w:r>
      <w:bookmarkEnd w:id="30"/>
      <w:r w:rsidRPr="00981144">
        <w:rPr>
          <w:bCs/>
          <w:szCs w:val="24"/>
        </w:rPr>
        <w:t>.</w:t>
      </w:r>
    </w:p>
    <w:p w14:paraId="0F6299B7" w14:textId="77777777" w:rsidR="00CF1F28" w:rsidRPr="00981144" w:rsidRDefault="00CF1F28" w:rsidP="00CF1F28">
      <w:pPr>
        <w:ind w:firstLine="1134"/>
        <w:jc w:val="both"/>
        <w:rPr>
          <w:szCs w:val="24"/>
        </w:rPr>
      </w:pPr>
      <w:bookmarkStart w:id="31" w:name="part_110f89761d004492a4a4160760a0c1d2"/>
      <w:bookmarkEnd w:id="29"/>
      <w:bookmarkEnd w:id="31"/>
      <w:r w:rsidRPr="00981144">
        <w:rPr>
          <w:szCs w:val="24"/>
        </w:rPr>
        <w:t>55. Įmonės, kurių ūkinėje veikloje susidaro maisto ir virtuvės atliekų (viešbučiai, moteliai, restoranai, kitos viešojo maitinimo įstaigos (švietimo įstaigos ir kt.), prekybos centrai, parduotuvės), susidariusias ir išrūšiuotas maisto ir virtuvės atliekas turi perdirbti (pvz., kompostuojant kompostavimo įrenginiuose), kitaip panaudoti (pvz., energijai gauti) visuomenės sveikatai ir aplinkai saugiu būdu patys arba perduoti jas sutartiniais pagrindais atliekų apdorojimo įmonei. Šioms įmonėms maisto ir virtuvės atliekas draudžiama dėti į mišrių</w:t>
      </w:r>
      <w:r>
        <w:rPr>
          <w:szCs w:val="24"/>
        </w:rPr>
        <w:t>jų</w:t>
      </w:r>
      <w:r w:rsidRPr="00981144">
        <w:rPr>
          <w:szCs w:val="24"/>
        </w:rPr>
        <w:t xml:space="preserve"> komunalinių atliekų ar į kitus šioms atliekoms neskirtus konteinerius. Atskirai surinktos maisto ir virtuvės atliekos gali būti laikinai laikomos tik nerūdijančiose, vandens nesugeriančiose ir nepraleidžiančiose, atliekų ir klimato poveikiui atspariose talpyklose, kurios užtikrintų apsaugą nuo vėjo, graužikų, paukščių, vabzdžių ir pan. Iš tokių talpyklų neturi tekėti skysčiai ir sklisti kvapai.</w:t>
      </w:r>
    </w:p>
    <w:p w14:paraId="54AFCD02" w14:textId="77777777" w:rsidR="00CF1F28" w:rsidRPr="00981144" w:rsidRDefault="00CF1F28" w:rsidP="00CF1F28">
      <w:pPr>
        <w:pStyle w:val="Pagrindinistekstas"/>
        <w:spacing w:after="0"/>
        <w:rPr>
          <w:rFonts w:ascii="Times New Roman" w:hAnsi="Times New Roman"/>
          <w:szCs w:val="24"/>
          <w:lang w:val="lt-LT"/>
        </w:rPr>
      </w:pPr>
    </w:p>
    <w:p w14:paraId="7758A329" w14:textId="77777777" w:rsidR="00CF1F28" w:rsidRPr="00981144" w:rsidRDefault="00CF1F28" w:rsidP="00CF1F28">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VIII SKYRIUS</w:t>
      </w:r>
    </w:p>
    <w:p w14:paraId="1E784924" w14:textId="77777777" w:rsidR="00CF1F28" w:rsidRPr="00981144" w:rsidRDefault="00CF1F28" w:rsidP="00CF1F28">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PAKUOČIŲ ATLIEKŲ IR KITŲ ANTRINIŲ ŽALIAVŲ TVARKYMAS</w:t>
      </w:r>
    </w:p>
    <w:p w14:paraId="079ABDA0" w14:textId="77777777" w:rsidR="00CF1F28" w:rsidRPr="00981144" w:rsidRDefault="00CF1F28" w:rsidP="00CF1F28">
      <w:pPr>
        <w:pStyle w:val="Pagrindiniotekstotrauka"/>
        <w:shd w:val="clear" w:color="auto" w:fill="FFFFFF"/>
        <w:tabs>
          <w:tab w:val="left" w:pos="1134"/>
          <w:tab w:val="left" w:pos="1276"/>
          <w:tab w:val="left" w:pos="1701"/>
          <w:tab w:val="left" w:pos="1843"/>
        </w:tabs>
        <w:ind w:left="1134"/>
        <w:jc w:val="both"/>
        <w:rPr>
          <w:sz w:val="24"/>
          <w:szCs w:val="24"/>
        </w:rPr>
      </w:pPr>
    </w:p>
    <w:p w14:paraId="56696AE8" w14:textId="77777777" w:rsidR="00CF1F28" w:rsidRPr="00981144" w:rsidRDefault="00CF1F28" w:rsidP="00CF1F28">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pakuočių atliekas ir kitas antrines žaliavas privalo atskirti nuo kitų komunalinių atliekų jų susidarymo vietoje.</w:t>
      </w:r>
    </w:p>
    <w:p w14:paraId="25372092" w14:textId="77777777" w:rsidR="00CF1F28" w:rsidRPr="00981144" w:rsidRDefault="00CF1F28" w:rsidP="00CF1F28">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Atliekų, kurias galima mesti į atitinkamus pakuočių atliekų ir kitų antrinių žaliavų (toliau – pakuočių atliekos) surinkimo konteinerius, sąrašas pateikiamas Taisyklių 2 priede.</w:t>
      </w:r>
    </w:p>
    <w:p w14:paraId="4EE95628" w14:textId="77777777" w:rsidR="00CF1F28" w:rsidRPr="00981144" w:rsidRDefault="00CF1F28" w:rsidP="00CF1F28">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bookmarkStart w:id="32" w:name="_Ref384121304"/>
      <w:r w:rsidRPr="00981144">
        <w:rPr>
          <w:sz w:val="24"/>
          <w:szCs w:val="24"/>
        </w:rPr>
        <w:t>Pakuočių atliekos (išskyrus stiklo pakuočių atliekas) individualių namų ūkiuose dedamos į tam skirtus individualius 0,24 m</w:t>
      </w:r>
      <w:r w:rsidRPr="00981144">
        <w:rPr>
          <w:sz w:val="24"/>
          <w:szCs w:val="24"/>
          <w:vertAlign w:val="superscript"/>
        </w:rPr>
        <w:t>3</w:t>
      </w:r>
      <w:r w:rsidRPr="00981144">
        <w:rPr>
          <w:sz w:val="24"/>
          <w:szCs w:val="24"/>
        </w:rPr>
        <w:t xml:space="preserve"> talpos pakuočių atliekų surinkimo konteinerius.</w:t>
      </w:r>
      <w:bookmarkEnd w:id="32"/>
    </w:p>
    <w:p w14:paraId="689B238E" w14:textId="77777777" w:rsidR="00CF1F28" w:rsidRPr="00981144" w:rsidRDefault="00CF1F28" w:rsidP="00CF1F28">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Taisyklių </w:t>
      </w:r>
      <w:r w:rsidRPr="00981144">
        <w:rPr>
          <w:sz w:val="24"/>
          <w:szCs w:val="24"/>
        </w:rPr>
        <w:fldChar w:fldCharType="begin"/>
      </w:r>
      <w:r w:rsidRPr="00981144">
        <w:rPr>
          <w:sz w:val="24"/>
          <w:szCs w:val="24"/>
        </w:rPr>
        <w:instrText xml:space="preserve"> REF _Ref384121304 \r \h  \* MERGEFORMAT </w:instrText>
      </w:r>
      <w:r w:rsidRPr="00981144">
        <w:rPr>
          <w:sz w:val="24"/>
          <w:szCs w:val="24"/>
        </w:rPr>
      </w:r>
      <w:r w:rsidRPr="00981144">
        <w:rPr>
          <w:sz w:val="24"/>
          <w:szCs w:val="24"/>
        </w:rPr>
        <w:fldChar w:fldCharType="separate"/>
      </w:r>
      <w:r w:rsidRPr="00981144">
        <w:rPr>
          <w:sz w:val="24"/>
          <w:szCs w:val="24"/>
        </w:rPr>
        <w:t>58</w:t>
      </w:r>
      <w:r w:rsidRPr="00981144">
        <w:rPr>
          <w:sz w:val="24"/>
          <w:szCs w:val="24"/>
        </w:rPr>
        <w:fldChar w:fldCharType="end"/>
      </w:r>
      <w:r w:rsidRPr="00981144">
        <w:rPr>
          <w:sz w:val="24"/>
          <w:szCs w:val="24"/>
        </w:rPr>
        <w:t xml:space="preserve"> punkte nurodyti konteineriai tuštinami </w:t>
      </w:r>
      <w:r w:rsidRPr="00981144">
        <w:rPr>
          <w:color w:val="000000"/>
          <w:sz w:val="24"/>
          <w:szCs w:val="24"/>
        </w:rPr>
        <w:t>pagal g</w:t>
      </w:r>
      <w:r w:rsidRPr="00981144">
        <w:rPr>
          <w:sz w:val="24"/>
          <w:szCs w:val="24"/>
        </w:rPr>
        <w:t>rafiką ne rečiau kaip vieną kartą per mėnesį.</w:t>
      </w:r>
    </w:p>
    <w:p w14:paraId="22AFF56D" w14:textId="77777777" w:rsidR="00CF1F28" w:rsidRPr="00981144" w:rsidRDefault="00CF1F28" w:rsidP="00CF1F28">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bookmarkStart w:id="33" w:name="_Ref384121336"/>
      <w:r w:rsidRPr="00981144">
        <w:rPr>
          <w:sz w:val="24"/>
          <w:szCs w:val="24"/>
        </w:rPr>
        <w:t>Stiklo pakuočių atliekos individualių namų ūkiuose dedamos į tam skirtus individualius 0,12 m</w:t>
      </w:r>
      <w:r w:rsidRPr="00981144">
        <w:rPr>
          <w:sz w:val="24"/>
          <w:szCs w:val="24"/>
          <w:vertAlign w:val="superscript"/>
        </w:rPr>
        <w:t>3</w:t>
      </w:r>
      <w:r w:rsidRPr="00981144">
        <w:rPr>
          <w:sz w:val="24"/>
          <w:szCs w:val="24"/>
        </w:rPr>
        <w:t xml:space="preserve"> talpos stiklo pakuočių atliekų surinkimo konteinerius.</w:t>
      </w:r>
      <w:bookmarkEnd w:id="33"/>
    </w:p>
    <w:p w14:paraId="53670D38" w14:textId="77777777" w:rsidR="00CF1F28" w:rsidRPr="00981144" w:rsidRDefault="00CF1F28" w:rsidP="00CF1F28">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Taisyklių </w:t>
      </w:r>
      <w:r w:rsidRPr="00981144">
        <w:rPr>
          <w:sz w:val="24"/>
          <w:szCs w:val="24"/>
        </w:rPr>
        <w:fldChar w:fldCharType="begin"/>
      </w:r>
      <w:r w:rsidRPr="00981144">
        <w:rPr>
          <w:sz w:val="24"/>
          <w:szCs w:val="24"/>
        </w:rPr>
        <w:instrText xml:space="preserve"> REF _Ref384121336 \r \h  \* MERGEFORMAT </w:instrText>
      </w:r>
      <w:r w:rsidRPr="00981144">
        <w:rPr>
          <w:sz w:val="24"/>
          <w:szCs w:val="24"/>
        </w:rPr>
      </w:r>
      <w:r w:rsidRPr="00981144">
        <w:rPr>
          <w:sz w:val="24"/>
          <w:szCs w:val="24"/>
        </w:rPr>
        <w:fldChar w:fldCharType="separate"/>
      </w:r>
      <w:r w:rsidRPr="00981144">
        <w:rPr>
          <w:sz w:val="24"/>
          <w:szCs w:val="24"/>
        </w:rPr>
        <w:t>60</w:t>
      </w:r>
      <w:r w:rsidRPr="00981144">
        <w:rPr>
          <w:sz w:val="24"/>
          <w:szCs w:val="24"/>
        </w:rPr>
        <w:fldChar w:fldCharType="end"/>
      </w:r>
      <w:r w:rsidRPr="00981144">
        <w:rPr>
          <w:sz w:val="24"/>
          <w:szCs w:val="24"/>
        </w:rPr>
        <w:t xml:space="preserve"> punkte nurodyti konteineriai tuštinami pagal grafiką ne rečiau kaip vieną kartą per 3 mėnesius.</w:t>
      </w:r>
    </w:p>
    <w:p w14:paraId="33730725" w14:textId="77777777" w:rsidR="00CF1F28" w:rsidRPr="00981144" w:rsidRDefault="00CF1F28" w:rsidP="00CF1F28">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Individualių namų ūkiai gali papildomai naudotis pakuočių atliekų surinkimo kolektyvinių (bendro naudojimo) konteinerių aikštelėmis, didelių gabaritų atliekų surinkimo aikštelėmis ir papildančiomis atliekų surinkimo sistemomis.</w:t>
      </w:r>
    </w:p>
    <w:p w14:paraId="5EE5DC33" w14:textId="77777777" w:rsidR="00CF1F28" w:rsidRPr="00981144" w:rsidRDefault="00CF1F28" w:rsidP="00CF1F28">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Daugiabučių namų atliekų turėtojai pakuočių atliekas turi išmesti į pakuočių atliekų kolektyvinius (bendro naudojimo) surinkimo konteinerius ir papildomai gali naudotis didelių gabaritų atliekų surinkimo aikštelėmis ir papildančiomis atliekų surinkimo sistemomis. </w:t>
      </w:r>
    </w:p>
    <w:p w14:paraId="333D6E7D" w14:textId="77777777" w:rsidR="00CF1F28" w:rsidRPr="00981144" w:rsidRDefault="00CF1F28" w:rsidP="00CF1F28">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Savivaldybės teritorijoje pakuočių atliekoms surinkti naudojami kolektyviniai (bendro naudojimo) 1,6 m</w:t>
      </w:r>
      <w:r w:rsidRPr="00981144">
        <w:rPr>
          <w:sz w:val="24"/>
          <w:szCs w:val="24"/>
          <w:vertAlign w:val="superscript"/>
        </w:rPr>
        <w:t>3</w:t>
      </w:r>
      <w:r w:rsidRPr="00981144">
        <w:rPr>
          <w:sz w:val="24"/>
          <w:szCs w:val="24"/>
        </w:rPr>
        <w:t>, 1,8 m</w:t>
      </w:r>
      <w:r w:rsidRPr="00981144">
        <w:rPr>
          <w:sz w:val="24"/>
          <w:szCs w:val="24"/>
          <w:vertAlign w:val="superscript"/>
        </w:rPr>
        <w:t>3</w:t>
      </w:r>
      <w:r w:rsidRPr="00981144">
        <w:rPr>
          <w:sz w:val="24"/>
          <w:szCs w:val="24"/>
        </w:rPr>
        <w:t>,</w:t>
      </w:r>
      <w:r w:rsidRPr="00981144">
        <w:rPr>
          <w:sz w:val="24"/>
          <w:szCs w:val="24"/>
          <w:vertAlign w:val="superscript"/>
        </w:rPr>
        <w:t xml:space="preserve"> </w:t>
      </w:r>
      <w:r w:rsidRPr="00981144">
        <w:rPr>
          <w:sz w:val="24"/>
          <w:szCs w:val="24"/>
          <w:lang w:eastAsia="en-US"/>
        </w:rPr>
        <w:t>3 m</w:t>
      </w:r>
      <w:r w:rsidRPr="00981144">
        <w:rPr>
          <w:sz w:val="24"/>
          <w:szCs w:val="24"/>
          <w:vertAlign w:val="superscript"/>
          <w:lang w:eastAsia="en-US"/>
        </w:rPr>
        <w:t xml:space="preserve">3  </w:t>
      </w:r>
      <w:r w:rsidRPr="00981144">
        <w:rPr>
          <w:sz w:val="24"/>
          <w:szCs w:val="24"/>
          <w:lang w:eastAsia="en-US"/>
        </w:rPr>
        <w:t>ir 5 m</w:t>
      </w:r>
      <w:r w:rsidRPr="00981144">
        <w:rPr>
          <w:sz w:val="24"/>
          <w:szCs w:val="24"/>
          <w:vertAlign w:val="superscript"/>
          <w:lang w:eastAsia="en-US"/>
        </w:rPr>
        <w:t xml:space="preserve">3 </w:t>
      </w:r>
      <w:r w:rsidRPr="00981144">
        <w:rPr>
          <w:sz w:val="24"/>
          <w:szCs w:val="24"/>
        </w:rPr>
        <w:t xml:space="preserve">talpos konteineriai.  </w:t>
      </w:r>
    </w:p>
    <w:p w14:paraId="56C482B5" w14:textId="77777777" w:rsidR="00CF1F28" w:rsidRPr="00981144" w:rsidRDefault="00CF1F28" w:rsidP="00CF1F28">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Esant poreikiui, gali būti naudojami ir kitokios talpos pakuočių atliekų surinkimo konteineriai, taip pat gali būti naudojami antžeminiai, požeminiai arba pusiau požeminiai</w:t>
      </w:r>
      <w:r w:rsidRPr="00981144">
        <w:rPr>
          <w:b/>
          <w:sz w:val="24"/>
          <w:szCs w:val="24"/>
        </w:rPr>
        <w:t xml:space="preserve"> </w:t>
      </w:r>
      <w:r w:rsidRPr="00981144">
        <w:rPr>
          <w:sz w:val="24"/>
          <w:szCs w:val="24"/>
        </w:rPr>
        <w:t>konteineriai. Jeigu pakuočių atliekų gabaritai netinka pakuočių atliekų surinkimo konteineriams, jas reikia susmulkinti arba tvarkyti kaip didelių gabaritų atliekas.</w:t>
      </w:r>
    </w:p>
    <w:p w14:paraId="4BD736AA" w14:textId="77777777" w:rsidR="00CF1F28" w:rsidRPr="00981144" w:rsidRDefault="00CF1F28" w:rsidP="00CF1F28">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Kolektyviniai (bendro naudojimo) pakuočių atliekų surinkimo konteineriai tuštinami pagal</w:t>
      </w:r>
      <w:r w:rsidRPr="00981144">
        <w:rPr>
          <w:color w:val="000000"/>
          <w:sz w:val="24"/>
          <w:szCs w:val="24"/>
        </w:rPr>
        <w:t xml:space="preserve"> g</w:t>
      </w:r>
      <w:r w:rsidRPr="00981144">
        <w:rPr>
          <w:sz w:val="24"/>
          <w:szCs w:val="24"/>
        </w:rPr>
        <w:t>rafiką ne rečiau kaip:</w:t>
      </w:r>
    </w:p>
    <w:p w14:paraId="1A58FA97" w14:textId="77777777" w:rsidR="00CF1F28" w:rsidRPr="00981144" w:rsidRDefault="00CF1F28" w:rsidP="00CF1F28">
      <w:pPr>
        <w:pStyle w:val="Pagrindiniotekstotrauka"/>
        <w:numPr>
          <w:ilvl w:val="1"/>
          <w:numId w:val="42"/>
        </w:numPr>
        <w:shd w:val="clear" w:color="auto" w:fill="FFFFFF"/>
        <w:tabs>
          <w:tab w:val="left" w:pos="709"/>
          <w:tab w:val="left" w:pos="1843"/>
        </w:tabs>
        <w:ind w:left="0" w:firstLine="1134"/>
        <w:jc w:val="both"/>
        <w:rPr>
          <w:sz w:val="24"/>
          <w:szCs w:val="24"/>
        </w:rPr>
      </w:pPr>
      <w:r w:rsidRPr="00981144">
        <w:rPr>
          <w:sz w:val="24"/>
          <w:szCs w:val="24"/>
        </w:rPr>
        <w:t>skirti stiklo pakuočių atliekoms surinkti, pavadinti STIKLAS, tuštinami 1 kartą per mėnesį;</w:t>
      </w:r>
    </w:p>
    <w:p w14:paraId="62923CBC" w14:textId="77777777" w:rsidR="00CF1F28" w:rsidRPr="00981144" w:rsidRDefault="00CF1F28" w:rsidP="00CF1F28">
      <w:pPr>
        <w:pStyle w:val="Pagrindiniotekstotrauka"/>
        <w:numPr>
          <w:ilvl w:val="1"/>
          <w:numId w:val="42"/>
        </w:numPr>
        <w:shd w:val="clear" w:color="auto" w:fill="FFFFFF"/>
        <w:tabs>
          <w:tab w:val="left" w:pos="709"/>
          <w:tab w:val="left" w:pos="1843"/>
        </w:tabs>
        <w:ind w:left="0" w:firstLine="1134"/>
        <w:jc w:val="both"/>
        <w:rPr>
          <w:sz w:val="24"/>
          <w:szCs w:val="24"/>
        </w:rPr>
      </w:pPr>
      <w:r w:rsidRPr="00981144">
        <w:rPr>
          <w:sz w:val="24"/>
          <w:szCs w:val="24"/>
        </w:rPr>
        <w:t xml:space="preserve">skirti popierinių ir kartoninių pakuočių, popieriaus ir kartono atliekoms surinkti, pavadinti POPIERIUS, tuštinami 2 kartus per mėnesį; </w:t>
      </w:r>
    </w:p>
    <w:p w14:paraId="1F30D5E2" w14:textId="77777777" w:rsidR="00CF1F28" w:rsidRPr="00981144" w:rsidRDefault="00CF1F28" w:rsidP="00CF1F28">
      <w:pPr>
        <w:pStyle w:val="Pagrindiniotekstotrauka"/>
        <w:numPr>
          <w:ilvl w:val="1"/>
          <w:numId w:val="42"/>
        </w:numPr>
        <w:shd w:val="clear" w:color="auto" w:fill="FFFFFF"/>
        <w:tabs>
          <w:tab w:val="left" w:pos="709"/>
          <w:tab w:val="left" w:pos="1843"/>
        </w:tabs>
        <w:ind w:left="0" w:firstLine="1134"/>
        <w:jc w:val="both"/>
        <w:rPr>
          <w:sz w:val="24"/>
          <w:szCs w:val="24"/>
        </w:rPr>
      </w:pPr>
      <w:r w:rsidRPr="00981144">
        <w:rPr>
          <w:sz w:val="24"/>
          <w:szCs w:val="24"/>
        </w:rPr>
        <w:t xml:space="preserve">skirti plastikinių, metalinių, kombinuotų ir kitų pakuočių atliekoms surinkti, pavadinti PLASTIKAS, tuštinami 2 kartus per mėnesį. </w:t>
      </w:r>
    </w:p>
    <w:p w14:paraId="2F8A13EC"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Surūšiuotos ir į pakuočių atliekų surinkimo konteinerius metamos pakuočių atliekos turi būti be priemaišų (pvz., maisto, skysčio, kitų medžiagų likučių).</w:t>
      </w:r>
    </w:p>
    <w:p w14:paraId="5F2B0FE3"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Surenkamos ir vežamos skirtingų rūšių, atskirose atliekų surinkimo priemonėse  surinktos pakuočių atliekos negali būti maišomos tarpusavyje ir (ar) su mišrio</w:t>
      </w:r>
      <w:r>
        <w:rPr>
          <w:sz w:val="24"/>
          <w:szCs w:val="24"/>
        </w:rPr>
        <w:t>sio</w:t>
      </w:r>
      <w:r w:rsidRPr="00981144">
        <w:rPr>
          <w:sz w:val="24"/>
          <w:szCs w:val="24"/>
        </w:rPr>
        <w:t>mis komunalinėmis atliekomis.</w:t>
      </w:r>
    </w:p>
    <w:p w14:paraId="120D586D"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Draudžiama kolektyviniuose (bendro naudojimo) pakuočių atliekų surinkimo konteineriuose deginti atliekas, raustis juose, išimti iš jų atliekas, mesti atliekas, kurios negali būti metamos į šiuos konteinerius.</w:t>
      </w:r>
    </w:p>
    <w:p w14:paraId="250602B9" w14:textId="77777777" w:rsidR="00CF1F28" w:rsidRPr="00EF0771"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 Draudžiama šalia kolektyvinių (bendro naudojimo) pakuočių atliekų surinkimo konteinerių palikti atliekas, kurioms šie konteineriai nėra skirti</w:t>
      </w:r>
      <w:r w:rsidRPr="00EF0771">
        <w:rPr>
          <w:sz w:val="24"/>
          <w:szCs w:val="24"/>
        </w:rPr>
        <w:t>, taip pat šalia palikti tam skirtų konteinerių dideles, nesuplėšytas, nesulankstytas pakuotes ir pakuočių atliekas, kurias, jeigu jos netelpa į konteinerio angą ir konteineriuose yra vietos, privaloma sulankstyti ar kitaip susmulkinti ir sudėti į konteinerį.</w:t>
      </w:r>
    </w:p>
    <w:p w14:paraId="72A344BA"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Taisyklių </w:t>
      </w:r>
      <w:r w:rsidRPr="00981144">
        <w:rPr>
          <w:sz w:val="24"/>
          <w:szCs w:val="24"/>
        </w:rPr>
        <w:fldChar w:fldCharType="begin"/>
      </w:r>
      <w:r w:rsidRPr="00981144">
        <w:rPr>
          <w:sz w:val="24"/>
          <w:szCs w:val="24"/>
        </w:rPr>
        <w:instrText xml:space="preserve"> REF _Ref384119151 \r \h  \* MERGEFORMAT </w:instrText>
      </w:r>
      <w:r w:rsidRPr="00981144">
        <w:rPr>
          <w:sz w:val="24"/>
          <w:szCs w:val="24"/>
        </w:rPr>
      </w:r>
      <w:r w:rsidRPr="00981144">
        <w:rPr>
          <w:sz w:val="24"/>
          <w:szCs w:val="24"/>
        </w:rPr>
        <w:fldChar w:fldCharType="separate"/>
      </w:r>
      <w:r w:rsidRPr="00981144">
        <w:rPr>
          <w:sz w:val="24"/>
          <w:szCs w:val="24"/>
        </w:rPr>
        <w:t>40</w:t>
      </w:r>
      <w:r w:rsidRPr="00981144">
        <w:rPr>
          <w:sz w:val="24"/>
          <w:szCs w:val="24"/>
        </w:rPr>
        <w:fldChar w:fldCharType="end"/>
      </w:r>
      <w:r w:rsidRPr="00981144">
        <w:rPr>
          <w:sz w:val="24"/>
          <w:szCs w:val="24"/>
        </w:rPr>
        <w:t xml:space="preserve"> punkte nurodytais atvejais komunalinių atliekų tvarkytojai turi teisę atsisakyti tuštinti pakuočių atliekų surinkimo konteinerius.</w:t>
      </w:r>
    </w:p>
    <w:p w14:paraId="7C908562"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Komunalinių atliekų tvarkytojas turi teisę neištuštinti individualaus pakuočių atliekų surinkimo konteinerio, jeigu tuštinimo metu nustatyta, kad konteineryje yra kitokių atliekų, nei numatyta į tokius konteinerius mesti. Komunalinių atliekų tvarkytojas apie tai raštu turi pranešti komunalinių atliekų turėtojui ir Administratoriui. </w:t>
      </w:r>
    </w:p>
    <w:p w14:paraId="4F59FD82"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Jeigu komunalinių atliekų turėtojas konteinerių tuštinimo dieną į nurodytas vietas pakuočių atliekų surinkimo konteinerių neišstumia arba komunalinių atliekų tvarkytojas negali ištuštinti konteinerių dėl kitų priežasčių, nurodytų Taisyklių </w:t>
      </w:r>
      <w:r w:rsidRPr="00981144">
        <w:rPr>
          <w:sz w:val="24"/>
          <w:szCs w:val="24"/>
        </w:rPr>
        <w:fldChar w:fldCharType="begin"/>
      </w:r>
      <w:r w:rsidRPr="00981144">
        <w:rPr>
          <w:sz w:val="24"/>
          <w:szCs w:val="24"/>
        </w:rPr>
        <w:instrText xml:space="preserve"> REF _Ref384119151 \r \h  \* MERGEFORMAT </w:instrText>
      </w:r>
      <w:r w:rsidRPr="00981144">
        <w:rPr>
          <w:sz w:val="24"/>
          <w:szCs w:val="24"/>
        </w:rPr>
      </w:r>
      <w:r w:rsidRPr="00981144">
        <w:rPr>
          <w:sz w:val="24"/>
          <w:szCs w:val="24"/>
        </w:rPr>
        <w:fldChar w:fldCharType="separate"/>
      </w:r>
      <w:r w:rsidRPr="00981144">
        <w:rPr>
          <w:sz w:val="24"/>
          <w:szCs w:val="24"/>
        </w:rPr>
        <w:t>40</w:t>
      </w:r>
      <w:r w:rsidRPr="00981144">
        <w:rPr>
          <w:sz w:val="24"/>
          <w:szCs w:val="24"/>
        </w:rPr>
        <w:fldChar w:fldCharType="end"/>
      </w:r>
      <w:r w:rsidRPr="00981144">
        <w:rPr>
          <w:sz w:val="24"/>
          <w:szCs w:val="24"/>
        </w:rPr>
        <w:t xml:space="preserve"> punkte, konteineriai ištuštinami ir atliekos surenkamos kitą pagal grafiką nustatytą konteinerių tuštinimo dieną. Tokiu atveju individualūs konteineriai ištuštinami ir pakuočių atliekos surenkamos kitą pagal grafiką nustatytą konteinerių tuštinimo dieną, o pakuočių atliekų kolektyviniai (bendro naudojimo) konteineriai – kai tik pašalinamos priežastys, trukdžiusios ištuštinti konteinerį, bet ne vėliau kaip per 2 dienas.</w:t>
      </w:r>
    </w:p>
    <w:p w14:paraId="4A5F3646"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pakuočių atliekas gali pristatyti į artimiausią didelių gabaritų atliekų surinkimo aikštelę.</w:t>
      </w:r>
    </w:p>
    <w:p w14:paraId="41B1F14C"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Įmonės, įstaigos ar organizacijos gali naudotis Savivaldybės sukurta pakuočių atliekų surinkimo sistema arba tvarkyti jas pagal dvišales sutartis su atliekų tvarkytojais.</w:t>
      </w:r>
    </w:p>
    <w:p w14:paraId="6282D097" w14:textId="77777777" w:rsidR="00CF1F28" w:rsidRPr="00981144" w:rsidRDefault="00CF1F28" w:rsidP="00CF1F28">
      <w:pPr>
        <w:pStyle w:val="Pagrindiniotekstotrauka2"/>
        <w:numPr>
          <w:ilvl w:val="0"/>
          <w:numId w:val="42"/>
        </w:numPr>
        <w:shd w:val="clear" w:color="auto" w:fill="FFFFFF"/>
        <w:tabs>
          <w:tab w:val="left" w:pos="709"/>
          <w:tab w:val="left" w:pos="1069"/>
          <w:tab w:val="left" w:pos="1134"/>
          <w:tab w:val="left" w:pos="1276"/>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Gali būti taikomos ir kitos pakuočių atliekų surinkimo iš komunalinių atliekų turėtojų priemonės. Informacija apie papildomas pakuočių atliekų surinkimo priemones skelbiama komunalinių atliekų tvarkytojo, Administratoriaus ir (ar) Savivaldybės interneto svetainėse. </w:t>
      </w:r>
    </w:p>
    <w:p w14:paraId="4F8924D8" w14:textId="77777777" w:rsidR="00CF1F28" w:rsidRPr="00981144" w:rsidRDefault="00CF1F28" w:rsidP="00CF1F28">
      <w:pPr>
        <w:pStyle w:val="Pagrindiniotekstotrauka2"/>
        <w:numPr>
          <w:ilvl w:val="0"/>
          <w:numId w:val="42"/>
        </w:numPr>
        <w:shd w:val="clear" w:color="auto" w:fill="FFFFFF"/>
        <w:tabs>
          <w:tab w:val="left" w:pos="709"/>
          <w:tab w:val="left" w:pos="1069"/>
          <w:tab w:val="left" w:pos="1134"/>
          <w:tab w:val="left" w:pos="1276"/>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Viešųjų renginių metu renginių organizatoriai privalo užtikrinti, kad būtų pastatyti laikinieji specialieji konteineriai, skirti ne tik mišrio</w:t>
      </w:r>
      <w:r>
        <w:rPr>
          <w:rFonts w:ascii="Times New Roman" w:hAnsi="Times New Roman"/>
          <w:sz w:val="24"/>
          <w:szCs w:val="24"/>
          <w:lang w:val="lt-LT"/>
        </w:rPr>
        <w:t>sio</w:t>
      </w:r>
      <w:r w:rsidRPr="00981144">
        <w:rPr>
          <w:rFonts w:ascii="Times New Roman" w:hAnsi="Times New Roman"/>
          <w:sz w:val="24"/>
          <w:szCs w:val="24"/>
          <w:lang w:val="lt-LT"/>
        </w:rPr>
        <w:t>ms komunalinėms atliekoms, bet ir pakuočių atliekoms surinkti. Konteineriai ir jų pastatymo vietos turi būti estetiški ir patogūs lankytojams, atitikti visuomenės sveikatos saugos reikalavimus.</w:t>
      </w:r>
    </w:p>
    <w:p w14:paraId="5B575333" w14:textId="77777777" w:rsidR="00CF1F28" w:rsidRDefault="00CF1F28" w:rsidP="00CF1F28">
      <w:pPr>
        <w:pStyle w:val="Pagrindiniotekstotrauka2"/>
        <w:shd w:val="clear" w:color="auto" w:fill="FFFFFF"/>
        <w:tabs>
          <w:tab w:val="left" w:pos="709"/>
          <w:tab w:val="left" w:pos="1069"/>
          <w:tab w:val="left" w:pos="1134"/>
          <w:tab w:val="left" w:pos="1276"/>
          <w:tab w:val="left" w:pos="1560"/>
          <w:tab w:val="left" w:pos="1701"/>
          <w:tab w:val="left" w:pos="1843"/>
        </w:tabs>
        <w:ind w:left="1276" w:firstLine="0"/>
        <w:jc w:val="both"/>
        <w:rPr>
          <w:rFonts w:ascii="Times New Roman" w:hAnsi="Times New Roman"/>
          <w:sz w:val="24"/>
          <w:szCs w:val="24"/>
          <w:lang w:val="lt-LT"/>
        </w:rPr>
      </w:pPr>
    </w:p>
    <w:p w14:paraId="401FB879" w14:textId="77777777" w:rsidR="00CF1F28" w:rsidRDefault="00CF1F28" w:rsidP="00CF1F28">
      <w:pPr>
        <w:pStyle w:val="Pagrindiniotekstotrauka2"/>
        <w:shd w:val="clear" w:color="auto" w:fill="FFFFFF"/>
        <w:tabs>
          <w:tab w:val="left" w:pos="709"/>
          <w:tab w:val="left" w:pos="1069"/>
          <w:tab w:val="left" w:pos="1134"/>
          <w:tab w:val="left" w:pos="1276"/>
          <w:tab w:val="left" w:pos="1560"/>
          <w:tab w:val="left" w:pos="1701"/>
          <w:tab w:val="left" w:pos="1843"/>
        </w:tabs>
        <w:ind w:left="1276" w:firstLine="0"/>
        <w:jc w:val="both"/>
        <w:rPr>
          <w:rFonts w:ascii="Times New Roman" w:hAnsi="Times New Roman"/>
          <w:sz w:val="24"/>
          <w:szCs w:val="24"/>
          <w:lang w:val="lt-LT"/>
        </w:rPr>
      </w:pPr>
    </w:p>
    <w:p w14:paraId="1BF4D7D8" w14:textId="77777777" w:rsidR="00CF1F28" w:rsidRPr="00981144" w:rsidRDefault="00CF1F28" w:rsidP="00CF1F28">
      <w:pPr>
        <w:pStyle w:val="Pagrindiniotekstotrauka2"/>
        <w:shd w:val="clear" w:color="auto" w:fill="FFFFFF"/>
        <w:tabs>
          <w:tab w:val="left" w:pos="709"/>
          <w:tab w:val="left" w:pos="1069"/>
          <w:tab w:val="left" w:pos="1134"/>
          <w:tab w:val="left" w:pos="1276"/>
          <w:tab w:val="left" w:pos="1560"/>
          <w:tab w:val="left" w:pos="1701"/>
          <w:tab w:val="left" w:pos="1843"/>
        </w:tabs>
        <w:ind w:left="1276" w:firstLine="0"/>
        <w:jc w:val="both"/>
        <w:rPr>
          <w:rFonts w:ascii="Times New Roman" w:hAnsi="Times New Roman"/>
          <w:sz w:val="24"/>
          <w:szCs w:val="24"/>
          <w:lang w:val="lt-LT"/>
        </w:rPr>
      </w:pPr>
    </w:p>
    <w:p w14:paraId="1B0943CD" w14:textId="77777777" w:rsidR="00CF1F28" w:rsidRPr="00981144" w:rsidRDefault="00CF1F28" w:rsidP="00CF1F28">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IX SKYRIUS</w:t>
      </w:r>
    </w:p>
    <w:p w14:paraId="4D7ACA24" w14:textId="77777777" w:rsidR="00CF1F28" w:rsidRPr="00981144" w:rsidRDefault="00CF1F28" w:rsidP="00CF1F28">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TEKSTILĖS ATLIEKŲ TVARKYMAS</w:t>
      </w:r>
    </w:p>
    <w:p w14:paraId="7AA9A988" w14:textId="77777777" w:rsidR="00CF1F28" w:rsidRPr="00981144" w:rsidRDefault="00CF1F28" w:rsidP="00CF1F28">
      <w:pPr>
        <w:pStyle w:val="Pagrindiniotekstotrauka2"/>
        <w:shd w:val="clear" w:color="auto" w:fill="FFFFFF"/>
        <w:tabs>
          <w:tab w:val="left" w:pos="709"/>
          <w:tab w:val="left" w:pos="1069"/>
          <w:tab w:val="left" w:pos="1134"/>
          <w:tab w:val="left" w:pos="1276"/>
          <w:tab w:val="left" w:pos="1560"/>
          <w:tab w:val="left" w:pos="1701"/>
          <w:tab w:val="left" w:pos="1843"/>
        </w:tabs>
        <w:jc w:val="both"/>
        <w:rPr>
          <w:rFonts w:ascii="Times New Roman" w:hAnsi="Times New Roman"/>
          <w:sz w:val="24"/>
          <w:szCs w:val="24"/>
          <w:lang w:val="lt-LT"/>
        </w:rPr>
      </w:pPr>
    </w:p>
    <w:p w14:paraId="59D9BA2B" w14:textId="77777777" w:rsidR="00CF1F28"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surūšiuotas tekstilės atliekas (senus drabužius, kilimus, patalynę ir pan.) privalo pristatyti į artimiausią didelių gabaritų atliekų surinkimo aikštelę arba mesti į tekstilėms atliekoms skirtus konteinerius.</w:t>
      </w:r>
    </w:p>
    <w:p w14:paraId="10C7F5E4" w14:textId="77777777" w:rsidR="00CF1F28" w:rsidRPr="00981144" w:rsidRDefault="00CF1F28" w:rsidP="00CF1F28">
      <w:pPr>
        <w:pStyle w:val="Pagrindiniotekstotrauka"/>
        <w:shd w:val="clear" w:color="auto" w:fill="FFFFFF"/>
        <w:tabs>
          <w:tab w:val="left" w:pos="1134"/>
          <w:tab w:val="left" w:pos="1276"/>
          <w:tab w:val="left" w:pos="1701"/>
          <w:tab w:val="left" w:pos="1843"/>
        </w:tabs>
        <w:ind w:left="1134"/>
        <w:jc w:val="both"/>
        <w:rPr>
          <w:sz w:val="24"/>
          <w:szCs w:val="24"/>
        </w:rPr>
      </w:pPr>
    </w:p>
    <w:p w14:paraId="6230DF61" w14:textId="77777777" w:rsidR="00CF1F28" w:rsidRPr="00981144" w:rsidRDefault="00CF1F28" w:rsidP="00CF1F28">
      <w:pPr>
        <w:pStyle w:val="Pagrindiniotekstotrauka"/>
        <w:shd w:val="clear" w:color="auto" w:fill="FFFFFF"/>
        <w:tabs>
          <w:tab w:val="left" w:pos="1134"/>
          <w:tab w:val="left" w:pos="1276"/>
          <w:tab w:val="left" w:pos="1701"/>
          <w:tab w:val="left" w:pos="1843"/>
        </w:tabs>
        <w:ind w:left="1276"/>
        <w:jc w:val="both"/>
        <w:rPr>
          <w:sz w:val="24"/>
          <w:szCs w:val="24"/>
        </w:rPr>
      </w:pPr>
    </w:p>
    <w:p w14:paraId="07F664E2" w14:textId="77777777" w:rsidR="00CF1F28" w:rsidRPr="00981144" w:rsidRDefault="00CF1F28" w:rsidP="00CF1F28">
      <w:pPr>
        <w:jc w:val="center"/>
        <w:rPr>
          <w:b/>
          <w:szCs w:val="24"/>
        </w:rPr>
      </w:pPr>
      <w:r w:rsidRPr="00981144">
        <w:rPr>
          <w:b/>
          <w:szCs w:val="24"/>
        </w:rPr>
        <w:t>X SKYRIUS</w:t>
      </w:r>
    </w:p>
    <w:p w14:paraId="1288E103" w14:textId="77777777" w:rsidR="00CF1F28" w:rsidRPr="00981144" w:rsidRDefault="00CF1F28" w:rsidP="00CF1F28">
      <w:pPr>
        <w:jc w:val="center"/>
        <w:rPr>
          <w:b/>
          <w:szCs w:val="24"/>
        </w:rPr>
      </w:pPr>
      <w:r w:rsidRPr="00981144">
        <w:rPr>
          <w:b/>
          <w:szCs w:val="24"/>
        </w:rPr>
        <w:t>BUITYJE SUSIDARANČIŲ PAVOJINGŲJŲ ATLIEKŲ TVARKYMAS</w:t>
      </w:r>
    </w:p>
    <w:p w14:paraId="282CD854" w14:textId="77777777" w:rsidR="00CF1F28" w:rsidRPr="00981144" w:rsidRDefault="00CF1F28" w:rsidP="00CF1F28">
      <w:pPr>
        <w:jc w:val="center"/>
        <w:rPr>
          <w:b/>
          <w:szCs w:val="24"/>
        </w:rPr>
      </w:pPr>
    </w:p>
    <w:p w14:paraId="5B73D6BF"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buityje susidarančias pavojingąsias atliekas privalo atskirti nuo kitų komunalinių atliekų jų susidarymo vietoje.</w:t>
      </w:r>
    </w:p>
    <w:p w14:paraId="06023B20"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Komunalinių atliekų turėtojai, nurodyti Taisyklių </w:t>
      </w:r>
      <w:r w:rsidRPr="00981144">
        <w:rPr>
          <w:sz w:val="24"/>
          <w:szCs w:val="24"/>
        </w:rPr>
        <w:fldChar w:fldCharType="begin"/>
      </w:r>
      <w:r w:rsidRPr="00981144">
        <w:rPr>
          <w:sz w:val="24"/>
          <w:szCs w:val="24"/>
        </w:rPr>
        <w:instrText xml:space="preserve"> REF _Ref384138096 \r \h  \* MERGEFORMAT </w:instrText>
      </w:r>
      <w:r w:rsidRPr="00981144">
        <w:rPr>
          <w:sz w:val="24"/>
          <w:szCs w:val="24"/>
        </w:rPr>
      </w:r>
      <w:r w:rsidRPr="00981144">
        <w:rPr>
          <w:sz w:val="24"/>
          <w:szCs w:val="24"/>
        </w:rPr>
        <w:fldChar w:fldCharType="separate"/>
      </w:r>
      <w:r w:rsidRPr="00981144">
        <w:rPr>
          <w:sz w:val="24"/>
          <w:szCs w:val="24"/>
        </w:rPr>
        <w:t>10.1</w:t>
      </w:r>
      <w:r w:rsidRPr="00981144">
        <w:rPr>
          <w:sz w:val="24"/>
          <w:szCs w:val="24"/>
        </w:rPr>
        <w:fldChar w:fldCharType="end"/>
      </w:r>
      <w:r w:rsidRPr="00981144">
        <w:rPr>
          <w:sz w:val="24"/>
          <w:szCs w:val="24"/>
        </w:rPr>
        <w:t xml:space="preserve"> papunktyje, buityje susidarančias pavojingąsias atliekas </w:t>
      </w:r>
      <w:r w:rsidRPr="00981144">
        <w:rPr>
          <w:color w:val="000000"/>
          <w:sz w:val="24"/>
          <w:szCs w:val="24"/>
        </w:rPr>
        <w:t>pristato į artimiausią didelių gabaritų atliekų surinkimo aikštelę, kurioje jos priimamos Administratoriaus nustatyta tvarka.</w:t>
      </w:r>
    </w:p>
    <w:p w14:paraId="1EA2F705"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Komunalinių atliekų turėtojai, nurodyti Taisyklių </w:t>
      </w:r>
      <w:r w:rsidRPr="00981144">
        <w:rPr>
          <w:sz w:val="24"/>
          <w:szCs w:val="24"/>
        </w:rPr>
        <w:fldChar w:fldCharType="begin"/>
      </w:r>
      <w:r w:rsidRPr="00981144">
        <w:rPr>
          <w:sz w:val="24"/>
          <w:szCs w:val="24"/>
        </w:rPr>
        <w:instrText xml:space="preserve"> REF _Ref384138110 \r \h  \* MERGEFORMAT </w:instrText>
      </w:r>
      <w:r w:rsidRPr="00981144">
        <w:rPr>
          <w:sz w:val="24"/>
          <w:szCs w:val="24"/>
        </w:rPr>
      </w:r>
      <w:r w:rsidRPr="00981144">
        <w:rPr>
          <w:sz w:val="24"/>
          <w:szCs w:val="24"/>
        </w:rPr>
        <w:fldChar w:fldCharType="separate"/>
      </w:r>
      <w:r w:rsidRPr="00981144">
        <w:rPr>
          <w:sz w:val="24"/>
          <w:szCs w:val="24"/>
        </w:rPr>
        <w:t>10.2</w:t>
      </w:r>
      <w:r w:rsidRPr="00981144">
        <w:rPr>
          <w:sz w:val="24"/>
          <w:szCs w:val="24"/>
        </w:rPr>
        <w:fldChar w:fldCharType="end"/>
      </w:r>
      <w:r w:rsidRPr="00981144">
        <w:rPr>
          <w:sz w:val="24"/>
          <w:szCs w:val="24"/>
        </w:rPr>
        <w:t xml:space="preserve"> ir </w:t>
      </w:r>
      <w:r w:rsidRPr="00981144">
        <w:rPr>
          <w:sz w:val="24"/>
          <w:szCs w:val="24"/>
        </w:rPr>
        <w:fldChar w:fldCharType="begin"/>
      </w:r>
      <w:r w:rsidRPr="00981144">
        <w:rPr>
          <w:sz w:val="24"/>
          <w:szCs w:val="24"/>
        </w:rPr>
        <w:instrText xml:space="preserve"> REF _Ref384138123 \r \h  \* MERGEFORMAT </w:instrText>
      </w:r>
      <w:r w:rsidRPr="00981144">
        <w:rPr>
          <w:sz w:val="24"/>
          <w:szCs w:val="24"/>
        </w:rPr>
      </w:r>
      <w:r w:rsidRPr="00981144">
        <w:rPr>
          <w:sz w:val="24"/>
          <w:szCs w:val="24"/>
        </w:rPr>
        <w:fldChar w:fldCharType="separate"/>
      </w:r>
      <w:r w:rsidRPr="00981144">
        <w:rPr>
          <w:sz w:val="24"/>
          <w:szCs w:val="24"/>
        </w:rPr>
        <w:t>10.3</w:t>
      </w:r>
      <w:r w:rsidRPr="00981144">
        <w:rPr>
          <w:sz w:val="24"/>
          <w:szCs w:val="24"/>
        </w:rPr>
        <w:fldChar w:fldCharType="end"/>
      </w:r>
      <w:r w:rsidRPr="00981144">
        <w:rPr>
          <w:sz w:val="24"/>
          <w:szCs w:val="24"/>
        </w:rPr>
        <w:t xml:space="preserve"> papunkčiuose, pavojingąsias atliekas perduoda tvarkyti atliekų tvarkytojams teisės aktų nustatyta tvarka.</w:t>
      </w:r>
    </w:p>
    <w:p w14:paraId="6CEB3DBA"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buityje susidarančias pavojingąsias atliekas gali perduoti atliekų tvarkytojui, kai jis jas surenka apvažiavimo būdu ne rečiau kaip 4 kartus per metus pagal grafiką.</w:t>
      </w:r>
    </w:p>
    <w:p w14:paraId="17ABEA48"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susidariusius vaistus, kurių galiojimas pasibaigęs, turi perduoti vaistinėms, kurios šias atliekas priima Sveikatos apsaugos ministerijos nustatyta tvarka.</w:t>
      </w:r>
    </w:p>
    <w:p w14:paraId="39477A3D"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s>
        <w:ind w:left="0" w:firstLine="1134"/>
        <w:jc w:val="both"/>
        <w:rPr>
          <w:sz w:val="24"/>
          <w:szCs w:val="24"/>
        </w:rPr>
      </w:pPr>
      <w:r w:rsidRPr="00981144">
        <w:rPr>
          <w:sz w:val="24"/>
          <w:szCs w:val="24"/>
        </w:rPr>
        <w:t>Komunalinių atliekų turėtojai nešiojamųjų baterijų ir akumuliatorių atliekas gali pristatyti į nešiojamųjų baterijų ir akumuliatorių atliekų surinkimo vietas (prekybos centruose, mokyklose, kitose švietimo įstaigose, degalinėse ir pan.), kurių sąrašas skelbiamas Savivaldybės, Administratoriaus ar organizacijų interneto svetainėse, arba perduoti nešiojamųjų baterijų ir akumuliatorių platintojams, kurie pagal teisės aktų reikalavimus turi priimti šias atliekas nemokamai ir nereikalaudami pirkti naują bateriją ar akumuliatorių.</w:t>
      </w:r>
    </w:p>
    <w:p w14:paraId="062944D7"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Buityje susidarančias pavojingąsias atliekas draudžiama mesti į mišrių</w:t>
      </w:r>
      <w:r>
        <w:rPr>
          <w:sz w:val="24"/>
          <w:szCs w:val="24"/>
        </w:rPr>
        <w:t>jų</w:t>
      </w:r>
      <w:r w:rsidRPr="00981144">
        <w:rPr>
          <w:sz w:val="24"/>
          <w:szCs w:val="24"/>
        </w:rPr>
        <w:t xml:space="preserve"> komunalinių atliekų ar pakuočių atliekų surinkimo konteinerius</w:t>
      </w:r>
      <w:r>
        <w:rPr>
          <w:sz w:val="24"/>
          <w:szCs w:val="24"/>
        </w:rPr>
        <w:t>,</w:t>
      </w:r>
      <w:r w:rsidRPr="00981144">
        <w:rPr>
          <w:sz w:val="24"/>
          <w:szCs w:val="24"/>
        </w:rPr>
        <w:t xml:space="preserve"> ar palikti šalia jų.</w:t>
      </w:r>
    </w:p>
    <w:p w14:paraId="784294F0" w14:textId="77777777" w:rsidR="00CF1F28" w:rsidRPr="00981144" w:rsidRDefault="00CF1F28" w:rsidP="00CF1F28">
      <w:pPr>
        <w:jc w:val="center"/>
        <w:rPr>
          <w:szCs w:val="24"/>
          <w:lang w:eastAsia="ar-SA"/>
        </w:rPr>
      </w:pPr>
    </w:p>
    <w:p w14:paraId="2D58BB2B" w14:textId="77777777" w:rsidR="00CF1F28" w:rsidRPr="00981144" w:rsidRDefault="00CF1F28" w:rsidP="00CF1F28">
      <w:pPr>
        <w:jc w:val="center"/>
        <w:rPr>
          <w:b/>
          <w:szCs w:val="24"/>
        </w:rPr>
      </w:pPr>
      <w:r w:rsidRPr="00981144">
        <w:rPr>
          <w:b/>
          <w:szCs w:val="24"/>
        </w:rPr>
        <w:t>XI SKYRIUS</w:t>
      </w:r>
    </w:p>
    <w:p w14:paraId="40111D63" w14:textId="77777777" w:rsidR="00CF1F28" w:rsidRPr="00981144" w:rsidRDefault="00CF1F28" w:rsidP="00CF1F28">
      <w:pPr>
        <w:jc w:val="center"/>
        <w:rPr>
          <w:b/>
          <w:szCs w:val="24"/>
        </w:rPr>
      </w:pPr>
      <w:r w:rsidRPr="00981144">
        <w:rPr>
          <w:b/>
          <w:szCs w:val="24"/>
        </w:rPr>
        <w:t>ELEKTROS IR ELEKTRONINĖS ĮRANGOS ATLIEKŲ TVARKYMAS</w:t>
      </w:r>
    </w:p>
    <w:p w14:paraId="6BA144B7" w14:textId="77777777" w:rsidR="00CF1F28" w:rsidRPr="00981144" w:rsidRDefault="00CF1F28" w:rsidP="00CF1F28">
      <w:pPr>
        <w:jc w:val="center"/>
        <w:rPr>
          <w:b/>
          <w:szCs w:val="24"/>
        </w:rPr>
      </w:pPr>
    </w:p>
    <w:p w14:paraId="24D613F2"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trike/>
          <w:color w:val="FF0000"/>
          <w:sz w:val="24"/>
          <w:szCs w:val="24"/>
        </w:rPr>
      </w:pPr>
      <w:r w:rsidRPr="00981144">
        <w:rPr>
          <w:sz w:val="24"/>
          <w:szCs w:val="24"/>
        </w:rPr>
        <w:t xml:space="preserve">Komunalinių atliekų turėtojai elektros ir elektroninės įrangos atliekas privalo atskirti nuo kitų komunalinių atliekų jų susidarymo vietoje. </w:t>
      </w:r>
    </w:p>
    <w:p w14:paraId="43C8014E"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Komunalinių atliekų turėtojai, nurodyti Taisyklių </w:t>
      </w:r>
      <w:r w:rsidRPr="00981144">
        <w:rPr>
          <w:sz w:val="24"/>
          <w:szCs w:val="24"/>
        </w:rPr>
        <w:fldChar w:fldCharType="begin"/>
      </w:r>
      <w:r w:rsidRPr="00981144">
        <w:rPr>
          <w:sz w:val="24"/>
          <w:szCs w:val="24"/>
        </w:rPr>
        <w:instrText xml:space="preserve"> REF _Ref384138096 \r \h  \* MERGEFORMAT </w:instrText>
      </w:r>
      <w:r w:rsidRPr="00981144">
        <w:rPr>
          <w:sz w:val="24"/>
          <w:szCs w:val="24"/>
        </w:rPr>
      </w:r>
      <w:r w:rsidRPr="00981144">
        <w:rPr>
          <w:sz w:val="24"/>
          <w:szCs w:val="24"/>
        </w:rPr>
        <w:fldChar w:fldCharType="separate"/>
      </w:r>
      <w:r w:rsidRPr="00981144">
        <w:rPr>
          <w:sz w:val="24"/>
          <w:szCs w:val="24"/>
        </w:rPr>
        <w:t>10.1</w:t>
      </w:r>
      <w:r w:rsidRPr="00981144">
        <w:rPr>
          <w:sz w:val="24"/>
          <w:szCs w:val="24"/>
        </w:rPr>
        <w:fldChar w:fldCharType="end"/>
      </w:r>
      <w:r w:rsidRPr="00981144">
        <w:rPr>
          <w:sz w:val="24"/>
          <w:szCs w:val="24"/>
        </w:rPr>
        <w:t xml:space="preserve"> papunktyje, elektros ir elektroninės įrangos atliekas:</w:t>
      </w:r>
    </w:p>
    <w:p w14:paraId="6AE6F7BB" w14:textId="77777777" w:rsidR="00CF1F28" w:rsidRPr="00981144" w:rsidRDefault="00CF1F28" w:rsidP="00CF1F28">
      <w:pPr>
        <w:pStyle w:val="Pagrindiniotekstotrauka"/>
        <w:numPr>
          <w:ilvl w:val="1"/>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 </w:t>
      </w:r>
      <w:r w:rsidRPr="00981144">
        <w:rPr>
          <w:color w:val="000000"/>
          <w:sz w:val="24"/>
          <w:szCs w:val="24"/>
        </w:rPr>
        <w:t>pristato į artimiausią didelių gabaritų atliekų surinkimo aikštelę, kurioje jos priimamos Administratoriaus nustatyta tvarka;</w:t>
      </w:r>
    </w:p>
    <w:p w14:paraId="39BABE70" w14:textId="77777777" w:rsidR="00CF1F28" w:rsidRPr="00981144" w:rsidRDefault="00CF1F28" w:rsidP="00CF1F28">
      <w:pPr>
        <w:pStyle w:val="Pagrindiniotekstotrauka"/>
        <w:numPr>
          <w:ilvl w:val="1"/>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perduoda atliekų tvarkytojui, kai jis jas surenka apvažiavimo būdu ne rečiau kaip 4 kartus per metus pagal grafiką;</w:t>
      </w:r>
    </w:p>
    <w:p w14:paraId="4C28B21E" w14:textId="77777777" w:rsidR="00CF1F28" w:rsidRPr="00981144" w:rsidRDefault="00CF1F28" w:rsidP="00CF1F28">
      <w:pPr>
        <w:pStyle w:val="Pagrindiniotekstotrauka"/>
        <w:numPr>
          <w:ilvl w:val="1"/>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teisės aktų nustatyta tvarka perduoda elektros ir elektroninės įrangos gamintojams, importuotojams ar platintojams, turintiems pareigą priimti minėtas atliekas. </w:t>
      </w:r>
    </w:p>
    <w:p w14:paraId="50460429" w14:textId="77777777" w:rsidR="00CF1F28" w:rsidRPr="00981144" w:rsidRDefault="00CF1F28" w:rsidP="00CF1F28">
      <w:pPr>
        <w:numPr>
          <w:ilvl w:val="0"/>
          <w:numId w:val="42"/>
        </w:numPr>
        <w:tabs>
          <w:tab w:val="left" w:pos="709"/>
          <w:tab w:val="left" w:pos="1701"/>
        </w:tabs>
        <w:ind w:left="0" w:firstLine="1134"/>
        <w:jc w:val="both"/>
        <w:rPr>
          <w:szCs w:val="24"/>
          <w:lang w:eastAsia="ar-SA"/>
        </w:rPr>
      </w:pPr>
      <w:r w:rsidRPr="00981144">
        <w:rPr>
          <w:szCs w:val="24"/>
          <w:lang w:eastAsia="ar-SA"/>
        </w:rPr>
        <w:t xml:space="preserve">Komunalinių atliekų turėtojai, nurodyti Taisyklių </w:t>
      </w:r>
      <w:r w:rsidRPr="00981144">
        <w:rPr>
          <w:szCs w:val="24"/>
        </w:rPr>
        <w:fldChar w:fldCharType="begin"/>
      </w:r>
      <w:r w:rsidRPr="00981144">
        <w:rPr>
          <w:szCs w:val="24"/>
        </w:rPr>
        <w:instrText xml:space="preserve"> REF _Ref384138123 \r \h  \* MERGEFORMAT </w:instrText>
      </w:r>
      <w:r w:rsidRPr="00981144">
        <w:rPr>
          <w:szCs w:val="24"/>
        </w:rPr>
      </w:r>
      <w:r w:rsidRPr="00981144">
        <w:rPr>
          <w:szCs w:val="24"/>
        </w:rPr>
        <w:fldChar w:fldCharType="separate"/>
      </w:r>
      <w:r w:rsidRPr="00981144">
        <w:rPr>
          <w:szCs w:val="24"/>
          <w:lang w:eastAsia="ar-SA"/>
        </w:rPr>
        <w:t>10.</w:t>
      </w:r>
      <w:r w:rsidRPr="00981144">
        <w:rPr>
          <w:szCs w:val="24"/>
        </w:rPr>
        <w:fldChar w:fldCharType="end"/>
      </w:r>
      <w:r w:rsidRPr="00981144">
        <w:rPr>
          <w:szCs w:val="24"/>
          <w:lang w:eastAsia="ar-SA"/>
        </w:rPr>
        <w:t xml:space="preserve">2 ir 10.3 papunkčiuose, pristato elektros ir elektroninės įrangos atliekas į didelių gabaritų atliekų surinkimo aikštelę, </w:t>
      </w:r>
      <w:r w:rsidRPr="00981144">
        <w:rPr>
          <w:szCs w:val="24"/>
        </w:rPr>
        <w:t xml:space="preserve">esančią prie Kairių sąvartyno, </w:t>
      </w:r>
      <w:proofErr w:type="spellStart"/>
      <w:r w:rsidRPr="00981144">
        <w:rPr>
          <w:szCs w:val="24"/>
        </w:rPr>
        <w:t>Bertužių</w:t>
      </w:r>
      <w:proofErr w:type="spellEnd"/>
      <w:r w:rsidRPr="00981144">
        <w:rPr>
          <w:szCs w:val="24"/>
        </w:rPr>
        <w:t xml:space="preserve"> kaime, Šiaulių rajone,</w:t>
      </w:r>
      <w:r w:rsidRPr="00981144">
        <w:rPr>
          <w:szCs w:val="24"/>
          <w:lang w:eastAsia="ar-SA"/>
        </w:rPr>
        <w:t xml:space="preserve"> kurioje jos priimamos Administratoriaus nustatyta tvarka, arba teisės aktų nustatyta tvarka perduoda elektros ir elektroninės įrangos gamintojams, importuotojams ar atliekų tvarkytojams. </w:t>
      </w:r>
    </w:p>
    <w:p w14:paraId="291A7BE0" w14:textId="77777777" w:rsidR="00CF1F28" w:rsidRPr="00981144" w:rsidRDefault="00CF1F28" w:rsidP="00CF1F28">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Komunalinių atliekų turėtojai pakartotiniam naudojimui tinkamas elektros ir elektroninės įrangos atliekas gali pristatyti į artimiausią didelių gabaritų atliekų surinkimo aikštelę, </w:t>
      </w:r>
      <w:r w:rsidRPr="00981144">
        <w:rPr>
          <w:rFonts w:ascii="Times New Roman" w:hAnsi="Times New Roman"/>
          <w:color w:val="000000"/>
          <w:sz w:val="24"/>
          <w:szCs w:val="24"/>
          <w:lang w:val="lt-LT"/>
        </w:rPr>
        <w:t>kurioje jos priimamos Administratoriaus nustatyta tvarka</w:t>
      </w:r>
      <w:r w:rsidRPr="00981144">
        <w:rPr>
          <w:rFonts w:ascii="Times New Roman" w:hAnsi="Times New Roman"/>
          <w:sz w:val="24"/>
          <w:szCs w:val="24"/>
          <w:lang w:val="lt-LT"/>
        </w:rPr>
        <w:t>.</w:t>
      </w:r>
    </w:p>
    <w:p w14:paraId="780F1830" w14:textId="77777777" w:rsidR="00CF1F28" w:rsidRPr="00981144" w:rsidRDefault="00CF1F28" w:rsidP="00CF1F28">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proofErr w:type="spellStart"/>
      <w:r w:rsidRPr="00981144">
        <w:rPr>
          <w:rFonts w:ascii="Times New Roman" w:hAnsi="Times New Roman"/>
          <w:sz w:val="24"/>
          <w:szCs w:val="24"/>
        </w:rPr>
        <w:t>Komunalinių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turėtojai</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susidariusias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elektros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ir</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elektroninės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įrangos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gali</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pristatyti</w:t>
      </w:r>
      <w:proofErr w:type="spellEnd"/>
      <w:r w:rsidRPr="00981144">
        <w:rPr>
          <w:rFonts w:ascii="Times New Roman" w:hAnsi="Times New Roman"/>
          <w:sz w:val="24"/>
          <w:szCs w:val="24"/>
        </w:rPr>
        <w:t xml:space="preserve"> į </w:t>
      </w:r>
      <w:proofErr w:type="spellStart"/>
      <w:r w:rsidRPr="00981144">
        <w:rPr>
          <w:rFonts w:ascii="Times New Roman" w:hAnsi="Times New Roman"/>
          <w:sz w:val="24"/>
          <w:szCs w:val="24"/>
        </w:rPr>
        <w:t>elektros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ir</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elektroninės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įrangos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surinkimo</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vietas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prekybos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centruose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mokyklose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kitose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švietimo</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įstaigose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degalinėse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ir</w:t>
      </w:r>
      <w:proofErr w:type="spellEnd"/>
      <w:r w:rsidRPr="00981144">
        <w:rPr>
          <w:rFonts w:ascii="Times New Roman" w:hAnsi="Times New Roman"/>
          <w:sz w:val="24"/>
          <w:szCs w:val="24"/>
        </w:rPr>
        <w:t xml:space="preserve"> pan.), </w:t>
      </w:r>
      <w:proofErr w:type="spellStart"/>
      <w:r w:rsidRPr="00981144">
        <w:rPr>
          <w:rFonts w:ascii="Times New Roman" w:hAnsi="Times New Roman"/>
          <w:sz w:val="24"/>
          <w:szCs w:val="24"/>
        </w:rPr>
        <w:t>kurių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sąrašas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skelbiamas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Savivaldybės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Administratoriaus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ar</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organizacijų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interneto</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svetainėse</w:t>
      </w:r>
      <w:proofErr w:type="spellEnd"/>
      <w:r w:rsidRPr="00981144">
        <w:rPr>
          <w:rFonts w:ascii="Times New Roman" w:hAnsi="Times New Roman"/>
          <w:sz w:val="24"/>
          <w:szCs w:val="24"/>
        </w:rPr>
        <w:t>.</w:t>
      </w:r>
    </w:p>
    <w:p w14:paraId="761FE524" w14:textId="77777777" w:rsidR="00CF1F28" w:rsidRPr="00981144" w:rsidRDefault="00CF1F28" w:rsidP="00CF1F28">
      <w:pPr>
        <w:tabs>
          <w:tab w:val="left" w:pos="709"/>
          <w:tab w:val="left" w:pos="1701"/>
        </w:tabs>
        <w:ind w:left="1276"/>
        <w:jc w:val="both"/>
        <w:rPr>
          <w:szCs w:val="24"/>
          <w:lang w:eastAsia="ar-SA"/>
        </w:rPr>
      </w:pPr>
    </w:p>
    <w:p w14:paraId="40A69216" w14:textId="77777777" w:rsidR="00CF1F28" w:rsidRPr="00981144" w:rsidRDefault="00CF1F28" w:rsidP="00CF1F28">
      <w:pPr>
        <w:pStyle w:val="Antrat4"/>
        <w:tabs>
          <w:tab w:val="left" w:pos="-3119"/>
        </w:tabs>
        <w:spacing w:before="0" w:after="0"/>
        <w:jc w:val="center"/>
        <w:rPr>
          <w:sz w:val="24"/>
          <w:szCs w:val="24"/>
        </w:rPr>
      </w:pPr>
      <w:r w:rsidRPr="00981144">
        <w:rPr>
          <w:sz w:val="24"/>
          <w:szCs w:val="24"/>
        </w:rPr>
        <w:t>XII SKYRIUS</w:t>
      </w:r>
    </w:p>
    <w:p w14:paraId="513F2125" w14:textId="77777777" w:rsidR="00CF1F28" w:rsidRPr="00981144" w:rsidRDefault="00CF1F28" w:rsidP="00CF1F28">
      <w:pPr>
        <w:pStyle w:val="Antrat4"/>
        <w:tabs>
          <w:tab w:val="left" w:pos="-3119"/>
        </w:tabs>
        <w:spacing w:before="0" w:after="0"/>
        <w:jc w:val="center"/>
        <w:rPr>
          <w:sz w:val="24"/>
          <w:szCs w:val="24"/>
        </w:rPr>
      </w:pPr>
      <w:r w:rsidRPr="00981144">
        <w:rPr>
          <w:sz w:val="24"/>
          <w:szCs w:val="24"/>
        </w:rPr>
        <w:t>DIDELIŲ GABARITŲ IR NAUDOTŲ PADANGŲ ATLIEKŲ TVARKYMAS</w:t>
      </w:r>
    </w:p>
    <w:p w14:paraId="7DE76965" w14:textId="77777777" w:rsidR="00CF1F28" w:rsidRPr="00981144" w:rsidRDefault="00CF1F28" w:rsidP="00CF1F28">
      <w:pPr>
        <w:pStyle w:val="Pagrindiniotekstotrauka"/>
        <w:shd w:val="clear" w:color="auto" w:fill="FFFFFF"/>
        <w:tabs>
          <w:tab w:val="left" w:pos="1134"/>
          <w:tab w:val="left" w:pos="1276"/>
          <w:tab w:val="left" w:pos="1701"/>
          <w:tab w:val="left" w:pos="1843"/>
        </w:tabs>
        <w:ind w:left="0"/>
        <w:jc w:val="both"/>
        <w:rPr>
          <w:sz w:val="24"/>
          <w:szCs w:val="24"/>
        </w:rPr>
      </w:pPr>
    </w:p>
    <w:p w14:paraId="31C3498B" w14:textId="77777777" w:rsidR="00CF1F28" w:rsidRPr="006416E9" w:rsidRDefault="00CF1F28" w:rsidP="00CF1F28">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Didelių gabaritų atliekos ir naudotos padangos iš atliekų turėtojų yra surenkamos apvažiavimo būdu pagal grafiką ne rečiau kaip 4 kartus per metus.</w:t>
      </w:r>
    </w:p>
    <w:p w14:paraId="2BE92B18" w14:textId="77777777" w:rsidR="00CF1F28" w:rsidRPr="00981144" w:rsidRDefault="00CF1F28" w:rsidP="00CF1F28">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Komunalinių atliekų tvarkytojas ir (ar) Savivaldybė, ir (ar) Administratorius reguliariai informuoja atliekų turėtojus apie datą, laiką ir vietą, kai bus surenkamos buityje susidariusios didelių gabaritų atliekos ir naudotos padangos. </w:t>
      </w:r>
    </w:p>
    <w:p w14:paraId="2B270A24" w14:textId="77777777" w:rsidR="00CF1F28" w:rsidRPr="00981144" w:rsidRDefault="00CF1F28" w:rsidP="00CF1F28">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proofErr w:type="spellStart"/>
      <w:r w:rsidRPr="00981144">
        <w:rPr>
          <w:rFonts w:ascii="Times New Roman" w:hAnsi="Times New Roman"/>
          <w:sz w:val="24"/>
          <w:szCs w:val="24"/>
        </w:rPr>
        <w:t>Komunalinių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turėtojai</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nurodyti</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Taisyklių</w:t>
      </w:r>
      <w:proofErr w:type="spellEnd"/>
      <w:r w:rsidRPr="00981144">
        <w:rPr>
          <w:rFonts w:ascii="Times New Roman" w:hAnsi="Times New Roman"/>
          <w:sz w:val="24"/>
          <w:szCs w:val="24"/>
        </w:rPr>
        <w:t xml:space="preserve"> </w:t>
      </w:r>
      <w:r w:rsidRPr="00981144">
        <w:rPr>
          <w:rFonts w:ascii="Times New Roman" w:hAnsi="Times New Roman"/>
          <w:sz w:val="24"/>
          <w:szCs w:val="24"/>
        </w:rPr>
        <w:fldChar w:fldCharType="begin"/>
      </w:r>
      <w:r w:rsidRPr="00981144">
        <w:rPr>
          <w:rFonts w:ascii="Times New Roman" w:hAnsi="Times New Roman"/>
          <w:sz w:val="24"/>
          <w:szCs w:val="24"/>
        </w:rPr>
        <w:instrText xml:space="preserve"> REF _Ref384138096 \r \h  \* MERGEFORMAT </w:instrText>
      </w:r>
      <w:r w:rsidRPr="00981144">
        <w:rPr>
          <w:rFonts w:ascii="Times New Roman" w:hAnsi="Times New Roman"/>
          <w:sz w:val="24"/>
          <w:szCs w:val="24"/>
        </w:rPr>
      </w:r>
      <w:r w:rsidRPr="00981144">
        <w:rPr>
          <w:rFonts w:ascii="Times New Roman" w:hAnsi="Times New Roman"/>
          <w:sz w:val="24"/>
          <w:szCs w:val="24"/>
        </w:rPr>
        <w:fldChar w:fldCharType="separate"/>
      </w:r>
      <w:r w:rsidRPr="00981144">
        <w:rPr>
          <w:rFonts w:ascii="Times New Roman" w:hAnsi="Times New Roman"/>
          <w:sz w:val="24"/>
          <w:szCs w:val="24"/>
        </w:rPr>
        <w:t>10.1</w:t>
      </w:r>
      <w:r w:rsidRPr="00981144">
        <w:rPr>
          <w:rFonts w:ascii="Times New Roman" w:hAnsi="Times New Roman"/>
          <w:sz w:val="24"/>
          <w:szCs w:val="24"/>
        </w:rPr>
        <w:fldChar w:fldCharType="end"/>
      </w:r>
      <w:r w:rsidRPr="00981144">
        <w:rPr>
          <w:rFonts w:ascii="Times New Roman" w:hAnsi="Times New Roman"/>
          <w:sz w:val="24"/>
          <w:szCs w:val="24"/>
        </w:rPr>
        <w:t xml:space="preserve"> </w:t>
      </w:r>
      <w:proofErr w:type="spellStart"/>
      <w:r w:rsidRPr="00981144">
        <w:rPr>
          <w:rFonts w:ascii="Times New Roman" w:hAnsi="Times New Roman"/>
          <w:sz w:val="24"/>
          <w:szCs w:val="24"/>
        </w:rPr>
        <w:t>papunktyje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didelių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gabaritų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ir</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naudotas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padangas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gali</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pristatyti</w:t>
      </w:r>
      <w:proofErr w:type="spellEnd"/>
      <w:r w:rsidRPr="00981144">
        <w:rPr>
          <w:rFonts w:ascii="Times New Roman" w:hAnsi="Times New Roman"/>
          <w:sz w:val="24"/>
          <w:szCs w:val="24"/>
        </w:rPr>
        <w:t xml:space="preserve"> į </w:t>
      </w:r>
      <w:proofErr w:type="spellStart"/>
      <w:r w:rsidRPr="00981144">
        <w:rPr>
          <w:rFonts w:ascii="Times New Roman" w:hAnsi="Times New Roman"/>
          <w:sz w:val="24"/>
          <w:szCs w:val="24"/>
        </w:rPr>
        <w:t>artimiausią</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didelių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gabaritų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surinkimo</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aikštelę</w:t>
      </w:r>
      <w:proofErr w:type="spellEnd"/>
      <w:r w:rsidRPr="00981144">
        <w:rPr>
          <w:rFonts w:ascii="Times New Roman" w:hAnsi="Times New Roman"/>
          <w:sz w:val="24"/>
          <w:szCs w:val="24"/>
        </w:rPr>
        <w:t xml:space="preserve">, </w:t>
      </w:r>
      <w:proofErr w:type="spellStart"/>
      <w:r w:rsidRPr="00981144">
        <w:rPr>
          <w:rFonts w:ascii="Times New Roman" w:hAnsi="Times New Roman"/>
          <w:color w:val="000000"/>
          <w:sz w:val="24"/>
          <w:szCs w:val="24"/>
        </w:rPr>
        <w:t>kurioje</w:t>
      </w:r>
      <w:proofErr w:type="spellEnd"/>
      <w:r w:rsidRPr="00981144">
        <w:rPr>
          <w:rFonts w:ascii="Times New Roman" w:hAnsi="Times New Roman"/>
          <w:color w:val="000000"/>
          <w:sz w:val="24"/>
          <w:szCs w:val="24"/>
        </w:rPr>
        <w:t xml:space="preserve"> </w:t>
      </w:r>
      <w:proofErr w:type="spellStart"/>
      <w:proofErr w:type="gramStart"/>
      <w:r w:rsidRPr="00981144">
        <w:rPr>
          <w:rFonts w:ascii="Times New Roman" w:hAnsi="Times New Roman"/>
          <w:color w:val="000000"/>
          <w:sz w:val="24"/>
          <w:szCs w:val="24"/>
        </w:rPr>
        <w:t>jos</w:t>
      </w:r>
      <w:proofErr w:type="spellEnd"/>
      <w:proofErr w:type="gramEnd"/>
      <w:r w:rsidRPr="00981144">
        <w:rPr>
          <w:rFonts w:ascii="Times New Roman" w:hAnsi="Times New Roman"/>
          <w:color w:val="000000"/>
          <w:sz w:val="24"/>
          <w:szCs w:val="24"/>
        </w:rPr>
        <w:t xml:space="preserve"> </w:t>
      </w:r>
      <w:proofErr w:type="spellStart"/>
      <w:r w:rsidRPr="00981144">
        <w:rPr>
          <w:rFonts w:ascii="Times New Roman" w:hAnsi="Times New Roman"/>
          <w:color w:val="000000"/>
          <w:sz w:val="24"/>
          <w:szCs w:val="24"/>
        </w:rPr>
        <w:t>priimamos</w:t>
      </w:r>
      <w:proofErr w:type="spellEnd"/>
      <w:r w:rsidRPr="00981144">
        <w:rPr>
          <w:rFonts w:ascii="Times New Roman" w:hAnsi="Times New Roman"/>
          <w:color w:val="000000"/>
          <w:sz w:val="24"/>
          <w:szCs w:val="24"/>
        </w:rPr>
        <w:t xml:space="preserve"> </w:t>
      </w:r>
      <w:proofErr w:type="spellStart"/>
      <w:r w:rsidRPr="00981144">
        <w:rPr>
          <w:rFonts w:ascii="Times New Roman" w:hAnsi="Times New Roman"/>
          <w:color w:val="000000"/>
          <w:sz w:val="24"/>
          <w:szCs w:val="24"/>
        </w:rPr>
        <w:t>Administratoriaus</w:t>
      </w:r>
      <w:proofErr w:type="spellEnd"/>
      <w:r w:rsidRPr="00981144">
        <w:rPr>
          <w:rFonts w:ascii="Times New Roman" w:hAnsi="Times New Roman"/>
          <w:color w:val="000000"/>
          <w:sz w:val="24"/>
          <w:szCs w:val="24"/>
        </w:rPr>
        <w:t xml:space="preserve"> </w:t>
      </w:r>
      <w:proofErr w:type="spellStart"/>
      <w:r w:rsidRPr="00981144">
        <w:rPr>
          <w:rFonts w:ascii="Times New Roman" w:hAnsi="Times New Roman"/>
          <w:color w:val="000000"/>
          <w:sz w:val="24"/>
          <w:szCs w:val="24"/>
        </w:rPr>
        <w:t>nustatyta</w:t>
      </w:r>
      <w:proofErr w:type="spellEnd"/>
      <w:r w:rsidRPr="00981144">
        <w:rPr>
          <w:rFonts w:ascii="Times New Roman" w:hAnsi="Times New Roman"/>
          <w:color w:val="000000"/>
          <w:sz w:val="24"/>
          <w:szCs w:val="24"/>
        </w:rPr>
        <w:t xml:space="preserve"> </w:t>
      </w:r>
      <w:proofErr w:type="spellStart"/>
      <w:r w:rsidRPr="00981144">
        <w:rPr>
          <w:rFonts w:ascii="Times New Roman" w:hAnsi="Times New Roman"/>
          <w:color w:val="000000"/>
          <w:sz w:val="24"/>
          <w:szCs w:val="24"/>
        </w:rPr>
        <w:t>tvarka</w:t>
      </w:r>
      <w:proofErr w:type="spellEnd"/>
      <w:r w:rsidRPr="00981144">
        <w:rPr>
          <w:rFonts w:ascii="Times New Roman" w:hAnsi="Times New Roman"/>
          <w:sz w:val="24"/>
          <w:szCs w:val="24"/>
        </w:rPr>
        <w:t xml:space="preserve">. </w:t>
      </w:r>
    </w:p>
    <w:p w14:paraId="13BCD96D" w14:textId="77777777" w:rsidR="00CF1F28" w:rsidRPr="00981144" w:rsidRDefault="00CF1F28" w:rsidP="00CF1F28">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Komunalinių atliekų turėtojai pakartotiniam naudojimui tinkamas gaminių ir kitas atliekas (senus baldus, statybines medžiagas, dėvėtus drabužius ir pan.) gali pristatyti į artimiausią didelių gabaritų atliekų surinkimo aikštelę, </w:t>
      </w:r>
      <w:r w:rsidRPr="00981144">
        <w:rPr>
          <w:rFonts w:ascii="Times New Roman" w:hAnsi="Times New Roman"/>
          <w:color w:val="000000"/>
          <w:sz w:val="24"/>
          <w:szCs w:val="24"/>
          <w:lang w:val="lt-LT"/>
        </w:rPr>
        <w:t>kurioje jos priimamos Administratoriaus nustatyta tvarka</w:t>
      </w:r>
      <w:r w:rsidRPr="00981144">
        <w:rPr>
          <w:rFonts w:ascii="Times New Roman" w:hAnsi="Times New Roman"/>
          <w:sz w:val="24"/>
          <w:szCs w:val="24"/>
          <w:lang w:val="lt-LT"/>
        </w:rPr>
        <w:t>.</w:t>
      </w:r>
    </w:p>
    <w:p w14:paraId="4EEDF5FA" w14:textId="77777777" w:rsidR="00CF1F28" w:rsidRPr="00981144" w:rsidRDefault="00CF1F28" w:rsidP="00CF1F28">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Komunalinių atliekų turėtojai, nurodyti Taisyklių </w:t>
      </w:r>
      <w:r w:rsidRPr="00981144">
        <w:rPr>
          <w:sz w:val="24"/>
          <w:szCs w:val="24"/>
        </w:rPr>
        <w:fldChar w:fldCharType="begin"/>
      </w:r>
      <w:r w:rsidRPr="00981144">
        <w:rPr>
          <w:sz w:val="24"/>
          <w:szCs w:val="24"/>
        </w:rPr>
        <w:instrText xml:space="preserve"> REF _Ref384138110 \r \h  \* MERGEFORMAT </w:instrText>
      </w:r>
      <w:r w:rsidRPr="00981144">
        <w:rPr>
          <w:sz w:val="24"/>
          <w:szCs w:val="24"/>
        </w:rPr>
      </w:r>
      <w:r w:rsidRPr="00981144">
        <w:rPr>
          <w:sz w:val="24"/>
          <w:szCs w:val="24"/>
        </w:rPr>
        <w:fldChar w:fldCharType="separate"/>
      </w:r>
      <w:r w:rsidRPr="00981144">
        <w:rPr>
          <w:sz w:val="24"/>
          <w:szCs w:val="24"/>
        </w:rPr>
        <w:t>10.2</w:t>
      </w:r>
      <w:r w:rsidRPr="00981144">
        <w:rPr>
          <w:sz w:val="24"/>
          <w:szCs w:val="24"/>
        </w:rPr>
        <w:fldChar w:fldCharType="end"/>
      </w:r>
      <w:r w:rsidRPr="00981144">
        <w:rPr>
          <w:sz w:val="24"/>
          <w:szCs w:val="24"/>
        </w:rPr>
        <w:t xml:space="preserve"> ir </w:t>
      </w:r>
      <w:r w:rsidRPr="00981144">
        <w:rPr>
          <w:sz w:val="24"/>
          <w:szCs w:val="24"/>
        </w:rPr>
        <w:fldChar w:fldCharType="begin"/>
      </w:r>
      <w:r w:rsidRPr="00981144">
        <w:rPr>
          <w:sz w:val="24"/>
          <w:szCs w:val="24"/>
        </w:rPr>
        <w:instrText xml:space="preserve"> REF _Ref384138123 \r \h  \* MERGEFORMAT </w:instrText>
      </w:r>
      <w:r w:rsidRPr="00981144">
        <w:rPr>
          <w:sz w:val="24"/>
          <w:szCs w:val="24"/>
        </w:rPr>
      </w:r>
      <w:r w:rsidRPr="00981144">
        <w:rPr>
          <w:sz w:val="24"/>
          <w:szCs w:val="24"/>
        </w:rPr>
        <w:fldChar w:fldCharType="separate"/>
      </w:r>
      <w:r w:rsidRPr="00981144">
        <w:rPr>
          <w:sz w:val="24"/>
          <w:szCs w:val="24"/>
        </w:rPr>
        <w:t>10.3</w:t>
      </w:r>
      <w:r w:rsidRPr="00981144">
        <w:rPr>
          <w:sz w:val="24"/>
          <w:szCs w:val="24"/>
        </w:rPr>
        <w:fldChar w:fldCharType="end"/>
      </w:r>
      <w:r w:rsidRPr="00981144">
        <w:rPr>
          <w:sz w:val="24"/>
          <w:szCs w:val="24"/>
        </w:rPr>
        <w:t xml:space="preserve"> papunkčiuose, didelių gabaritų atliekas ir naudotas padangas perduoda tvarkyti atliekų tvarkytojams galiojančių teisės aktų nustatyta tvarka.</w:t>
      </w:r>
    </w:p>
    <w:p w14:paraId="1A024752" w14:textId="77777777" w:rsidR="00CF1F28" w:rsidRPr="00981144" w:rsidRDefault="00CF1F28" w:rsidP="00CF1F28">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Variklinių transporto priemonių techninės priežiūros ir remonto metu susidariusios netinkamos naudoti padangos turi būti paliekamos variklinių transporto priemonių techninę priežiūrą ir remontą atliekančioms įmonėms teisės aktų nustatyta tvarka.</w:t>
      </w:r>
    </w:p>
    <w:p w14:paraId="6476E3E9" w14:textId="77777777" w:rsidR="00CF1F28" w:rsidRPr="00981144" w:rsidRDefault="00CF1F28" w:rsidP="00CF1F28">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Komunalinių atliekų turėtojai nemokamai gali atiduoti naudotas padangas padangų platintojams, jeigu atiduodamos padangų atliekos skirtos tam pačiam transporto priemonės tipui ir padangų  atliekų  skaičius (skaičiuojant  vienetais) atitinka atliekų turėtojo perkamų padangų skaičių.</w:t>
      </w:r>
    </w:p>
    <w:p w14:paraId="40125AA7" w14:textId="77777777" w:rsidR="00CF1F28" w:rsidRPr="00981144" w:rsidRDefault="00CF1F28" w:rsidP="00CF1F28">
      <w:pPr>
        <w:numPr>
          <w:ilvl w:val="0"/>
          <w:numId w:val="42"/>
        </w:numPr>
        <w:tabs>
          <w:tab w:val="left" w:pos="1560"/>
          <w:tab w:val="left" w:pos="1843"/>
          <w:tab w:val="left" w:pos="1985"/>
        </w:tabs>
        <w:ind w:left="0" w:firstLine="1134"/>
        <w:jc w:val="both"/>
        <w:rPr>
          <w:szCs w:val="24"/>
        </w:rPr>
      </w:pPr>
      <w:r w:rsidRPr="00981144">
        <w:rPr>
          <w:szCs w:val="24"/>
        </w:rPr>
        <w:t xml:space="preserve">Atliekų turėtojui </w:t>
      </w:r>
      <w:proofErr w:type="spellStart"/>
      <w:r w:rsidRPr="00981144">
        <w:rPr>
          <w:szCs w:val="24"/>
        </w:rPr>
        <w:t>kreip</w:t>
      </w:r>
      <w:r>
        <w:rPr>
          <w:szCs w:val="24"/>
        </w:rPr>
        <w:t>u</w:t>
      </w:r>
      <w:r w:rsidRPr="00981144">
        <w:rPr>
          <w:szCs w:val="24"/>
        </w:rPr>
        <w:t>sis</w:t>
      </w:r>
      <w:proofErr w:type="spellEnd"/>
      <w:r w:rsidRPr="00981144">
        <w:rPr>
          <w:szCs w:val="24"/>
        </w:rPr>
        <w:t xml:space="preserve"> (žodžiu ar raštu) dėl buityje susidariusių didelių  gabaritų  komunalinių  atliekų surinkimo papildomos paslaugos,  komunalinių atliekų tvarkytojas privalo tokią paslaugą suteikti už papildomą mokestį ne vėliau kaip per 10 darbo dienų nuo kreipimosi dienos, apie  tai iš anksto informavęs besikreipusį atliekų turėtoją. </w:t>
      </w:r>
    </w:p>
    <w:p w14:paraId="1B2C9FEC" w14:textId="77777777" w:rsidR="00CF1F28" w:rsidRPr="00981144" w:rsidRDefault="00CF1F28" w:rsidP="00CF1F28">
      <w:pPr>
        <w:numPr>
          <w:ilvl w:val="0"/>
          <w:numId w:val="42"/>
        </w:numPr>
        <w:tabs>
          <w:tab w:val="left" w:pos="1560"/>
          <w:tab w:val="left" w:pos="1843"/>
          <w:tab w:val="left" w:pos="1985"/>
        </w:tabs>
        <w:ind w:left="0" w:firstLine="1134"/>
        <w:jc w:val="both"/>
        <w:rPr>
          <w:szCs w:val="24"/>
        </w:rPr>
      </w:pPr>
      <w:r w:rsidRPr="00981144">
        <w:rPr>
          <w:szCs w:val="24"/>
        </w:rPr>
        <w:t>Draudžiama didelių gabaritų atliekas, naudotas padangas mesti į mišrių</w:t>
      </w:r>
      <w:r>
        <w:rPr>
          <w:szCs w:val="24"/>
        </w:rPr>
        <w:t>jų</w:t>
      </w:r>
      <w:r w:rsidRPr="00981144">
        <w:rPr>
          <w:szCs w:val="24"/>
        </w:rPr>
        <w:t xml:space="preserve"> komunalinių atliekų, pakuočių atliekų ar kitus šioms atliekoms neskirtus konteinerius ar palikti šalia jų.</w:t>
      </w:r>
    </w:p>
    <w:p w14:paraId="19FFDFC0" w14:textId="77777777" w:rsidR="00CF1F28" w:rsidRPr="00981144" w:rsidRDefault="00CF1F28" w:rsidP="00CF1F28">
      <w:pPr>
        <w:tabs>
          <w:tab w:val="left" w:pos="1560"/>
          <w:tab w:val="left" w:pos="1843"/>
          <w:tab w:val="left" w:pos="1985"/>
        </w:tabs>
        <w:ind w:left="1276"/>
        <w:jc w:val="both"/>
        <w:rPr>
          <w:szCs w:val="24"/>
        </w:rPr>
      </w:pPr>
    </w:p>
    <w:p w14:paraId="08379960" w14:textId="77777777" w:rsidR="00CF1F28" w:rsidRPr="00981144" w:rsidRDefault="00CF1F28" w:rsidP="00CF1F28">
      <w:pPr>
        <w:pStyle w:val="Pagrindiniotekstotrauka"/>
        <w:ind w:left="0"/>
        <w:jc w:val="center"/>
        <w:rPr>
          <w:b/>
          <w:sz w:val="24"/>
          <w:szCs w:val="24"/>
        </w:rPr>
      </w:pPr>
      <w:r w:rsidRPr="00981144">
        <w:rPr>
          <w:b/>
          <w:sz w:val="24"/>
          <w:szCs w:val="24"/>
        </w:rPr>
        <w:t>XIII SKYRIUS</w:t>
      </w:r>
    </w:p>
    <w:p w14:paraId="5803BC6F" w14:textId="77777777" w:rsidR="00CF1F28" w:rsidRPr="00981144" w:rsidRDefault="00CF1F28" w:rsidP="00CF1F28">
      <w:pPr>
        <w:pStyle w:val="Pagrindiniotekstotrauka"/>
        <w:ind w:left="0"/>
        <w:jc w:val="center"/>
        <w:rPr>
          <w:b/>
          <w:sz w:val="24"/>
          <w:szCs w:val="24"/>
        </w:rPr>
      </w:pPr>
      <w:r w:rsidRPr="00981144">
        <w:rPr>
          <w:b/>
          <w:sz w:val="24"/>
          <w:szCs w:val="24"/>
        </w:rPr>
        <w:t>STATYB</w:t>
      </w:r>
      <w:r>
        <w:rPr>
          <w:b/>
          <w:sz w:val="24"/>
          <w:szCs w:val="24"/>
        </w:rPr>
        <w:t>OS</w:t>
      </w:r>
      <w:r w:rsidRPr="00981144">
        <w:rPr>
          <w:b/>
          <w:sz w:val="24"/>
          <w:szCs w:val="24"/>
        </w:rPr>
        <w:t xml:space="preserve"> IR GRIOVIMO ATLIEKŲ TVARKYMAS</w:t>
      </w:r>
    </w:p>
    <w:p w14:paraId="2260CFE2" w14:textId="77777777" w:rsidR="00CF1F28" w:rsidRPr="00981144" w:rsidRDefault="00CF1F28" w:rsidP="00CF1F28">
      <w:pPr>
        <w:pStyle w:val="Pagrindiniotekstotrauka2"/>
        <w:tabs>
          <w:tab w:val="left" w:pos="709"/>
          <w:tab w:val="left" w:pos="1069"/>
          <w:tab w:val="left" w:pos="1560"/>
        </w:tabs>
        <w:ind w:firstLine="0"/>
        <w:jc w:val="both"/>
        <w:rPr>
          <w:rFonts w:ascii="Times New Roman" w:hAnsi="Times New Roman"/>
          <w:sz w:val="24"/>
          <w:szCs w:val="24"/>
          <w:lang w:val="lt-LT"/>
        </w:rPr>
      </w:pPr>
    </w:p>
    <w:p w14:paraId="7713D79B" w14:textId="77777777" w:rsidR="00CF1F28" w:rsidRPr="00981144" w:rsidRDefault="00CF1F28" w:rsidP="00CF1F28">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Taisyklės reglamentuoja tik statyb</w:t>
      </w:r>
      <w:r>
        <w:rPr>
          <w:szCs w:val="24"/>
        </w:rPr>
        <w:t>os</w:t>
      </w:r>
      <w:r w:rsidRPr="00981144">
        <w:rPr>
          <w:szCs w:val="24"/>
        </w:rPr>
        <w:t xml:space="preserve"> ir griovimo atliekų, susidarančių pas atliekų turėtojus, nurodytus Taisyklių </w:t>
      </w:r>
      <w:r w:rsidRPr="00981144">
        <w:rPr>
          <w:szCs w:val="24"/>
        </w:rPr>
        <w:fldChar w:fldCharType="begin"/>
      </w:r>
      <w:r w:rsidRPr="00981144">
        <w:rPr>
          <w:szCs w:val="24"/>
        </w:rPr>
        <w:instrText xml:space="preserve"> REF _Ref384138096 \r \h  \* MERGEFORMAT </w:instrText>
      </w:r>
      <w:r w:rsidRPr="00981144">
        <w:rPr>
          <w:szCs w:val="24"/>
        </w:rPr>
      </w:r>
      <w:r w:rsidRPr="00981144">
        <w:rPr>
          <w:szCs w:val="24"/>
        </w:rPr>
        <w:fldChar w:fldCharType="separate"/>
      </w:r>
      <w:r w:rsidRPr="00981144">
        <w:rPr>
          <w:szCs w:val="24"/>
        </w:rPr>
        <w:t>10.1</w:t>
      </w:r>
      <w:r w:rsidRPr="00981144">
        <w:rPr>
          <w:szCs w:val="24"/>
        </w:rPr>
        <w:fldChar w:fldCharType="end"/>
      </w:r>
      <w:r w:rsidRPr="00981144">
        <w:rPr>
          <w:szCs w:val="24"/>
        </w:rPr>
        <w:t xml:space="preserve"> papunktyje, atliekant smulkius patalpų statybos </w:t>
      </w:r>
      <w:r>
        <w:rPr>
          <w:szCs w:val="24"/>
        </w:rPr>
        <w:t xml:space="preserve">ir </w:t>
      </w:r>
      <w:r w:rsidRPr="00981144">
        <w:rPr>
          <w:szCs w:val="24"/>
        </w:rPr>
        <w:t xml:space="preserve">griovimo ar remonto darbus, kuriems vykdyti teisės aktų nustatyta tvarka nėra privalomas statybos leidimas ar rašytinis pritarimas statinio projektui, tvarkymą. </w:t>
      </w:r>
    </w:p>
    <w:p w14:paraId="4F435297" w14:textId="77777777" w:rsidR="00CF1F28" w:rsidRPr="00981144" w:rsidRDefault="00CF1F28" w:rsidP="00CF1F28">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Atliekų turėtojai, nurodyti Taisyklių </w:t>
      </w:r>
      <w:r w:rsidRPr="00981144">
        <w:rPr>
          <w:szCs w:val="24"/>
        </w:rPr>
        <w:fldChar w:fldCharType="begin"/>
      </w:r>
      <w:r w:rsidRPr="00981144">
        <w:rPr>
          <w:szCs w:val="24"/>
        </w:rPr>
        <w:instrText xml:space="preserve"> REF _Ref384138110 \r \h  \* MERGEFORMAT </w:instrText>
      </w:r>
      <w:r w:rsidRPr="00981144">
        <w:rPr>
          <w:szCs w:val="24"/>
        </w:rPr>
      </w:r>
      <w:r w:rsidRPr="00981144">
        <w:rPr>
          <w:szCs w:val="24"/>
        </w:rPr>
        <w:fldChar w:fldCharType="separate"/>
      </w:r>
      <w:r w:rsidRPr="00981144">
        <w:rPr>
          <w:szCs w:val="24"/>
        </w:rPr>
        <w:t>10.2</w:t>
      </w:r>
      <w:r w:rsidRPr="00981144">
        <w:rPr>
          <w:szCs w:val="24"/>
        </w:rPr>
        <w:fldChar w:fldCharType="end"/>
      </w:r>
      <w:r w:rsidRPr="00981144">
        <w:rPr>
          <w:szCs w:val="24"/>
        </w:rPr>
        <w:t xml:space="preserve"> ir </w:t>
      </w:r>
      <w:r w:rsidRPr="00981144">
        <w:rPr>
          <w:szCs w:val="24"/>
        </w:rPr>
        <w:fldChar w:fldCharType="begin"/>
      </w:r>
      <w:r w:rsidRPr="00981144">
        <w:rPr>
          <w:szCs w:val="24"/>
        </w:rPr>
        <w:instrText xml:space="preserve"> REF _Ref384138123 \r \h  \* MERGEFORMAT </w:instrText>
      </w:r>
      <w:r w:rsidRPr="00981144">
        <w:rPr>
          <w:szCs w:val="24"/>
        </w:rPr>
      </w:r>
      <w:r w:rsidRPr="00981144">
        <w:rPr>
          <w:szCs w:val="24"/>
        </w:rPr>
        <w:fldChar w:fldCharType="separate"/>
      </w:r>
      <w:r w:rsidRPr="00981144">
        <w:rPr>
          <w:szCs w:val="24"/>
        </w:rPr>
        <w:t>10.3</w:t>
      </w:r>
      <w:r w:rsidRPr="00981144">
        <w:rPr>
          <w:szCs w:val="24"/>
        </w:rPr>
        <w:fldChar w:fldCharType="end"/>
      </w:r>
      <w:r w:rsidRPr="00981144">
        <w:rPr>
          <w:szCs w:val="24"/>
        </w:rPr>
        <w:t xml:space="preserve"> papunkčiuose, savo statybos ir griovimo atliekas tvarko arba perduoda tvarkyti atliekų tvarkytojams teisės aktų nustatyta tvarka. </w:t>
      </w:r>
    </w:p>
    <w:p w14:paraId="64C4394E" w14:textId="77777777" w:rsidR="00CF1F28" w:rsidRPr="00981144" w:rsidRDefault="00CF1F28" w:rsidP="00CF1F28">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Atliekų turėtojai statyb</w:t>
      </w:r>
      <w:r>
        <w:rPr>
          <w:szCs w:val="24"/>
        </w:rPr>
        <w:t>os</w:t>
      </w:r>
      <w:r w:rsidRPr="00981144">
        <w:rPr>
          <w:szCs w:val="24"/>
        </w:rPr>
        <w:t xml:space="preserve"> ir griovimo atliekas (įskaitant atliekas, užterštas pavojingomis medžiagomis, pvz., asbesto turinčias atliekas) privalo atskirti nuo kitų komunalinių atliekų jų susidarymo vietoje, pagal galimybes išrūšiuoti (metalas, mediena, gruntas, šiferis, putų polistirolas ir kt.), sudėti į patvarius maišus ar dėžes ir pristatyti į artimiausią didelių gabaritų atliekų surinkimo aikštelę, kurioje jos priimamos Administratoriaus nustatyta tvarka.</w:t>
      </w:r>
    </w:p>
    <w:p w14:paraId="56D745FE" w14:textId="77777777" w:rsidR="00CF1F28" w:rsidRPr="00981144" w:rsidRDefault="00CF1F28" w:rsidP="00CF1F28">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Atliekų turėtojai, kurie per kalendorinius metus sukaupė didesnį statybos ir griovimo atliekų kiekį, nei yra leidžiama pristatyti į didelių gabaritų atliekų surinkimo aikšteles, perduoda šias atliekas tvarkančiai (apdorojančiai) įmonei patys arba per atliekų vežėją sutartiniais pagrindais.   </w:t>
      </w:r>
    </w:p>
    <w:p w14:paraId="1BA50741" w14:textId="77777777" w:rsidR="00CF1F28" w:rsidRPr="00981144" w:rsidRDefault="00CF1F28" w:rsidP="00CF1F28">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Statyb</w:t>
      </w:r>
      <w:r>
        <w:rPr>
          <w:szCs w:val="24"/>
        </w:rPr>
        <w:t>os</w:t>
      </w:r>
      <w:r w:rsidRPr="00981144">
        <w:rPr>
          <w:szCs w:val="24"/>
        </w:rPr>
        <w:t xml:space="preserve"> ir griovimo atliekos, kad neužterštų aplinkos ir nekeltų pavojaus iki statybos darbų pabaigos, kaupiamos ir iki jų perdavimo atliekų tvarkytojui saugomos apvertoje teritorijoje, konteineriuose ar kitoje uždaroje talpykloje. </w:t>
      </w:r>
    </w:p>
    <w:p w14:paraId="25140442" w14:textId="77777777" w:rsidR="00CF1F28" w:rsidRPr="00981144" w:rsidRDefault="00CF1F28" w:rsidP="00CF1F28">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Statyb</w:t>
      </w:r>
      <w:r>
        <w:rPr>
          <w:szCs w:val="24"/>
        </w:rPr>
        <w:t>os</w:t>
      </w:r>
      <w:r w:rsidRPr="00981144">
        <w:rPr>
          <w:szCs w:val="24"/>
        </w:rPr>
        <w:t xml:space="preserve"> ir griovimo atliekas draudžiama mesti į mišrių</w:t>
      </w:r>
      <w:r>
        <w:rPr>
          <w:szCs w:val="24"/>
        </w:rPr>
        <w:t>jų</w:t>
      </w:r>
      <w:r w:rsidRPr="00981144">
        <w:rPr>
          <w:szCs w:val="24"/>
        </w:rPr>
        <w:t xml:space="preserve"> komunalinių atliekų, pakuočių atliekų ar kitus šioms atliekoms neskirtus konteinerius ar palikti šalia jų.</w:t>
      </w:r>
    </w:p>
    <w:p w14:paraId="0BF421EF" w14:textId="77777777" w:rsidR="00CF1F28" w:rsidRPr="00981144" w:rsidRDefault="00CF1F28" w:rsidP="00CF1F28">
      <w:pPr>
        <w:pStyle w:val="Pagrindinistekstas"/>
        <w:spacing w:after="0"/>
        <w:jc w:val="center"/>
        <w:rPr>
          <w:rFonts w:ascii="Times New Roman" w:hAnsi="Times New Roman"/>
          <w:b/>
          <w:szCs w:val="24"/>
          <w:lang w:val="lt-LT"/>
        </w:rPr>
      </w:pPr>
    </w:p>
    <w:p w14:paraId="2FC68C04" w14:textId="77777777" w:rsidR="00CF1F28" w:rsidRPr="00981144" w:rsidRDefault="00CF1F28" w:rsidP="00CF1F28">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XIV SKYRIUS</w:t>
      </w:r>
    </w:p>
    <w:p w14:paraId="6EF64626" w14:textId="77777777" w:rsidR="00CF1F28" w:rsidRPr="00981144" w:rsidRDefault="00CF1F28" w:rsidP="00CF1F28">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MIŠRIŲ</w:t>
      </w:r>
      <w:r>
        <w:rPr>
          <w:rFonts w:ascii="Times New Roman" w:hAnsi="Times New Roman"/>
          <w:b/>
          <w:szCs w:val="24"/>
          <w:lang w:val="lt-LT"/>
        </w:rPr>
        <w:t>JŲ</w:t>
      </w:r>
      <w:r w:rsidRPr="00981144">
        <w:rPr>
          <w:rFonts w:ascii="Times New Roman" w:hAnsi="Times New Roman"/>
          <w:b/>
          <w:szCs w:val="24"/>
          <w:lang w:val="lt-LT"/>
        </w:rPr>
        <w:t xml:space="preserve"> KOMUNALINIŲ (LIKUSIŲ PO </w:t>
      </w:r>
      <w:r>
        <w:rPr>
          <w:rFonts w:ascii="Times New Roman" w:hAnsi="Times New Roman"/>
          <w:b/>
          <w:szCs w:val="24"/>
          <w:lang w:val="lt-LT"/>
        </w:rPr>
        <w:t xml:space="preserve">PIRMINIO ATLIEKŲ </w:t>
      </w:r>
      <w:r w:rsidRPr="00981144">
        <w:rPr>
          <w:rFonts w:ascii="Times New Roman" w:hAnsi="Times New Roman"/>
          <w:b/>
          <w:szCs w:val="24"/>
          <w:lang w:val="lt-LT"/>
        </w:rPr>
        <w:t>RŪŠIAVIMO) ATLIEKŲ TVARKYMAS</w:t>
      </w:r>
    </w:p>
    <w:p w14:paraId="78EE11B1" w14:textId="77777777" w:rsidR="00CF1F28" w:rsidRPr="00981144" w:rsidRDefault="00CF1F28" w:rsidP="00CF1F28">
      <w:pPr>
        <w:tabs>
          <w:tab w:val="left" w:pos="709"/>
          <w:tab w:val="left" w:pos="1069"/>
          <w:tab w:val="left" w:pos="1560"/>
        </w:tabs>
        <w:jc w:val="both"/>
        <w:rPr>
          <w:szCs w:val="24"/>
        </w:rPr>
      </w:pPr>
    </w:p>
    <w:p w14:paraId="6029B719" w14:textId="77777777" w:rsidR="00CF1F28" w:rsidRPr="00981144" w:rsidRDefault="00CF1F28" w:rsidP="00CF1F28">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Savivaldybės teritorijoje mišr</w:t>
      </w:r>
      <w:r>
        <w:rPr>
          <w:rFonts w:ascii="Times New Roman" w:hAnsi="Times New Roman"/>
          <w:sz w:val="24"/>
          <w:szCs w:val="24"/>
          <w:lang w:val="lt-LT"/>
        </w:rPr>
        <w:t>iąs</w:t>
      </w:r>
      <w:r w:rsidRPr="00981144">
        <w:rPr>
          <w:rFonts w:ascii="Times New Roman" w:hAnsi="Times New Roman"/>
          <w:sz w:val="24"/>
          <w:szCs w:val="24"/>
          <w:lang w:val="lt-LT"/>
        </w:rPr>
        <w:t xml:space="preserve">ias komunalines atliekas surenka įstatymų ir kitų teisės aktų nustatyta tvarka Savivaldybės ir (ar) Administratoriaus parinktas komunalinių atliekų tvarkytojas. </w:t>
      </w:r>
    </w:p>
    <w:p w14:paraId="3B622767" w14:textId="77777777" w:rsidR="00CF1F28" w:rsidRPr="00981144" w:rsidRDefault="00CF1F28" w:rsidP="00CF1F28">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Mišrios</w:t>
      </w:r>
      <w:r>
        <w:rPr>
          <w:rFonts w:ascii="Times New Roman" w:hAnsi="Times New Roman"/>
          <w:sz w:val="24"/>
          <w:szCs w:val="24"/>
          <w:lang w:val="lt-LT"/>
        </w:rPr>
        <w:t>ios</w:t>
      </w:r>
      <w:r w:rsidRPr="00981144">
        <w:rPr>
          <w:rFonts w:ascii="Times New Roman" w:hAnsi="Times New Roman"/>
          <w:sz w:val="24"/>
          <w:szCs w:val="24"/>
          <w:lang w:val="lt-LT"/>
        </w:rPr>
        <w:t xml:space="preserve"> komunalinės atliekos surenkamos visoje savivaldybės teritorijoje iš visų atliekų turėtojų.  </w:t>
      </w:r>
    </w:p>
    <w:p w14:paraId="3F8E74C8" w14:textId="77777777" w:rsidR="00CF1F28" w:rsidRPr="00981144" w:rsidRDefault="00CF1F28" w:rsidP="00CF1F28">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color w:val="000000"/>
          <w:sz w:val="24"/>
          <w:szCs w:val="24"/>
          <w:lang w:val="lt-LT" w:eastAsia="en-US"/>
        </w:rPr>
        <w:t xml:space="preserve"> Komunalinių atliekų turėtojai mišr</w:t>
      </w:r>
      <w:r>
        <w:rPr>
          <w:rFonts w:ascii="Times New Roman" w:hAnsi="Times New Roman"/>
          <w:color w:val="000000"/>
          <w:sz w:val="24"/>
          <w:szCs w:val="24"/>
          <w:lang w:val="lt-LT" w:eastAsia="en-US"/>
        </w:rPr>
        <w:t>iąs</w:t>
      </w:r>
      <w:r w:rsidRPr="00981144">
        <w:rPr>
          <w:rFonts w:ascii="Times New Roman" w:hAnsi="Times New Roman"/>
          <w:color w:val="000000"/>
          <w:sz w:val="24"/>
          <w:szCs w:val="24"/>
          <w:lang w:val="lt-LT" w:eastAsia="en-US"/>
        </w:rPr>
        <w:t>ias komunalines, t. y. po rūšiavimo likusias atliekas, turi išmesti į mišrių</w:t>
      </w:r>
      <w:r>
        <w:rPr>
          <w:rFonts w:ascii="Times New Roman" w:hAnsi="Times New Roman"/>
          <w:color w:val="000000"/>
          <w:sz w:val="24"/>
          <w:szCs w:val="24"/>
          <w:lang w:val="lt-LT" w:eastAsia="en-US"/>
        </w:rPr>
        <w:t>jų</w:t>
      </w:r>
      <w:r w:rsidRPr="00981144">
        <w:rPr>
          <w:rFonts w:ascii="Times New Roman" w:hAnsi="Times New Roman"/>
          <w:color w:val="000000"/>
          <w:sz w:val="24"/>
          <w:szCs w:val="24"/>
          <w:lang w:val="lt-LT" w:eastAsia="en-US"/>
        </w:rPr>
        <w:t xml:space="preserve"> komunalinių atliekų surinkimo konteinerius.</w:t>
      </w:r>
      <w:r w:rsidRPr="00981144">
        <w:rPr>
          <w:rFonts w:ascii="Times New Roman" w:hAnsi="Times New Roman"/>
          <w:color w:val="000000"/>
          <w:sz w:val="24"/>
          <w:szCs w:val="24"/>
          <w:lang w:val="lt-LT" w:eastAsia="lt-LT"/>
        </w:rPr>
        <w:t xml:space="preserve"> </w:t>
      </w:r>
      <w:r w:rsidRPr="00981144">
        <w:rPr>
          <w:rFonts w:ascii="Times New Roman" w:hAnsi="Times New Roman"/>
          <w:bCs/>
          <w:color w:val="000000"/>
          <w:sz w:val="24"/>
          <w:szCs w:val="24"/>
          <w:lang w:val="lt-LT" w:eastAsia="lt-LT"/>
        </w:rPr>
        <w:t>Jeigu A</w:t>
      </w:r>
      <w:r w:rsidRPr="00981144">
        <w:rPr>
          <w:rFonts w:ascii="Times New Roman" w:hAnsi="Times New Roman"/>
          <w:bCs/>
          <w:color w:val="000000"/>
          <w:sz w:val="24"/>
          <w:szCs w:val="24"/>
          <w:lang w:val="lt-LT" w:eastAsia="en-US"/>
        </w:rPr>
        <w:t>dministratorius nustato faktą, kad vietinės rinkliavos mokėtojas komunalines atliekas netinkamai rūšiuoja, šalina (meta) į konteinerius arba deda</w:t>
      </w:r>
      <w:r w:rsidRPr="00981144">
        <w:rPr>
          <w:rFonts w:ascii="Times New Roman" w:hAnsi="Times New Roman"/>
          <w:bCs/>
          <w:color w:val="FF0000"/>
          <w:sz w:val="24"/>
          <w:szCs w:val="24"/>
          <w:lang w:val="lt-LT" w:eastAsia="en-US"/>
        </w:rPr>
        <w:t xml:space="preserve"> </w:t>
      </w:r>
      <w:r w:rsidRPr="00981144">
        <w:rPr>
          <w:rFonts w:ascii="Times New Roman" w:hAnsi="Times New Roman"/>
          <w:bCs/>
          <w:color w:val="000000"/>
          <w:sz w:val="24"/>
          <w:szCs w:val="24"/>
          <w:lang w:val="lt-LT" w:eastAsia="en-US"/>
        </w:rPr>
        <w:t>prie konteinerių komunalines atliekas, kurios pagal Taisyklių reikalavimus privalo būti pristatomos į didelių gabaritų surinkimo aikšteles ar sutvarkomos kitais būdais, vietinės rinkliavos mokėtojui to mėnesio, kurį tai buvo nustatyta, vietinės rinkliavos kintamoji dedamoji yra indeksuojama 5 kartus. Jeigu vietinės rinkliavos mokėtojai, kurie naudojasi kolektyviniais (bendro naudojimo) konteineriais, identifikavo konkretų vietinės rinkliavos mokėtoją, kuris atliko nurodytus neleistinus veiksmus, ir informavo apie tai Administratorių bei Savivaldybę, to mėnesio, kurį tai buvo nustatyta, vietinės rinkliavos kintamoji dedamoji yra indeksuojama 5 kartus tik tam vietinės rinkliavos mokėtojui.</w:t>
      </w:r>
    </w:p>
    <w:p w14:paraId="5722F8BE" w14:textId="77777777" w:rsidR="00CF1F28" w:rsidRPr="00981144" w:rsidRDefault="00CF1F28" w:rsidP="00CF1F28">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Prieš išmetant mišr</w:t>
      </w:r>
      <w:r>
        <w:rPr>
          <w:rFonts w:ascii="Times New Roman" w:hAnsi="Times New Roman"/>
          <w:sz w:val="24"/>
          <w:szCs w:val="24"/>
          <w:lang w:val="lt-LT"/>
        </w:rPr>
        <w:t>iąs</w:t>
      </w:r>
      <w:r w:rsidRPr="00981144">
        <w:rPr>
          <w:rFonts w:ascii="Times New Roman" w:hAnsi="Times New Roman"/>
          <w:sz w:val="24"/>
          <w:szCs w:val="24"/>
          <w:lang w:val="lt-LT"/>
        </w:rPr>
        <w:t>ias komunalines atliekas į konteinerį, komunalinių atliekų turėtojai privalo jas tvarkingai sudėti į plastikinius (polietileninius) maišelius ir juos užrišti.</w:t>
      </w:r>
    </w:p>
    <w:p w14:paraId="73AD73ED" w14:textId="77777777" w:rsidR="00CF1F28" w:rsidRDefault="00CF1F28" w:rsidP="00CF1F28">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rPr>
        <w:t xml:space="preserve"> </w:t>
      </w:r>
      <w:proofErr w:type="spellStart"/>
      <w:r w:rsidRPr="00981144">
        <w:rPr>
          <w:rFonts w:ascii="Times New Roman" w:hAnsi="Times New Roman"/>
          <w:sz w:val="24"/>
          <w:szCs w:val="24"/>
        </w:rPr>
        <w:t>Individualių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namų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turėtojams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yra</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skirti</w:t>
      </w:r>
      <w:proofErr w:type="spellEnd"/>
      <w:r w:rsidRPr="00981144">
        <w:rPr>
          <w:rFonts w:ascii="Times New Roman" w:hAnsi="Times New Roman"/>
          <w:sz w:val="24"/>
          <w:szCs w:val="24"/>
        </w:rPr>
        <w:t xml:space="preserve"> 0,12 m</w:t>
      </w:r>
      <w:r w:rsidRPr="00981144">
        <w:rPr>
          <w:rFonts w:ascii="Times New Roman" w:hAnsi="Times New Roman"/>
          <w:sz w:val="24"/>
          <w:szCs w:val="24"/>
          <w:vertAlign w:val="superscript"/>
        </w:rPr>
        <w:t>3</w:t>
      </w:r>
      <w:r w:rsidRPr="00981144">
        <w:rPr>
          <w:rFonts w:ascii="Times New Roman" w:hAnsi="Times New Roman"/>
          <w:sz w:val="24"/>
          <w:szCs w:val="24"/>
        </w:rPr>
        <w:t>–0,24 m</w:t>
      </w:r>
      <w:r w:rsidRPr="00981144">
        <w:rPr>
          <w:rFonts w:ascii="Times New Roman" w:hAnsi="Times New Roman"/>
          <w:sz w:val="24"/>
          <w:szCs w:val="24"/>
          <w:vertAlign w:val="superscript"/>
        </w:rPr>
        <w:t>3</w:t>
      </w:r>
      <w:r w:rsidRPr="00981144">
        <w:rPr>
          <w:rFonts w:ascii="Times New Roman" w:hAnsi="Times New Roman"/>
          <w:sz w:val="24"/>
          <w:szCs w:val="24"/>
        </w:rPr>
        <w:t xml:space="preserve"> </w:t>
      </w:r>
      <w:proofErr w:type="spellStart"/>
      <w:r w:rsidRPr="00981144">
        <w:rPr>
          <w:rFonts w:ascii="Times New Roman" w:hAnsi="Times New Roman"/>
          <w:sz w:val="24"/>
          <w:szCs w:val="24"/>
        </w:rPr>
        <w:t>talpos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individualūs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konteineriai</w:t>
      </w:r>
      <w:proofErr w:type="spellEnd"/>
      <w:r w:rsidRPr="00981144">
        <w:rPr>
          <w:rFonts w:ascii="Times New Roman" w:hAnsi="Times New Roman"/>
          <w:sz w:val="24"/>
          <w:szCs w:val="24"/>
        </w:rPr>
        <w:t xml:space="preserve">. </w:t>
      </w:r>
    </w:p>
    <w:p w14:paraId="6045424F" w14:textId="77777777" w:rsidR="00CF1F28" w:rsidRPr="006416E9" w:rsidRDefault="00CF1F28" w:rsidP="00CF1F28">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Pr>
          <w:rFonts w:ascii="Times New Roman" w:hAnsi="Times New Roman"/>
          <w:sz w:val="24"/>
          <w:szCs w:val="24"/>
        </w:rPr>
        <w:t xml:space="preserve"> </w:t>
      </w:r>
      <w:proofErr w:type="spellStart"/>
      <w:r w:rsidRPr="006416E9">
        <w:rPr>
          <w:rFonts w:ascii="Times New Roman" w:hAnsi="Times New Roman"/>
          <w:sz w:val="24"/>
          <w:szCs w:val="24"/>
        </w:rPr>
        <w:t>Daugiabučių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namų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ir</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sodo</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paskirties</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nekilnojamojo</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turto</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objektų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komunalinių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atliekų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turėtojams</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suteikiami</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antžeminiai</w:t>
      </w:r>
      <w:proofErr w:type="spellEnd"/>
      <w:r w:rsidRPr="006416E9">
        <w:rPr>
          <w:rFonts w:ascii="Times New Roman" w:hAnsi="Times New Roman"/>
          <w:sz w:val="24"/>
          <w:szCs w:val="24"/>
        </w:rPr>
        <w:t xml:space="preserve"> 1,1 m</w:t>
      </w:r>
      <w:r w:rsidRPr="006416E9">
        <w:rPr>
          <w:rFonts w:ascii="Times New Roman" w:hAnsi="Times New Roman"/>
          <w:sz w:val="24"/>
          <w:szCs w:val="24"/>
          <w:vertAlign w:val="superscript"/>
        </w:rPr>
        <w:t>3</w:t>
      </w:r>
      <w:r w:rsidRPr="006416E9">
        <w:rPr>
          <w:rFonts w:ascii="Times New Roman" w:hAnsi="Times New Roman"/>
          <w:sz w:val="24"/>
          <w:szCs w:val="24"/>
        </w:rPr>
        <w:t xml:space="preserve">, </w:t>
      </w:r>
      <w:proofErr w:type="spellStart"/>
      <w:r w:rsidRPr="006416E9">
        <w:rPr>
          <w:rFonts w:ascii="Times New Roman" w:hAnsi="Times New Roman"/>
          <w:sz w:val="24"/>
          <w:szCs w:val="24"/>
        </w:rPr>
        <w:t>pusiau</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požeminiai</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arba</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požeminiai</w:t>
      </w:r>
      <w:proofErr w:type="spellEnd"/>
      <w:r w:rsidRPr="006416E9">
        <w:rPr>
          <w:rFonts w:ascii="Times New Roman" w:hAnsi="Times New Roman"/>
          <w:sz w:val="24"/>
          <w:szCs w:val="24"/>
        </w:rPr>
        <w:t xml:space="preserve"> 3–5 m</w:t>
      </w:r>
      <w:r w:rsidRPr="006416E9">
        <w:rPr>
          <w:rFonts w:ascii="Times New Roman" w:hAnsi="Times New Roman"/>
          <w:sz w:val="24"/>
          <w:szCs w:val="24"/>
          <w:vertAlign w:val="superscript"/>
        </w:rPr>
        <w:t>3</w:t>
      </w:r>
      <w:r w:rsidRPr="006416E9">
        <w:rPr>
          <w:rFonts w:ascii="Times New Roman" w:hAnsi="Times New Roman"/>
          <w:sz w:val="24"/>
          <w:szCs w:val="24"/>
        </w:rPr>
        <w:t xml:space="preserve"> </w:t>
      </w:r>
      <w:proofErr w:type="spellStart"/>
      <w:r w:rsidRPr="006416E9">
        <w:rPr>
          <w:rFonts w:ascii="Times New Roman" w:hAnsi="Times New Roman"/>
          <w:sz w:val="24"/>
          <w:szCs w:val="24"/>
        </w:rPr>
        <w:t>kolektyviniai</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bendro</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naudojimo</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konteineriai</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kurių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skaičius</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mišrių</w:t>
      </w:r>
      <w:r>
        <w:rPr>
          <w:rFonts w:ascii="Times New Roman" w:hAnsi="Times New Roman"/>
          <w:sz w:val="24"/>
          <w:szCs w:val="24"/>
        </w:rPr>
        <w:t>jų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komunalinių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atliekų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surinkimo</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aikštelėje</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arba</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stovėjimo</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vietoje</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nustatomas</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atsižvelgiant</w:t>
      </w:r>
      <w:proofErr w:type="spellEnd"/>
      <w:r w:rsidRPr="006416E9">
        <w:rPr>
          <w:rFonts w:ascii="Times New Roman" w:hAnsi="Times New Roman"/>
          <w:sz w:val="24"/>
          <w:szCs w:val="24"/>
        </w:rPr>
        <w:t xml:space="preserve"> į </w:t>
      </w:r>
      <w:proofErr w:type="spellStart"/>
      <w:r w:rsidRPr="006416E9">
        <w:rPr>
          <w:rFonts w:ascii="Times New Roman" w:hAnsi="Times New Roman"/>
          <w:sz w:val="24"/>
          <w:szCs w:val="24"/>
        </w:rPr>
        <w:t>objektų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prie</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kurių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statomi</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konteineriai</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skaičių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Esant</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poreikiui</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gali</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būti</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naudojami</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ir</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kitokios</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talpos</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konteineriai</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taip</w:t>
      </w:r>
      <w:proofErr w:type="spellEnd"/>
      <w:r w:rsidRPr="006416E9">
        <w:rPr>
          <w:rFonts w:ascii="Times New Roman" w:hAnsi="Times New Roman"/>
          <w:sz w:val="24"/>
          <w:szCs w:val="24"/>
        </w:rPr>
        <w:t xml:space="preserve"> pat </w:t>
      </w:r>
      <w:proofErr w:type="spellStart"/>
      <w:r w:rsidRPr="006416E9">
        <w:rPr>
          <w:rFonts w:ascii="Times New Roman" w:hAnsi="Times New Roman"/>
          <w:sz w:val="24"/>
          <w:szCs w:val="24"/>
        </w:rPr>
        <w:t>antžeminiai</w:t>
      </w:r>
      <w:proofErr w:type="spellEnd"/>
      <w:r w:rsidRPr="006416E9">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požeminiai</w:t>
      </w:r>
      <w:proofErr w:type="spellEnd"/>
      <w:r>
        <w:rPr>
          <w:rFonts w:ascii="Times New Roman" w:hAnsi="Times New Roman"/>
          <w:sz w:val="24"/>
          <w:szCs w:val="24"/>
        </w:rPr>
        <w:t xml:space="preserve"> </w:t>
      </w:r>
      <w:proofErr w:type="spellStart"/>
      <w:r>
        <w:rPr>
          <w:rFonts w:ascii="Times New Roman" w:hAnsi="Times New Roman"/>
          <w:sz w:val="24"/>
          <w:szCs w:val="24"/>
        </w:rPr>
        <w:t>arba</w:t>
      </w:r>
      <w:proofErr w:type="spellEnd"/>
      <w:r>
        <w:rPr>
          <w:rFonts w:ascii="Times New Roman" w:hAnsi="Times New Roman"/>
          <w:sz w:val="24"/>
          <w:szCs w:val="24"/>
        </w:rPr>
        <w:t xml:space="preserve"> </w:t>
      </w:r>
      <w:proofErr w:type="spellStart"/>
      <w:r w:rsidRPr="006416E9">
        <w:rPr>
          <w:rFonts w:ascii="Times New Roman" w:hAnsi="Times New Roman"/>
          <w:sz w:val="24"/>
          <w:szCs w:val="24"/>
        </w:rPr>
        <w:t>pusiau</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požeminiai</w:t>
      </w:r>
      <w:proofErr w:type="spellEnd"/>
      <w:r>
        <w:rPr>
          <w:rFonts w:ascii="Times New Roman" w:hAnsi="Times New Roman"/>
          <w:sz w:val="24"/>
          <w:szCs w:val="24"/>
        </w:rPr>
        <w:t xml:space="preserve"> </w:t>
      </w:r>
      <w:proofErr w:type="spellStart"/>
      <w:r>
        <w:rPr>
          <w:rFonts w:ascii="Times New Roman" w:hAnsi="Times New Roman"/>
          <w:sz w:val="24"/>
          <w:szCs w:val="24"/>
        </w:rPr>
        <w:t>konteineriai</w:t>
      </w:r>
      <w:proofErr w:type="spellEnd"/>
      <w:r w:rsidRPr="006416E9">
        <w:rPr>
          <w:rFonts w:ascii="Times New Roman" w:hAnsi="Times New Roman"/>
          <w:sz w:val="24"/>
          <w:szCs w:val="24"/>
        </w:rPr>
        <w:t>.</w:t>
      </w:r>
    </w:p>
    <w:p w14:paraId="5C0DAA3D" w14:textId="77777777" w:rsidR="00CF1F28" w:rsidRPr="00981144" w:rsidRDefault="00CF1F28" w:rsidP="00CF1F28">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rPr>
        <w:t xml:space="preserve"> </w:t>
      </w:r>
      <w:proofErr w:type="spellStart"/>
      <w:r w:rsidRPr="00981144">
        <w:rPr>
          <w:rFonts w:ascii="Times New Roman" w:hAnsi="Times New Roman"/>
          <w:bCs/>
          <w:color w:val="000000"/>
          <w:sz w:val="24"/>
          <w:szCs w:val="24"/>
          <w:lang w:eastAsia="en-US"/>
        </w:rPr>
        <w:t>Juridiniams</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asmenims</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suteikiami</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naudotis</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individualūs</w:t>
      </w:r>
      <w:proofErr w:type="spellEnd"/>
      <w:r w:rsidRPr="00981144">
        <w:rPr>
          <w:rFonts w:ascii="Times New Roman" w:hAnsi="Times New Roman"/>
          <w:bCs/>
          <w:color w:val="000000"/>
          <w:sz w:val="24"/>
          <w:szCs w:val="24"/>
          <w:lang w:eastAsia="en-US"/>
        </w:rPr>
        <w:t xml:space="preserve"> 0,12 m</w:t>
      </w:r>
      <w:r w:rsidRPr="00981144">
        <w:rPr>
          <w:rFonts w:ascii="Times New Roman" w:hAnsi="Times New Roman"/>
          <w:bCs/>
          <w:color w:val="000000"/>
          <w:sz w:val="24"/>
          <w:szCs w:val="24"/>
          <w:vertAlign w:val="superscript"/>
          <w:lang w:eastAsia="en-US"/>
        </w:rPr>
        <w:t>3</w:t>
      </w:r>
      <w:r w:rsidRPr="00981144">
        <w:rPr>
          <w:rFonts w:ascii="Times New Roman" w:hAnsi="Times New Roman"/>
          <w:bCs/>
          <w:color w:val="000000"/>
          <w:sz w:val="24"/>
          <w:szCs w:val="24"/>
          <w:lang w:eastAsia="en-US"/>
        </w:rPr>
        <w:t>–1,1 m</w:t>
      </w:r>
      <w:r w:rsidRPr="00981144">
        <w:rPr>
          <w:rFonts w:ascii="Times New Roman" w:hAnsi="Times New Roman"/>
          <w:bCs/>
          <w:color w:val="000000"/>
          <w:sz w:val="24"/>
          <w:szCs w:val="24"/>
          <w:vertAlign w:val="superscript"/>
          <w:lang w:eastAsia="en-US"/>
        </w:rPr>
        <w:t>3</w:t>
      </w:r>
      <w:r w:rsidRPr="00981144">
        <w:rPr>
          <w:rFonts w:ascii="Times New Roman" w:hAnsi="Times New Roman"/>
          <w:bCs/>
          <w:color w:val="000000"/>
          <w:sz w:val="24"/>
          <w:szCs w:val="24"/>
          <w:lang w:eastAsia="en-US"/>
        </w:rPr>
        <w:t> </w:t>
      </w:r>
      <w:proofErr w:type="spellStart"/>
      <w:r w:rsidRPr="00981144">
        <w:rPr>
          <w:rFonts w:ascii="Times New Roman" w:hAnsi="Times New Roman"/>
          <w:bCs/>
          <w:color w:val="000000"/>
          <w:sz w:val="24"/>
          <w:szCs w:val="24"/>
          <w:lang w:eastAsia="en-US"/>
        </w:rPr>
        <w:t>talpos</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konteineriai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kurių</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bCs/>
          <w:color w:val="000000"/>
          <w:sz w:val="24"/>
          <w:szCs w:val="24"/>
          <w:lang w:eastAsia="en-US"/>
        </w:rPr>
        <w:t>talpa</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ir</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skaičius</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nustatomi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pagal</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bCs/>
          <w:color w:val="000000"/>
          <w:sz w:val="24"/>
          <w:szCs w:val="24"/>
          <w:lang w:eastAsia="en-US"/>
        </w:rPr>
        <w:t>nekilnojamojo</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turto</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objekte</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dirbančių</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darbuotojų</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skaičių</w:t>
      </w:r>
      <w:proofErr w:type="spellEnd"/>
      <w:r w:rsidRPr="00981144">
        <w:rPr>
          <w:rFonts w:ascii="Times New Roman" w:hAnsi="Times New Roman"/>
          <w:bCs/>
          <w:color w:val="000000"/>
          <w:sz w:val="24"/>
          <w:szCs w:val="24"/>
          <w:lang w:eastAsia="en-US"/>
        </w:rPr>
        <w:t>:</w:t>
      </w:r>
    </w:p>
    <w:tbl>
      <w:tblPr>
        <w:tblW w:w="7503" w:type="dxa"/>
        <w:jc w:val="center"/>
        <w:tblLook w:val="04A0" w:firstRow="1" w:lastRow="0" w:firstColumn="1" w:lastColumn="0" w:noHBand="0" w:noVBand="1"/>
      </w:tblPr>
      <w:tblGrid>
        <w:gridCol w:w="2400"/>
        <w:gridCol w:w="2410"/>
        <w:gridCol w:w="2693"/>
      </w:tblGrid>
      <w:tr w:rsidR="00CF1F28" w:rsidRPr="00981144" w14:paraId="32D6B1E3" w14:textId="77777777" w:rsidTr="000838BE">
        <w:trPr>
          <w:trHeight w:val="600"/>
          <w:jc w:val="center"/>
        </w:trPr>
        <w:tc>
          <w:tcPr>
            <w:tcW w:w="24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48C253" w14:textId="77777777" w:rsidR="00CF1F28" w:rsidRPr="00981144" w:rsidRDefault="00CF1F28" w:rsidP="000838BE">
            <w:pPr>
              <w:jc w:val="center"/>
              <w:rPr>
                <w:bCs/>
                <w:szCs w:val="24"/>
                <w:lang w:eastAsia="lt-LT"/>
              </w:rPr>
            </w:pPr>
            <w:r w:rsidRPr="00981144">
              <w:rPr>
                <w:bCs/>
                <w:szCs w:val="24"/>
                <w:lang w:eastAsia="lt-LT"/>
              </w:rPr>
              <w:t>Darbuotojų skaičius</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6953ADA9" w14:textId="77777777" w:rsidR="00CF1F28" w:rsidRPr="00981144" w:rsidRDefault="00CF1F28" w:rsidP="000838BE">
            <w:pPr>
              <w:jc w:val="center"/>
              <w:rPr>
                <w:bCs/>
                <w:szCs w:val="24"/>
                <w:lang w:eastAsia="lt-LT"/>
              </w:rPr>
            </w:pPr>
            <w:r w:rsidRPr="00981144">
              <w:rPr>
                <w:bCs/>
                <w:szCs w:val="24"/>
                <w:lang w:eastAsia="lt-LT"/>
              </w:rPr>
              <w:t>Maksimali konteinerio talpa m</w:t>
            </w:r>
            <w:r w:rsidRPr="00981144">
              <w:rPr>
                <w:bCs/>
                <w:szCs w:val="24"/>
                <w:vertAlign w:val="superscript"/>
                <w:lang w:eastAsia="lt-LT"/>
              </w:rPr>
              <w:t>3</w:t>
            </w:r>
          </w:p>
        </w:tc>
        <w:tc>
          <w:tcPr>
            <w:tcW w:w="2693" w:type="dxa"/>
            <w:tcBorders>
              <w:top w:val="single" w:sz="8" w:space="0" w:color="auto"/>
              <w:left w:val="nil"/>
              <w:bottom w:val="single" w:sz="4" w:space="0" w:color="auto"/>
              <w:right w:val="single" w:sz="8" w:space="0" w:color="auto"/>
            </w:tcBorders>
            <w:shd w:val="clear" w:color="auto" w:fill="auto"/>
            <w:vAlign w:val="center"/>
            <w:hideMark/>
          </w:tcPr>
          <w:p w14:paraId="4A3A1F7C" w14:textId="77777777" w:rsidR="00CF1F28" w:rsidRPr="00981144" w:rsidRDefault="00CF1F28" w:rsidP="000838BE">
            <w:pPr>
              <w:jc w:val="center"/>
              <w:rPr>
                <w:bCs/>
                <w:szCs w:val="24"/>
                <w:lang w:eastAsia="lt-LT"/>
              </w:rPr>
            </w:pPr>
            <w:r w:rsidRPr="00981144">
              <w:rPr>
                <w:bCs/>
                <w:szCs w:val="24"/>
                <w:lang w:eastAsia="lt-LT"/>
              </w:rPr>
              <w:t>Didžiausias suteikiamų konteinerių skaičius vnt.</w:t>
            </w:r>
          </w:p>
        </w:tc>
      </w:tr>
      <w:tr w:rsidR="00CF1F28" w:rsidRPr="00981144" w14:paraId="7910BDE4" w14:textId="77777777" w:rsidTr="000838BE">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71732322" w14:textId="77777777" w:rsidR="00CF1F28" w:rsidRPr="00981144" w:rsidRDefault="00CF1F28" w:rsidP="000838BE">
            <w:pPr>
              <w:jc w:val="center"/>
              <w:rPr>
                <w:bCs/>
                <w:szCs w:val="24"/>
                <w:lang w:eastAsia="lt-LT"/>
              </w:rPr>
            </w:pPr>
            <w:r w:rsidRPr="00981144">
              <w:rPr>
                <w:bCs/>
                <w:szCs w:val="24"/>
                <w:lang w:eastAsia="lt-LT"/>
              </w:rPr>
              <w:t>1</w:t>
            </w:r>
            <w:r w:rsidRPr="00981144">
              <w:rPr>
                <w:bCs/>
                <w:szCs w:val="24"/>
              </w:rPr>
              <w:t>–</w:t>
            </w:r>
            <w:r w:rsidRPr="00981144">
              <w:rPr>
                <w:bCs/>
                <w:szCs w:val="24"/>
                <w:lang w:eastAsia="lt-LT"/>
              </w:rPr>
              <w:t>10</w:t>
            </w:r>
          </w:p>
        </w:tc>
        <w:tc>
          <w:tcPr>
            <w:tcW w:w="2410" w:type="dxa"/>
            <w:tcBorders>
              <w:top w:val="nil"/>
              <w:left w:val="nil"/>
              <w:bottom w:val="single" w:sz="4" w:space="0" w:color="auto"/>
              <w:right w:val="single" w:sz="4" w:space="0" w:color="auto"/>
            </w:tcBorders>
            <w:shd w:val="clear" w:color="auto" w:fill="auto"/>
            <w:noWrap/>
            <w:vAlign w:val="center"/>
            <w:hideMark/>
          </w:tcPr>
          <w:p w14:paraId="6917CF1A" w14:textId="77777777" w:rsidR="00CF1F28" w:rsidRPr="00981144" w:rsidRDefault="00CF1F28" w:rsidP="000838BE">
            <w:pPr>
              <w:jc w:val="center"/>
              <w:rPr>
                <w:bCs/>
                <w:szCs w:val="24"/>
                <w:lang w:eastAsia="lt-LT"/>
              </w:rPr>
            </w:pPr>
            <w:r w:rsidRPr="00981144">
              <w:rPr>
                <w:bCs/>
                <w:szCs w:val="24"/>
                <w:lang w:eastAsia="lt-LT"/>
              </w:rPr>
              <w:t>0,12</w:t>
            </w:r>
          </w:p>
        </w:tc>
        <w:tc>
          <w:tcPr>
            <w:tcW w:w="2693" w:type="dxa"/>
            <w:tcBorders>
              <w:top w:val="nil"/>
              <w:left w:val="nil"/>
              <w:bottom w:val="single" w:sz="4" w:space="0" w:color="auto"/>
              <w:right w:val="single" w:sz="8" w:space="0" w:color="auto"/>
            </w:tcBorders>
            <w:shd w:val="clear" w:color="auto" w:fill="auto"/>
            <w:noWrap/>
            <w:vAlign w:val="center"/>
            <w:hideMark/>
          </w:tcPr>
          <w:p w14:paraId="51710D1C" w14:textId="77777777" w:rsidR="00CF1F28" w:rsidRPr="00981144" w:rsidRDefault="00CF1F28" w:rsidP="000838BE">
            <w:pPr>
              <w:jc w:val="center"/>
              <w:rPr>
                <w:bCs/>
                <w:szCs w:val="24"/>
                <w:lang w:eastAsia="lt-LT"/>
              </w:rPr>
            </w:pPr>
            <w:r w:rsidRPr="00981144">
              <w:rPr>
                <w:bCs/>
                <w:szCs w:val="24"/>
                <w:lang w:eastAsia="lt-LT"/>
              </w:rPr>
              <w:t>1</w:t>
            </w:r>
          </w:p>
        </w:tc>
      </w:tr>
      <w:tr w:rsidR="00CF1F28" w:rsidRPr="00981144" w14:paraId="18BFD8FC" w14:textId="77777777" w:rsidTr="000838BE">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1251C20D" w14:textId="77777777" w:rsidR="00CF1F28" w:rsidRPr="00981144" w:rsidRDefault="00CF1F28" w:rsidP="000838BE">
            <w:pPr>
              <w:jc w:val="center"/>
              <w:rPr>
                <w:bCs/>
                <w:szCs w:val="24"/>
                <w:lang w:eastAsia="lt-LT"/>
              </w:rPr>
            </w:pPr>
            <w:r w:rsidRPr="00981144">
              <w:rPr>
                <w:bCs/>
                <w:szCs w:val="24"/>
                <w:lang w:eastAsia="lt-LT"/>
              </w:rPr>
              <w:t>11</w:t>
            </w:r>
            <w:r w:rsidRPr="00981144">
              <w:rPr>
                <w:bCs/>
                <w:szCs w:val="24"/>
              </w:rPr>
              <w:t>–</w:t>
            </w:r>
            <w:r w:rsidRPr="00981144">
              <w:rPr>
                <w:bCs/>
                <w:szCs w:val="24"/>
                <w:lang w:eastAsia="lt-LT"/>
              </w:rPr>
              <w:t>50</w:t>
            </w:r>
          </w:p>
        </w:tc>
        <w:tc>
          <w:tcPr>
            <w:tcW w:w="2410" w:type="dxa"/>
            <w:tcBorders>
              <w:top w:val="nil"/>
              <w:left w:val="nil"/>
              <w:bottom w:val="single" w:sz="4" w:space="0" w:color="auto"/>
              <w:right w:val="single" w:sz="4" w:space="0" w:color="auto"/>
            </w:tcBorders>
            <w:shd w:val="clear" w:color="auto" w:fill="auto"/>
            <w:noWrap/>
            <w:vAlign w:val="center"/>
            <w:hideMark/>
          </w:tcPr>
          <w:p w14:paraId="658E27B0" w14:textId="77777777" w:rsidR="00CF1F28" w:rsidRPr="00981144" w:rsidRDefault="00CF1F28" w:rsidP="000838BE">
            <w:pPr>
              <w:jc w:val="center"/>
              <w:rPr>
                <w:bCs/>
                <w:szCs w:val="24"/>
                <w:lang w:eastAsia="lt-LT"/>
              </w:rPr>
            </w:pPr>
            <w:r w:rsidRPr="00981144">
              <w:rPr>
                <w:bCs/>
                <w:szCs w:val="24"/>
                <w:lang w:eastAsia="lt-LT"/>
              </w:rPr>
              <w:t>0,24</w:t>
            </w:r>
          </w:p>
        </w:tc>
        <w:tc>
          <w:tcPr>
            <w:tcW w:w="2693" w:type="dxa"/>
            <w:tcBorders>
              <w:top w:val="nil"/>
              <w:left w:val="nil"/>
              <w:bottom w:val="single" w:sz="4" w:space="0" w:color="auto"/>
              <w:right w:val="single" w:sz="8" w:space="0" w:color="auto"/>
            </w:tcBorders>
            <w:shd w:val="clear" w:color="auto" w:fill="auto"/>
            <w:noWrap/>
            <w:vAlign w:val="center"/>
            <w:hideMark/>
          </w:tcPr>
          <w:p w14:paraId="19958945" w14:textId="77777777" w:rsidR="00CF1F28" w:rsidRPr="00981144" w:rsidRDefault="00CF1F28" w:rsidP="000838BE">
            <w:pPr>
              <w:jc w:val="center"/>
              <w:rPr>
                <w:bCs/>
                <w:szCs w:val="24"/>
                <w:lang w:eastAsia="lt-LT"/>
              </w:rPr>
            </w:pPr>
            <w:r w:rsidRPr="00981144">
              <w:rPr>
                <w:bCs/>
                <w:szCs w:val="24"/>
                <w:lang w:eastAsia="lt-LT"/>
              </w:rPr>
              <w:t>1</w:t>
            </w:r>
          </w:p>
        </w:tc>
      </w:tr>
      <w:tr w:rsidR="00CF1F28" w:rsidRPr="00981144" w14:paraId="0377ACAD" w14:textId="77777777" w:rsidTr="000838BE">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12F408E0" w14:textId="77777777" w:rsidR="00CF1F28" w:rsidRPr="00981144" w:rsidRDefault="00CF1F28" w:rsidP="000838BE">
            <w:pPr>
              <w:jc w:val="center"/>
              <w:rPr>
                <w:bCs/>
                <w:szCs w:val="24"/>
                <w:lang w:eastAsia="lt-LT"/>
              </w:rPr>
            </w:pPr>
            <w:r w:rsidRPr="00981144">
              <w:rPr>
                <w:bCs/>
                <w:szCs w:val="24"/>
                <w:lang w:eastAsia="lt-LT"/>
              </w:rPr>
              <w:t>51</w:t>
            </w:r>
            <w:r w:rsidRPr="00981144">
              <w:rPr>
                <w:bCs/>
                <w:szCs w:val="24"/>
              </w:rPr>
              <w:t>–</w:t>
            </w:r>
            <w:r w:rsidRPr="00981144">
              <w:rPr>
                <w:bCs/>
                <w:szCs w:val="24"/>
                <w:lang w:eastAsia="lt-LT"/>
              </w:rPr>
              <w:t>250</w:t>
            </w:r>
          </w:p>
        </w:tc>
        <w:tc>
          <w:tcPr>
            <w:tcW w:w="2410" w:type="dxa"/>
            <w:tcBorders>
              <w:top w:val="nil"/>
              <w:left w:val="nil"/>
              <w:bottom w:val="single" w:sz="4" w:space="0" w:color="auto"/>
              <w:right w:val="single" w:sz="4" w:space="0" w:color="auto"/>
            </w:tcBorders>
            <w:shd w:val="clear" w:color="auto" w:fill="auto"/>
            <w:noWrap/>
            <w:vAlign w:val="center"/>
            <w:hideMark/>
          </w:tcPr>
          <w:p w14:paraId="37053E3C" w14:textId="77777777" w:rsidR="00CF1F28" w:rsidRPr="00981144" w:rsidRDefault="00CF1F28" w:rsidP="000838BE">
            <w:pPr>
              <w:jc w:val="center"/>
              <w:rPr>
                <w:bCs/>
                <w:szCs w:val="24"/>
                <w:lang w:eastAsia="lt-LT"/>
              </w:rPr>
            </w:pPr>
            <w:r w:rsidRPr="00981144">
              <w:rPr>
                <w:bCs/>
                <w:szCs w:val="24"/>
                <w:lang w:eastAsia="lt-LT"/>
              </w:rPr>
              <w:t>0,77</w:t>
            </w:r>
          </w:p>
        </w:tc>
        <w:tc>
          <w:tcPr>
            <w:tcW w:w="2693" w:type="dxa"/>
            <w:tcBorders>
              <w:top w:val="nil"/>
              <w:left w:val="nil"/>
              <w:bottom w:val="single" w:sz="4" w:space="0" w:color="auto"/>
              <w:right w:val="single" w:sz="8" w:space="0" w:color="auto"/>
            </w:tcBorders>
            <w:shd w:val="clear" w:color="auto" w:fill="auto"/>
            <w:noWrap/>
            <w:vAlign w:val="center"/>
            <w:hideMark/>
          </w:tcPr>
          <w:p w14:paraId="5F315ADD" w14:textId="77777777" w:rsidR="00CF1F28" w:rsidRPr="00981144" w:rsidRDefault="00CF1F28" w:rsidP="000838BE">
            <w:pPr>
              <w:jc w:val="center"/>
              <w:rPr>
                <w:bCs/>
                <w:szCs w:val="24"/>
                <w:lang w:eastAsia="lt-LT"/>
              </w:rPr>
            </w:pPr>
            <w:r w:rsidRPr="00981144">
              <w:rPr>
                <w:bCs/>
                <w:szCs w:val="24"/>
                <w:lang w:eastAsia="lt-LT"/>
              </w:rPr>
              <w:t>1</w:t>
            </w:r>
          </w:p>
        </w:tc>
      </w:tr>
      <w:tr w:rsidR="00CF1F28" w:rsidRPr="00981144" w14:paraId="4FD5AD5E" w14:textId="77777777" w:rsidTr="000838BE">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21281AE7" w14:textId="77777777" w:rsidR="00CF1F28" w:rsidRPr="00981144" w:rsidRDefault="00CF1F28" w:rsidP="000838BE">
            <w:pPr>
              <w:jc w:val="center"/>
              <w:rPr>
                <w:bCs/>
                <w:szCs w:val="24"/>
                <w:lang w:eastAsia="lt-LT"/>
              </w:rPr>
            </w:pPr>
            <w:r w:rsidRPr="00981144">
              <w:rPr>
                <w:bCs/>
                <w:szCs w:val="24"/>
                <w:lang w:eastAsia="lt-LT"/>
              </w:rPr>
              <w:t>251</w:t>
            </w:r>
            <w:r w:rsidRPr="00981144">
              <w:rPr>
                <w:bCs/>
                <w:szCs w:val="24"/>
              </w:rPr>
              <w:t>–</w:t>
            </w:r>
            <w:r w:rsidRPr="00981144">
              <w:rPr>
                <w:bCs/>
                <w:szCs w:val="24"/>
                <w:lang w:eastAsia="lt-LT"/>
              </w:rPr>
              <w:t>400</w:t>
            </w:r>
          </w:p>
        </w:tc>
        <w:tc>
          <w:tcPr>
            <w:tcW w:w="2410" w:type="dxa"/>
            <w:tcBorders>
              <w:top w:val="nil"/>
              <w:left w:val="nil"/>
              <w:bottom w:val="single" w:sz="4" w:space="0" w:color="auto"/>
              <w:right w:val="single" w:sz="4" w:space="0" w:color="auto"/>
            </w:tcBorders>
            <w:shd w:val="clear" w:color="auto" w:fill="auto"/>
            <w:noWrap/>
            <w:vAlign w:val="center"/>
            <w:hideMark/>
          </w:tcPr>
          <w:p w14:paraId="1A9CD049" w14:textId="77777777" w:rsidR="00CF1F28" w:rsidRPr="00981144" w:rsidRDefault="00CF1F28" w:rsidP="000838BE">
            <w:pPr>
              <w:jc w:val="center"/>
              <w:rPr>
                <w:bCs/>
                <w:szCs w:val="24"/>
                <w:lang w:eastAsia="lt-LT"/>
              </w:rPr>
            </w:pPr>
            <w:r w:rsidRPr="00981144">
              <w:rPr>
                <w:bCs/>
                <w:szCs w:val="24"/>
                <w:lang w:eastAsia="lt-LT"/>
              </w:rPr>
              <w:t>1,1</w:t>
            </w:r>
          </w:p>
        </w:tc>
        <w:tc>
          <w:tcPr>
            <w:tcW w:w="2693" w:type="dxa"/>
            <w:tcBorders>
              <w:top w:val="nil"/>
              <w:left w:val="nil"/>
              <w:bottom w:val="single" w:sz="4" w:space="0" w:color="auto"/>
              <w:right w:val="single" w:sz="8" w:space="0" w:color="auto"/>
            </w:tcBorders>
            <w:shd w:val="clear" w:color="auto" w:fill="auto"/>
            <w:noWrap/>
            <w:vAlign w:val="center"/>
            <w:hideMark/>
          </w:tcPr>
          <w:p w14:paraId="0CEF351F" w14:textId="77777777" w:rsidR="00CF1F28" w:rsidRPr="00981144" w:rsidRDefault="00CF1F28" w:rsidP="000838BE">
            <w:pPr>
              <w:jc w:val="center"/>
              <w:rPr>
                <w:bCs/>
                <w:szCs w:val="24"/>
                <w:lang w:eastAsia="lt-LT"/>
              </w:rPr>
            </w:pPr>
            <w:r w:rsidRPr="00981144">
              <w:rPr>
                <w:bCs/>
                <w:szCs w:val="24"/>
                <w:lang w:eastAsia="lt-LT"/>
              </w:rPr>
              <w:t>1</w:t>
            </w:r>
          </w:p>
        </w:tc>
      </w:tr>
      <w:tr w:rsidR="00CF1F28" w:rsidRPr="00981144" w14:paraId="554E47D3" w14:textId="77777777" w:rsidTr="000838BE">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5368D773" w14:textId="77777777" w:rsidR="00CF1F28" w:rsidRPr="00981144" w:rsidRDefault="00CF1F28" w:rsidP="000838BE">
            <w:pPr>
              <w:jc w:val="center"/>
              <w:rPr>
                <w:bCs/>
                <w:szCs w:val="24"/>
                <w:lang w:eastAsia="lt-LT"/>
              </w:rPr>
            </w:pPr>
            <w:r w:rsidRPr="00981144">
              <w:rPr>
                <w:bCs/>
                <w:szCs w:val="24"/>
                <w:lang w:eastAsia="lt-LT"/>
              </w:rPr>
              <w:t>401</w:t>
            </w:r>
            <w:r w:rsidRPr="00981144">
              <w:rPr>
                <w:bCs/>
                <w:szCs w:val="24"/>
              </w:rPr>
              <w:t>–</w:t>
            </w:r>
            <w:r w:rsidRPr="00981144">
              <w:rPr>
                <w:bCs/>
                <w:szCs w:val="24"/>
                <w:lang w:eastAsia="lt-LT"/>
              </w:rPr>
              <w:t>650</w:t>
            </w:r>
          </w:p>
        </w:tc>
        <w:tc>
          <w:tcPr>
            <w:tcW w:w="2410" w:type="dxa"/>
            <w:tcBorders>
              <w:top w:val="nil"/>
              <w:left w:val="nil"/>
              <w:bottom w:val="single" w:sz="4" w:space="0" w:color="auto"/>
              <w:right w:val="single" w:sz="4" w:space="0" w:color="auto"/>
            </w:tcBorders>
            <w:shd w:val="clear" w:color="auto" w:fill="auto"/>
            <w:noWrap/>
            <w:vAlign w:val="center"/>
            <w:hideMark/>
          </w:tcPr>
          <w:p w14:paraId="781E2A9E" w14:textId="77777777" w:rsidR="00CF1F28" w:rsidRPr="00981144" w:rsidRDefault="00CF1F28" w:rsidP="000838BE">
            <w:pPr>
              <w:jc w:val="center"/>
              <w:rPr>
                <w:bCs/>
                <w:szCs w:val="24"/>
                <w:lang w:eastAsia="lt-LT"/>
              </w:rPr>
            </w:pPr>
            <w:r w:rsidRPr="00981144">
              <w:rPr>
                <w:bCs/>
                <w:szCs w:val="24"/>
                <w:lang w:eastAsia="lt-LT"/>
              </w:rPr>
              <w:t>1,1</w:t>
            </w:r>
          </w:p>
        </w:tc>
        <w:tc>
          <w:tcPr>
            <w:tcW w:w="2693" w:type="dxa"/>
            <w:tcBorders>
              <w:top w:val="nil"/>
              <w:left w:val="nil"/>
              <w:bottom w:val="single" w:sz="4" w:space="0" w:color="auto"/>
              <w:right w:val="single" w:sz="8" w:space="0" w:color="auto"/>
            </w:tcBorders>
            <w:shd w:val="clear" w:color="auto" w:fill="auto"/>
            <w:noWrap/>
            <w:vAlign w:val="center"/>
            <w:hideMark/>
          </w:tcPr>
          <w:p w14:paraId="3855F96B" w14:textId="77777777" w:rsidR="00CF1F28" w:rsidRPr="00981144" w:rsidRDefault="00CF1F28" w:rsidP="000838BE">
            <w:pPr>
              <w:jc w:val="center"/>
              <w:rPr>
                <w:bCs/>
                <w:szCs w:val="24"/>
                <w:lang w:eastAsia="lt-LT"/>
              </w:rPr>
            </w:pPr>
            <w:r w:rsidRPr="00981144">
              <w:rPr>
                <w:bCs/>
                <w:szCs w:val="24"/>
                <w:lang w:eastAsia="lt-LT"/>
              </w:rPr>
              <w:t>2</w:t>
            </w:r>
          </w:p>
        </w:tc>
      </w:tr>
      <w:tr w:rsidR="00CF1F28" w:rsidRPr="00981144" w14:paraId="2F21CA0F" w14:textId="77777777" w:rsidTr="000838BE">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4E35" w14:textId="77777777" w:rsidR="00CF1F28" w:rsidRPr="00981144" w:rsidRDefault="00CF1F28" w:rsidP="000838BE">
            <w:pPr>
              <w:jc w:val="center"/>
              <w:rPr>
                <w:bCs/>
                <w:szCs w:val="24"/>
                <w:lang w:eastAsia="lt-LT"/>
              </w:rPr>
            </w:pPr>
            <w:r w:rsidRPr="00981144">
              <w:rPr>
                <w:bCs/>
                <w:szCs w:val="24"/>
                <w:lang w:eastAsia="lt-LT"/>
              </w:rPr>
              <w:t>651</w:t>
            </w:r>
            <w:r w:rsidRPr="00981144">
              <w:rPr>
                <w:bCs/>
                <w:szCs w:val="24"/>
              </w:rPr>
              <w:t>–</w:t>
            </w:r>
            <w:r w:rsidRPr="00981144">
              <w:rPr>
                <w:bCs/>
                <w:szCs w:val="24"/>
                <w:lang w:eastAsia="lt-LT"/>
              </w:rPr>
              <w:t>950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39317F3" w14:textId="77777777" w:rsidR="00CF1F28" w:rsidRPr="00981144" w:rsidRDefault="00CF1F28" w:rsidP="000838BE">
            <w:pPr>
              <w:jc w:val="center"/>
              <w:rPr>
                <w:bCs/>
                <w:szCs w:val="24"/>
                <w:lang w:eastAsia="lt-LT"/>
              </w:rPr>
            </w:pPr>
            <w:r w:rsidRPr="00981144">
              <w:rPr>
                <w:bCs/>
                <w:szCs w:val="24"/>
                <w:lang w:eastAsia="lt-LT"/>
              </w:rPr>
              <w:t>1,1</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D0AB72B" w14:textId="77777777" w:rsidR="00CF1F28" w:rsidRPr="00981144" w:rsidRDefault="00CF1F28" w:rsidP="000838BE">
            <w:pPr>
              <w:jc w:val="center"/>
              <w:rPr>
                <w:bCs/>
                <w:szCs w:val="24"/>
                <w:lang w:eastAsia="lt-LT"/>
              </w:rPr>
            </w:pPr>
            <w:r w:rsidRPr="00981144">
              <w:rPr>
                <w:bCs/>
                <w:szCs w:val="24"/>
                <w:lang w:eastAsia="lt-LT"/>
              </w:rPr>
              <w:t>3</w:t>
            </w:r>
          </w:p>
        </w:tc>
      </w:tr>
      <w:tr w:rsidR="00CF1F28" w:rsidRPr="00981144" w14:paraId="09A930C0" w14:textId="77777777" w:rsidTr="000838BE">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3E516855" w14:textId="77777777" w:rsidR="00CF1F28" w:rsidRPr="00981144" w:rsidRDefault="00CF1F28" w:rsidP="000838BE">
            <w:pPr>
              <w:jc w:val="center"/>
              <w:rPr>
                <w:bCs/>
                <w:szCs w:val="24"/>
                <w:lang w:eastAsia="lt-LT"/>
              </w:rPr>
            </w:pPr>
            <w:r w:rsidRPr="00981144">
              <w:rPr>
                <w:bCs/>
                <w:szCs w:val="24"/>
                <w:lang w:eastAsia="lt-LT"/>
              </w:rPr>
              <w:t>951</w:t>
            </w:r>
            <w:r w:rsidRPr="00981144">
              <w:rPr>
                <w:bCs/>
                <w:szCs w:val="24"/>
              </w:rPr>
              <w:t>–</w:t>
            </w:r>
            <w:r w:rsidRPr="00981144">
              <w:rPr>
                <w:bCs/>
                <w:szCs w:val="24"/>
                <w:lang w:eastAsia="lt-LT"/>
              </w:rPr>
              <w:t>2000</w:t>
            </w:r>
          </w:p>
        </w:tc>
        <w:tc>
          <w:tcPr>
            <w:tcW w:w="2410" w:type="dxa"/>
            <w:tcBorders>
              <w:top w:val="nil"/>
              <w:left w:val="nil"/>
              <w:bottom w:val="single" w:sz="4" w:space="0" w:color="auto"/>
              <w:right w:val="single" w:sz="4" w:space="0" w:color="auto"/>
            </w:tcBorders>
            <w:shd w:val="clear" w:color="auto" w:fill="auto"/>
            <w:noWrap/>
            <w:vAlign w:val="center"/>
            <w:hideMark/>
          </w:tcPr>
          <w:p w14:paraId="541C5846" w14:textId="77777777" w:rsidR="00CF1F28" w:rsidRPr="00981144" w:rsidRDefault="00CF1F28" w:rsidP="000838BE">
            <w:pPr>
              <w:jc w:val="center"/>
              <w:rPr>
                <w:bCs/>
                <w:szCs w:val="24"/>
                <w:lang w:eastAsia="lt-LT"/>
              </w:rPr>
            </w:pPr>
            <w:r w:rsidRPr="00981144">
              <w:rPr>
                <w:bCs/>
                <w:szCs w:val="24"/>
                <w:lang w:eastAsia="lt-LT"/>
              </w:rPr>
              <w:t>1,1</w:t>
            </w:r>
          </w:p>
        </w:tc>
        <w:tc>
          <w:tcPr>
            <w:tcW w:w="2693" w:type="dxa"/>
            <w:tcBorders>
              <w:top w:val="nil"/>
              <w:left w:val="nil"/>
              <w:bottom w:val="single" w:sz="4" w:space="0" w:color="auto"/>
              <w:right w:val="single" w:sz="8" w:space="0" w:color="auto"/>
            </w:tcBorders>
            <w:shd w:val="clear" w:color="auto" w:fill="auto"/>
            <w:noWrap/>
            <w:vAlign w:val="center"/>
            <w:hideMark/>
          </w:tcPr>
          <w:p w14:paraId="5E7355A3" w14:textId="77777777" w:rsidR="00CF1F28" w:rsidRPr="00981144" w:rsidRDefault="00CF1F28" w:rsidP="000838BE">
            <w:pPr>
              <w:jc w:val="center"/>
              <w:rPr>
                <w:bCs/>
                <w:szCs w:val="24"/>
                <w:lang w:eastAsia="lt-LT"/>
              </w:rPr>
            </w:pPr>
            <w:r w:rsidRPr="00981144">
              <w:rPr>
                <w:bCs/>
                <w:szCs w:val="24"/>
                <w:lang w:eastAsia="lt-LT"/>
              </w:rPr>
              <w:t>4</w:t>
            </w:r>
          </w:p>
        </w:tc>
      </w:tr>
      <w:tr w:rsidR="00CF1F28" w:rsidRPr="00981144" w14:paraId="6C2D3AEE" w14:textId="77777777" w:rsidTr="000838BE">
        <w:trPr>
          <w:trHeight w:val="315"/>
          <w:jc w:val="center"/>
        </w:trPr>
        <w:tc>
          <w:tcPr>
            <w:tcW w:w="2400" w:type="dxa"/>
            <w:tcBorders>
              <w:top w:val="nil"/>
              <w:left w:val="single" w:sz="8" w:space="0" w:color="auto"/>
              <w:bottom w:val="single" w:sz="8" w:space="0" w:color="auto"/>
              <w:right w:val="single" w:sz="4" w:space="0" w:color="auto"/>
            </w:tcBorders>
            <w:shd w:val="clear" w:color="auto" w:fill="auto"/>
            <w:noWrap/>
            <w:vAlign w:val="center"/>
            <w:hideMark/>
          </w:tcPr>
          <w:p w14:paraId="3ABFE3C2" w14:textId="77777777" w:rsidR="00CF1F28" w:rsidRPr="00981144" w:rsidRDefault="00CF1F28" w:rsidP="000838BE">
            <w:pPr>
              <w:jc w:val="center"/>
              <w:rPr>
                <w:bCs/>
                <w:szCs w:val="24"/>
                <w:lang w:eastAsia="lt-LT"/>
              </w:rPr>
            </w:pPr>
            <w:r w:rsidRPr="00981144">
              <w:rPr>
                <w:bCs/>
                <w:szCs w:val="24"/>
                <w:lang w:eastAsia="lt-LT"/>
              </w:rPr>
              <w:t>≥2001</w:t>
            </w:r>
          </w:p>
        </w:tc>
        <w:tc>
          <w:tcPr>
            <w:tcW w:w="2410" w:type="dxa"/>
            <w:tcBorders>
              <w:top w:val="nil"/>
              <w:left w:val="nil"/>
              <w:bottom w:val="single" w:sz="8" w:space="0" w:color="auto"/>
              <w:right w:val="single" w:sz="4" w:space="0" w:color="auto"/>
            </w:tcBorders>
            <w:shd w:val="clear" w:color="auto" w:fill="auto"/>
            <w:noWrap/>
            <w:vAlign w:val="center"/>
            <w:hideMark/>
          </w:tcPr>
          <w:p w14:paraId="6E91512E" w14:textId="77777777" w:rsidR="00CF1F28" w:rsidRPr="00981144" w:rsidRDefault="00CF1F28" w:rsidP="000838BE">
            <w:pPr>
              <w:jc w:val="center"/>
              <w:rPr>
                <w:bCs/>
                <w:szCs w:val="24"/>
                <w:lang w:eastAsia="lt-LT"/>
              </w:rPr>
            </w:pPr>
            <w:r w:rsidRPr="00981144">
              <w:rPr>
                <w:bCs/>
                <w:szCs w:val="24"/>
                <w:lang w:eastAsia="lt-LT"/>
              </w:rPr>
              <w:t>1,1</w:t>
            </w:r>
          </w:p>
        </w:tc>
        <w:tc>
          <w:tcPr>
            <w:tcW w:w="2693" w:type="dxa"/>
            <w:tcBorders>
              <w:top w:val="nil"/>
              <w:left w:val="nil"/>
              <w:bottom w:val="single" w:sz="8" w:space="0" w:color="auto"/>
              <w:right w:val="single" w:sz="8" w:space="0" w:color="auto"/>
            </w:tcBorders>
            <w:shd w:val="clear" w:color="auto" w:fill="auto"/>
            <w:noWrap/>
            <w:vAlign w:val="center"/>
            <w:hideMark/>
          </w:tcPr>
          <w:p w14:paraId="57E44B65" w14:textId="77777777" w:rsidR="00CF1F28" w:rsidRPr="00981144" w:rsidRDefault="00CF1F28" w:rsidP="000838BE">
            <w:pPr>
              <w:jc w:val="center"/>
              <w:rPr>
                <w:bCs/>
                <w:szCs w:val="24"/>
                <w:lang w:eastAsia="lt-LT"/>
              </w:rPr>
            </w:pPr>
            <w:r w:rsidRPr="00981144">
              <w:rPr>
                <w:bCs/>
                <w:szCs w:val="24"/>
                <w:lang w:eastAsia="lt-LT"/>
              </w:rPr>
              <w:t>5</w:t>
            </w:r>
          </w:p>
        </w:tc>
      </w:tr>
    </w:tbl>
    <w:p w14:paraId="1E3AA31D" w14:textId="77777777" w:rsidR="00CF1F28" w:rsidRDefault="00CF1F28" w:rsidP="00CF1F28">
      <w:pPr>
        <w:keepNext/>
        <w:tabs>
          <w:tab w:val="left" w:pos="567"/>
          <w:tab w:val="left" w:pos="993"/>
        </w:tabs>
        <w:suppressAutoHyphens/>
        <w:ind w:firstLine="1134"/>
        <w:jc w:val="both"/>
        <w:textAlignment w:val="center"/>
        <w:rPr>
          <w:szCs w:val="24"/>
        </w:rPr>
      </w:pPr>
      <w:r w:rsidRPr="00A744F5">
        <w:rPr>
          <w:szCs w:val="24"/>
        </w:rPr>
        <w:t>Administratoriui pritarus, juridiniam asmeniui (atliekų turėtojui, kuriam suteiktas</w:t>
      </w:r>
      <w:r>
        <w:rPr>
          <w:szCs w:val="24"/>
        </w:rPr>
        <w:t xml:space="preserve"> (-i)</w:t>
      </w:r>
      <w:r w:rsidRPr="00A744F5">
        <w:rPr>
          <w:szCs w:val="24"/>
        </w:rPr>
        <w:t xml:space="preserve"> individualus</w:t>
      </w:r>
      <w:r>
        <w:rPr>
          <w:szCs w:val="24"/>
        </w:rPr>
        <w:t xml:space="preserve"> </w:t>
      </w:r>
      <w:r w:rsidRPr="00A744F5">
        <w:rPr>
          <w:szCs w:val="24"/>
        </w:rPr>
        <w:t>(-</w:t>
      </w:r>
      <w:proofErr w:type="spellStart"/>
      <w:r w:rsidRPr="00A744F5">
        <w:rPr>
          <w:szCs w:val="24"/>
        </w:rPr>
        <w:t>ūs</w:t>
      </w:r>
      <w:proofErr w:type="spellEnd"/>
      <w:r w:rsidRPr="00A744F5">
        <w:rPr>
          <w:szCs w:val="24"/>
        </w:rPr>
        <w:t>) konteineris</w:t>
      </w:r>
      <w:r>
        <w:rPr>
          <w:szCs w:val="24"/>
        </w:rPr>
        <w:t xml:space="preserve"> </w:t>
      </w:r>
      <w:r w:rsidRPr="00A744F5">
        <w:rPr>
          <w:szCs w:val="24"/>
        </w:rPr>
        <w:t>(-</w:t>
      </w:r>
      <w:proofErr w:type="spellStart"/>
      <w:r w:rsidRPr="00A744F5">
        <w:rPr>
          <w:szCs w:val="24"/>
        </w:rPr>
        <w:t>iai</w:t>
      </w:r>
      <w:proofErr w:type="spellEnd"/>
      <w:r w:rsidRPr="00A744F5">
        <w:rPr>
          <w:szCs w:val="24"/>
        </w:rPr>
        <w:t>) jo pateik</w:t>
      </w:r>
      <w:r>
        <w:rPr>
          <w:szCs w:val="24"/>
        </w:rPr>
        <w:t>to</w:t>
      </w:r>
      <w:r w:rsidRPr="00A744F5">
        <w:rPr>
          <w:szCs w:val="24"/>
        </w:rPr>
        <w:t xml:space="preserve"> argumentuoto prašymo pagrindu gali būti suteik</w:t>
      </w:r>
      <w:r>
        <w:rPr>
          <w:szCs w:val="24"/>
        </w:rPr>
        <w:t>tas (-</w:t>
      </w:r>
      <w:r w:rsidRPr="00A744F5">
        <w:rPr>
          <w:szCs w:val="24"/>
        </w:rPr>
        <w:t>i</w:t>
      </w:r>
      <w:r>
        <w:rPr>
          <w:szCs w:val="24"/>
        </w:rPr>
        <w:t>)</w:t>
      </w:r>
      <w:r w:rsidRPr="00A744F5">
        <w:rPr>
          <w:szCs w:val="24"/>
        </w:rPr>
        <w:t xml:space="preserve"> naudotis didesnės talpos, nei nustatyta, konteineris</w:t>
      </w:r>
      <w:r>
        <w:rPr>
          <w:szCs w:val="24"/>
        </w:rPr>
        <w:t xml:space="preserve"> </w:t>
      </w:r>
      <w:r w:rsidRPr="00A744F5">
        <w:rPr>
          <w:szCs w:val="24"/>
        </w:rPr>
        <w:t>(-</w:t>
      </w:r>
      <w:proofErr w:type="spellStart"/>
      <w:r w:rsidRPr="00A744F5">
        <w:rPr>
          <w:szCs w:val="24"/>
        </w:rPr>
        <w:t>iai</w:t>
      </w:r>
      <w:proofErr w:type="spellEnd"/>
      <w:r w:rsidRPr="00A744F5">
        <w:rPr>
          <w:szCs w:val="24"/>
        </w:rPr>
        <w:t>) arba didinamas konteinerių skaičius.</w:t>
      </w:r>
    </w:p>
    <w:p w14:paraId="4A9063AE" w14:textId="77777777" w:rsidR="00CF1F28" w:rsidRPr="00981144" w:rsidRDefault="00CF1F28" w:rsidP="00CF1F28">
      <w:pPr>
        <w:pStyle w:val="Pagrindiniotekstotrauka"/>
        <w:numPr>
          <w:ilvl w:val="0"/>
          <w:numId w:val="42"/>
        </w:numPr>
        <w:tabs>
          <w:tab w:val="left" w:pos="1701"/>
        </w:tabs>
        <w:ind w:left="0" w:firstLine="1134"/>
        <w:jc w:val="both"/>
        <w:rPr>
          <w:color w:val="000000"/>
          <w:sz w:val="24"/>
          <w:szCs w:val="24"/>
        </w:rPr>
      </w:pPr>
      <w:r w:rsidRPr="00981144">
        <w:rPr>
          <w:color w:val="000000"/>
          <w:sz w:val="24"/>
          <w:szCs w:val="24"/>
        </w:rPr>
        <w:t xml:space="preserve">Konteineriais aprūpina ir juos keičia komunalinių atliekų tvarkytojai pagal jų su Administratoriumi sudarytose sutartyse numatytas sąlygas. Netinkamą naudoti ir (ar) sugadintą surinkimo konteinerį komunalinių atliekų tvarkytojas turi pakeisti ar suremontuoti Taisyklių </w:t>
      </w:r>
      <w:r w:rsidRPr="00981144">
        <w:rPr>
          <w:sz w:val="24"/>
          <w:szCs w:val="24"/>
        </w:rPr>
        <w:fldChar w:fldCharType="begin"/>
      </w:r>
      <w:r w:rsidRPr="00981144">
        <w:rPr>
          <w:sz w:val="24"/>
          <w:szCs w:val="24"/>
        </w:rPr>
        <w:instrText xml:space="preserve"> REF _Ref384125536 \r \h  \* MERGEFORMAT </w:instrText>
      </w:r>
      <w:r w:rsidRPr="00981144">
        <w:rPr>
          <w:sz w:val="24"/>
          <w:szCs w:val="24"/>
        </w:rPr>
      </w:r>
      <w:r w:rsidRPr="00981144">
        <w:rPr>
          <w:sz w:val="24"/>
          <w:szCs w:val="24"/>
        </w:rPr>
        <w:fldChar w:fldCharType="separate"/>
      </w:r>
      <w:r w:rsidRPr="00981144">
        <w:rPr>
          <w:color w:val="000000"/>
          <w:sz w:val="24"/>
          <w:szCs w:val="24"/>
        </w:rPr>
        <w:t>39.11.1</w:t>
      </w:r>
      <w:r w:rsidRPr="00981144">
        <w:rPr>
          <w:sz w:val="24"/>
          <w:szCs w:val="24"/>
        </w:rPr>
        <w:fldChar w:fldCharType="end"/>
      </w:r>
      <w:r w:rsidRPr="00981144">
        <w:rPr>
          <w:color w:val="000000"/>
          <w:sz w:val="24"/>
          <w:szCs w:val="24"/>
        </w:rPr>
        <w:t xml:space="preserve"> papunktyje nustatyta tvarka.  </w:t>
      </w:r>
    </w:p>
    <w:p w14:paraId="204CE361"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Mišrios</w:t>
      </w:r>
      <w:r>
        <w:rPr>
          <w:rFonts w:ascii="Times New Roman" w:hAnsi="Times New Roman"/>
          <w:sz w:val="24"/>
          <w:szCs w:val="24"/>
          <w:lang w:val="lt-LT"/>
        </w:rPr>
        <w:t>ios</w:t>
      </w:r>
      <w:r w:rsidRPr="00981144">
        <w:rPr>
          <w:rFonts w:ascii="Times New Roman" w:hAnsi="Times New Roman"/>
          <w:sz w:val="24"/>
          <w:szCs w:val="24"/>
          <w:lang w:val="lt-LT"/>
        </w:rPr>
        <w:t xml:space="preserve"> komunalinės atliekos iš individualių namų yra vežamos </w:t>
      </w:r>
      <w:r w:rsidRPr="00981144">
        <w:rPr>
          <w:rFonts w:ascii="Times New Roman" w:hAnsi="Times New Roman"/>
          <w:color w:val="000000"/>
          <w:sz w:val="24"/>
          <w:szCs w:val="24"/>
          <w:lang w:val="lt-LT"/>
        </w:rPr>
        <w:t>kas antrą savaitę pagal g</w:t>
      </w:r>
      <w:r w:rsidRPr="00981144">
        <w:rPr>
          <w:rFonts w:ascii="Times New Roman" w:hAnsi="Times New Roman"/>
          <w:sz w:val="24"/>
          <w:szCs w:val="24"/>
          <w:lang w:val="lt-LT"/>
        </w:rPr>
        <w:t>rafiką.</w:t>
      </w:r>
    </w:p>
    <w:p w14:paraId="40BBB98F" w14:textId="77777777" w:rsidR="00CF1F28" w:rsidRPr="006416E9"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w:t>
      </w:r>
      <w:r w:rsidRPr="00981144">
        <w:rPr>
          <w:rFonts w:ascii="Times New Roman" w:hAnsi="Times New Roman"/>
          <w:color w:val="000000"/>
          <w:sz w:val="24"/>
          <w:szCs w:val="24"/>
          <w:lang w:val="lt-LT" w:eastAsia="en-US"/>
        </w:rPr>
        <w:t>Mišrios</w:t>
      </w:r>
      <w:r>
        <w:rPr>
          <w:rFonts w:ascii="Times New Roman" w:hAnsi="Times New Roman"/>
          <w:color w:val="000000"/>
          <w:sz w:val="24"/>
          <w:szCs w:val="24"/>
          <w:lang w:val="lt-LT" w:eastAsia="en-US"/>
        </w:rPr>
        <w:t>ios</w:t>
      </w:r>
      <w:r w:rsidRPr="00981144">
        <w:rPr>
          <w:rFonts w:ascii="Times New Roman" w:hAnsi="Times New Roman"/>
          <w:color w:val="000000"/>
          <w:sz w:val="24"/>
          <w:szCs w:val="24"/>
          <w:lang w:val="lt-LT" w:eastAsia="en-US"/>
        </w:rPr>
        <w:t xml:space="preserve"> komunalinės atliekos iš daugiabučių namų </w:t>
      </w:r>
      <w:r w:rsidRPr="00981144">
        <w:rPr>
          <w:rFonts w:ascii="Times New Roman" w:hAnsi="Times New Roman"/>
          <w:bCs/>
          <w:color w:val="000000"/>
          <w:sz w:val="24"/>
          <w:szCs w:val="24"/>
          <w:lang w:val="lt-LT" w:eastAsia="en-US"/>
        </w:rPr>
        <w:t xml:space="preserve">bendro naudojimo konteinerių </w:t>
      </w:r>
      <w:r w:rsidRPr="00981144">
        <w:rPr>
          <w:rFonts w:ascii="Times New Roman" w:hAnsi="Times New Roman"/>
          <w:color w:val="000000"/>
          <w:sz w:val="24"/>
          <w:szCs w:val="24"/>
          <w:lang w:val="lt-LT" w:eastAsia="en-US"/>
        </w:rPr>
        <w:t xml:space="preserve">vežamos ne rečiau kaip </w:t>
      </w:r>
      <w:r w:rsidRPr="00981144">
        <w:rPr>
          <w:rFonts w:ascii="Times New Roman" w:hAnsi="Times New Roman"/>
          <w:bCs/>
          <w:color w:val="000000"/>
          <w:sz w:val="24"/>
          <w:szCs w:val="24"/>
          <w:lang w:val="lt-LT" w:eastAsia="en-US"/>
        </w:rPr>
        <w:t>3</w:t>
      </w:r>
      <w:r w:rsidRPr="00981144">
        <w:rPr>
          <w:rFonts w:ascii="Times New Roman" w:hAnsi="Times New Roman"/>
          <w:color w:val="000000"/>
          <w:sz w:val="24"/>
          <w:szCs w:val="24"/>
          <w:lang w:val="lt-LT" w:eastAsia="en-US"/>
        </w:rPr>
        <w:t xml:space="preserve"> kartus per savaitę pagal grafiką; iš </w:t>
      </w:r>
      <w:r w:rsidRPr="00981144">
        <w:rPr>
          <w:rFonts w:ascii="Times New Roman" w:hAnsi="Times New Roman"/>
          <w:bCs/>
          <w:color w:val="000000"/>
          <w:sz w:val="24"/>
          <w:szCs w:val="24"/>
          <w:lang w:val="lt-LT" w:eastAsia="en-US"/>
        </w:rPr>
        <w:t>sodo paskirties nekilnojamojo turto objektų</w:t>
      </w:r>
      <w:r w:rsidRPr="00981144">
        <w:rPr>
          <w:rFonts w:ascii="Times New Roman" w:hAnsi="Times New Roman"/>
          <w:color w:val="000000"/>
          <w:sz w:val="24"/>
          <w:szCs w:val="24"/>
          <w:lang w:val="lt-LT" w:eastAsia="en-US"/>
        </w:rPr>
        <w:t xml:space="preserve"> </w:t>
      </w:r>
      <w:r w:rsidRPr="00981144">
        <w:rPr>
          <w:rFonts w:ascii="Times New Roman" w:hAnsi="Times New Roman"/>
          <w:bCs/>
          <w:color w:val="000000"/>
          <w:sz w:val="24"/>
          <w:szCs w:val="24"/>
          <w:lang w:val="lt-LT" w:eastAsia="en-US"/>
        </w:rPr>
        <w:t>bendro naudojimo</w:t>
      </w:r>
      <w:r w:rsidRPr="00981144">
        <w:rPr>
          <w:rFonts w:ascii="Times New Roman" w:hAnsi="Times New Roman"/>
          <w:color w:val="000000"/>
          <w:sz w:val="24"/>
          <w:szCs w:val="24"/>
          <w:lang w:val="lt-LT" w:eastAsia="en-US"/>
        </w:rPr>
        <w:t xml:space="preserve"> </w:t>
      </w:r>
      <w:r w:rsidRPr="00981144">
        <w:rPr>
          <w:rFonts w:ascii="Times New Roman" w:hAnsi="Times New Roman"/>
          <w:bCs/>
          <w:color w:val="000000"/>
          <w:sz w:val="24"/>
          <w:szCs w:val="24"/>
          <w:lang w:val="lt-LT" w:eastAsia="en-US"/>
        </w:rPr>
        <w:t>ir sodininkų bendrijų naudojamų individualių konteinerių</w:t>
      </w:r>
      <w:r w:rsidRPr="00981144">
        <w:rPr>
          <w:rFonts w:ascii="Times New Roman" w:hAnsi="Times New Roman"/>
          <w:color w:val="000000"/>
          <w:sz w:val="24"/>
          <w:szCs w:val="24"/>
          <w:lang w:val="lt-LT" w:eastAsia="en-US"/>
        </w:rPr>
        <w:t xml:space="preserve"> vežamos ne rečiau kaip 1 kartą per savaitę pagal grafiką.</w:t>
      </w:r>
    </w:p>
    <w:p w14:paraId="7CCA7B10" w14:textId="77777777" w:rsidR="00CF1F28"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t xml:space="preserve"> </w:t>
      </w:r>
      <w:proofErr w:type="spellStart"/>
      <w:r>
        <w:rPr>
          <w:rFonts w:ascii="Times New Roman" w:hAnsi="Times New Roman"/>
          <w:sz w:val="24"/>
          <w:szCs w:val="24"/>
        </w:rPr>
        <w:t>Mišriosios</w:t>
      </w:r>
      <w:proofErr w:type="spellEnd"/>
      <w:r>
        <w:rPr>
          <w:rFonts w:ascii="Times New Roman" w:hAnsi="Times New Roman"/>
          <w:sz w:val="24"/>
          <w:szCs w:val="24"/>
        </w:rPr>
        <w:t xml:space="preserve"> </w:t>
      </w:r>
      <w:proofErr w:type="spellStart"/>
      <w:r w:rsidRPr="006416E9">
        <w:rPr>
          <w:rFonts w:ascii="Times New Roman" w:hAnsi="Times New Roman"/>
          <w:sz w:val="24"/>
          <w:szCs w:val="24"/>
        </w:rPr>
        <w:t>komunalinės</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atliekos</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iš</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juridinių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asmenų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naudojamų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individualių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konteinerių</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vežamos</w:t>
      </w:r>
      <w:proofErr w:type="spellEnd"/>
      <w:r w:rsidRPr="006416E9">
        <w:rPr>
          <w:rFonts w:ascii="Times New Roman" w:hAnsi="Times New Roman"/>
          <w:sz w:val="24"/>
          <w:szCs w:val="24"/>
        </w:rPr>
        <w:t xml:space="preserve"> ne </w:t>
      </w:r>
      <w:proofErr w:type="spellStart"/>
      <w:r w:rsidRPr="006416E9">
        <w:rPr>
          <w:rFonts w:ascii="Times New Roman" w:hAnsi="Times New Roman"/>
          <w:sz w:val="24"/>
          <w:szCs w:val="24"/>
        </w:rPr>
        <w:t>dažniau</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kaip</w:t>
      </w:r>
      <w:proofErr w:type="spellEnd"/>
      <w:r w:rsidRPr="006416E9">
        <w:rPr>
          <w:rFonts w:ascii="Times New Roman" w:hAnsi="Times New Roman"/>
          <w:sz w:val="24"/>
          <w:szCs w:val="24"/>
        </w:rPr>
        <w:t xml:space="preserve"> </w:t>
      </w:r>
      <w:r>
        <w:rPr>
          <w:rFonts w:ascii="Times New Roman" w:hAnsi="Times New Roman"/>
          <w:sz w:val="24"/>
          <w:szCs w:val="24"/>
        </w:rPr>
        <w:t>1</w:t>
      </w:r>
      <w:r w:rsidRPr="006416E9">
        <w:rPr>
          <w:rFonts w:ascii="Times New Roman" w:hAnsi="Times New Roman"/>
          <w:sz w:val="24"/>
          <w:szCs w:val="24"/>
        </w:rPr>
        <w:t xml:space="preserve"> </w:t>
      </w:r>
      <w:proofErr w:type="spellStart"/>
      <w:r w:rsidRPr="006416E9">
        <w:rPr>
          <w:rFonts w:ascii="Times New Roman" w:hAnsi="Times New Roman"/>
          <w:sz w:val="24"/>
          <w:szCs w:val="24"/>
        </w:rPr>
        <w:t>kartą</w:t>
      </w:r>
      <w:proofErr w:type="spellEnd"/>
      <w:r w:rsidRPr="006416E9">
        <w:rPr>
          <w:rFonts w:ascii="Times New Roman" w:hAnsi="Times New Roman"/>
          <w:sz w:val="24"/>
          <w:szCs w:val="24"/>
        </w:rPr>
        <w:t xml:space="preserve"> per dvi </w:t>
      </w:r>
      <w:proofErr w:type="spellStart"/>
      <w:r w:rsidRPr="006416E9">
        <w:rPr>
          <w:rFonts w:ascii="Times New Roman" w:hAnsi="Times New Roman"/>
          <w:sz w:val="24"/>
          <w:szCs w:val="24"/>
        </w:rPr>
        <w:t>savaites</w:t>
      </w:r>
      <w:proofErr w:type="spellEnd"/>
      <w:r w:rsidRPr="006416E9">
        <w:rPr>
          <w:rFonts w:ascii="Times New Roman" w:hAnsi="Times New Roman"/>
          <w:sz w:val="24"/>
          <w:szCs w:val="24"/>
        </w:rPr>
        <w:t xml:space="preserve">, bet ne </w:t>
      </w:r>
      <w:proofErr w:type="spellStart"/>
      <w:r w:rsidRPr="006416E9">
        <w:rPr>
          <w:rFonts w:ascii="Times New Roman" w:hAnsi="Times New Roman"/>
          <w:sz w:val="24"/>
          <w:szCs w:val="24"/>
        </w:rPr>
        <w:t>rečiau</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kaip</w:t>
      </w:r>
      <w:proofErr w:type="spellEnd"/>
      <w:r w:rsidRPr="006416E9">
        <w:rPr>
          <w:rFonts w:ascii="Times New Roman" w:hAnsi="Times New Roman"/>
          <w:sz w:val="24"/>
          <w:szCs w:val="24"/>
        </w:rPr>
        <w:t xml:space="preserve"> </w:t>
      </w:r>
      <w:r>
        <w:rPr>
          <w:rFonts w:ascii="Times New Roman" w:hAnsi="Times New Roman"/>
          <w:sz w:val="24"/>
          <w:szCs w:val="24"/>
        </w:rPr>
        <w:t>1</w:t>
      </w:r>
      <w:r w:rsidRPr="006416E9">
        <w:rPr>
          <w:rFonts w:ascii="Times New Roman" w:hAnsi="Times New Roman"/>
          <w:sz w:val="24"/>
          <w:szCs w:val="24"/>
        </w:rPr>
        <w:t xml:space="preserve"> </w:t>
      </w:r>
      <w:proofErr w:type="spellStart"/>
      <w:r w:rsidRPr="006416E9">
        <w:rPr>
          <w:rFonts w:ascii="Times New Roman" w:hAnsi="Times New Roman"/>
          <w:sz w:val="24"/>
          <w:szCs w:val="24"/>
        </w:rPr>
        <w:t>kartą</w:t>
      </w:r>
      <w:proofErr w:type="spellEnd"/>
      <w:r w:rsidRPr="006416E9">
        <w:rPr>
          <w:rFonts w:ascii="Times New Roman" w:hAnsi="Times New Roman"/>
          <w:sz w:val="24"/>
          <w:szCs w:val="24"/>
        </w:rPr>
        <w:t xml:space="preserve"> per </w:t>
      </w:r>
      <w:proofErr w:type="spellStart"/>
      <w:r w:rsidRPr="006416E9">
        <w:rPr>
          <w:rFonts w:ascii="Times New Roman" w:hAnsi="Times New Roman"/>
          <w:sz w:val="24"/>
          <w:szCs w:val="24"/>
        </w:rPr>
        <w:t>mėnesį</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pagal</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iš</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anksto</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su</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šiais</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asmenimis</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suderintą</w:t>
      </w:r>
      <w:proofErr w:type="spellEnd"/>
      <w:r w:rsidRPr="006416E9">
        <w:rPr>
          <w:rFonts w:ascii="Times New Roman" w:hAnsi="Times New Roman"/>
          <w:sz w:val="24"/>
          <w:szCs w:val="24"/>
        </w:rPr>
        <w:t xml:space="preserve"> </w:t>
      </w:r>
      <w:proofErr w:type="spellStart"/>
      <w:r w:rsidRPr="006416E9">
        <w:rPr>
          <w:rFonts w:ascii="Times New Roman" w:hAnsi="Times New Roman"/>
          <w:sz w:val="24"/>
          <w:szCs w:val="24"/>
        </w:rPr>
        <w:t>grafiką</w:t>
      </w:r>
      <w:proofErr w:type="spellEnd"/>
      <w:r w:rsidRPr="006416E9">
        <w:rPr>
          <w:rFonts w:ascii="Times New Roman" w:hAnsi="Times New Roman"/>
          <w:sz w:val="24"/>
          <w:szCs w:val="24"/>
        </w:rPr>
        <w:t>.</w:t>
      </w:r>
    </w:p>
    <w:p w14:paraId="7EE00607" w14:textId="77777777" w:rsidR="00CF1F28" w:rsidRPr="00BC744A"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Pr>
          <w:rFonts w:ascii="Times New Roman" w:hAnsi="Times New Roman"/>
          <w:sz w:val="24"/>
          <w:szCs w:val="24"/>
          <w:lang w:val="lt-LT"/>
        </w:rPr>
        <w:t xml:space="preserve"> </w:t>
      </w:r>
      <w:r w:rsidRPr="00BC744A">
        <w:rPr>
          <w:rFonts w:ascii="Times New Roman" w:hAnsi="Times New Roman"/>
          <w:sz w:val="24"/>
          <w:szCs w:val="24"/>
          <w:lang w:val="lt-LT"/>
        </w:rPr>
        <w:t xml:space="preserve">Taisyklių </w:t>
      </w:r>
      <w:r w:rsidRPr="00BC744A">
        <w:rPr>
          <w:rFonts w:ascii="Times New Roman" w:hAnsi="Times New Roman"/>
          <w:sz w:val="24"/>
          <w:szCs w:val="24"/>
          <w:lang w:val="lt-LT"/>
        </w:rPr>
        <w:fldChar w:fldCharType="begin"/>
      </w:r>
      <w:r w:rsidRPr="00BC744A">
        <w:rPr>
          <w:rFonts w:ascii="Times New Roman" w:hAnsi="Times New Roman"/>
          <w:sz w:val="24"/>
          <w:szCs w:val="24"/>
          <w:lang w:val="lt-LT"/>
        </w:rPr>
        <w:instrText xml:space="preserve"> REF _Ref384119151 \r \h  \* MERGEFORMAT </w:instrText>
      </w:r>
      <w:r w:rsidRPr="00BC744A">
        <w:rPr>
          <w:rFonts w:ascii="Times New Roman" w:hAnsi="Times New Roman"/>
          <w:sz w:val="24"/>
          <w:szCs w:val="24"/>
          <w:lang w:val="lt-LT"/>
        </w:rPr>
      </w:r>
      <w:r w:rsidRPr="00BC744A">
        <w:rPr>
          <w:rFonts w:ascii="Times New Roman" w:hAnsi="Times New Roman"/>
          <w:sz w:val="24"/>
          <w:szCs w:val="24"/>
          <w:lang w:val="lt-LT"/>
        </w:rPr>
        <w:fldChar w:fldCharType="separate"/>
      </w:r>
      <w:r w:rsidRPr="00BC744A">
        <w:rPr>
          <w:rFonts w:ascii="Times New Roman" w:hAnsi="Times New Roman"/>
          <w:sz w:val="24"/>
          <w:szCs w:val="24"/>
          <w:lang w:val="lt-LT"/>
        </w:rPr>
        <w:t>40</w:t>
      </w:r>
      <w:r w:rsidRPr="00BC744A">
        <w:rPr>
          <w:rFonts w:ascii="Times New Roman" w:hAnsi="Times New Roman"/>
          <w:sz w:val="24"/>
          <w:szCs w:val="24"/>
          <w:lang w:val="lt-LT"/>
        </w:rPr>
        <w:fldChar w:fldCharType="end"/>
      </w:r>
      <w:r w:rsidRPr="00BC744A">
        <w:rPr>
          <w:rFonts w:ascii="Times New Roman" w:hAnsi="Times New Roman"/>
          <w:sz w:val="24"/>
          <w:szCs w:val="24"/>
          <w:lang w:val="lt-LT"/>
        </w:rPr>
        <w:t xml:space="preserve"> punkte nurodytais atvejais komunalinių atliekų tvarkytojai turi teisę atsisakyti tuštinti mišriųjų komunalinių atliekų konteinerius. Jeigu komunalinių atliekų turėtojas konteinerių tuštinimo dieną į nurodytas vietas mišriųjų komunalinių atliekų surinkimo konteinerių neišstumia arba komunalinių atliekų tvarkytojas negali ištuštinti konteinerių dėl kitų priežasčių, nurodytų Taisyklių </w:t>
      </w:r>
      <w:r w:rsidRPr="00BC744A">
        <w:rPr>
          <w:rFonts w:ascii="Times New Roman" w:hAnsi="Times New Roman"/>
          <w:sz w:val="24"/>
          <w:szCs w:val="24"/>
          <w:lang w:val="lt-LT"/>
        </w:rPr>
        <w:fldChar w:fldCharType="begin"/>
      </w:r>
      <w:r w:rsidRPr="00BC744A">
        <w:rPr>
          <w:rFonts w:ascii="Times New Roman" w:hAnsi="Times New Roman"/>
          <w:sz w:val="24"/>
          <w:szCs w:val="24"/>
          <w:lang w:val="lt-LT"/>
        </w:rPr>
        <w:instrText xml:space="preserve"> REF _Ref384119151 \r \h  \* MERGEFORMAT </w:instrText>
      </w:r>
      <w:r w:rsidRPr="00BC744A">
        <w:rPr>
          <w:rFonts w:ascii="Times New Roman" w:hAnsi="Times New Roman"/>
          <w:sz w:val="24"/>
          <w:szCs w:val="24"/>
          <w:lang w:val="lt-LT"/>
        </w:rPr>
      </w:r>
      <w:r w:rsidRPr="00BC744A">
        <w:rPr>
          <w:rFonts w:ascii="Times New Roman" w:hAnsi="Times New Roman"/>
          <w:sz w:val="24"/>
          <w:szCs w:val="24"/>
          <w:lang w:val="lt-LT"/>
        </w:rPr>
        <w:fldChar w:fldCharType="separate"/>
      </w:r>
      <w:r w:rsidRPr="00BC744A">
        <w:rPr>
          <w:rFonts w:ascii="Times New Roman" w:hAnsi="Times New Roman"/>
          <w:sz w:val="24"/>
          <w:szCs w:val="24"/>
          <w:lang w:val="lt-LT"/>
        </w:rPr>
        <w:t>40</w:t>
      </w:r>
      <w:r w:rsidRPr="00BC744A">
        <w:rPr>
          <w:rFonts w:ascii="Times New Roman" w:hAnsi="Times New Roman"/>
          <w:sz w:val="24"/>
          <w:szCs w:val="24"/>
          <w:lang w:val="lt-LT"/>
        </w:rPr>
        <w:fldChar w:fldCharType="end"/>
      </w:r>
      <w:r w:rsidRPr="00BC744A">
        <w:rPr>
          <w:rFonts w:ascii="Times New Roman" w:hAnsi="Times New Roman"/>
          <w:sz w:val="24"/>
          <w:szCs w:val="24"/>
          <w:lang w:val="lt-LT"/>
        </w:rPr>
        <w:t xml:space="preserve"> punkte, konteineriai ištuštinami ir atliekos surenkamos kitą pagal grafiką nustatytą konteinerių tuštinimo dieną. Tokiu atveju individualūs konteineriai ištuštinami ir mišriosios komunalinės atliekos surenkamos kitą pagal grafiką nustatytą konteinerių tuštinimo dieną, o mišriųjų komunalinių atliekų kolektyviniai (bendro naudojimo) konteineriai ištuštinami, kai tik pašalinamos priežastys, trukdžiusios ištuštinti konteinerį, bet ne vėliau kaip per 2 dienas.</w:t>
      </w:r>
    </w:p>
    <w:p w14:paraId="73542610" w14:textId="77777777" w:rsidR="00CF1F28" w:rsidRPr="00981144" w:rsidRDefault="00CF1F28" w:rsidP="00CF1F28">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bookmarkStart w:id="34" w:name="_Ref382586787"/>
      <w:r w:rsidRPr="00981144">
        <w:rPr>
          <w:rFonts w:ascii="Times New Roman" w:hAnsi="Times New Roman"/>
          <w:sz w:val="24"/>
          <w:szCs w:val="24"/>
          <w:lang w:val="lt-LT"/>
        </w:rPr>
        <w:t xml:space="preserve"> Konteineriai turi stovėti atliekų turėtojo teritorijoje – įstatymo nustatyta tvarka priskirtoje teritorijoje (žemės sklype) suformuotame kaip daiktas ir įregistruotame valstybės įmonės Registrų centro Šiaulių filiale. Jeigu teritorijų planavimo dokumentuose teritorija nėra apibrėžta – faktiškai naudojamoje teritorijoje taip, kaip tai nustatyta Šiaulių miesto tvarkymo ir švaros taisyklėse.</w:t>
      </w:r>
      <w:bookmarkEnd w:id="34"/>
    </w:p>
    <w:p w14:paraId="7E4526D3" w14:textId="77777777" w:rsidR="00CF1F28" w:rsidRPr="00981144" w:rsidRDefault="00CF1F28" w:rsidP="00CF1F28">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bookmarkStart w:id="35" w:name="_Ref382586798"/>
      <w:bookmarkStart w:id="36" w:name="_Ref389051572"/>
      <w:r w:rsidRPr="00981144">
        <w:rPr>
          <w:rFonts w:ascii="Times New Roman" w:hAnsi="Times New Roman"/>
          <w:color w:val="000000"/>
          <w:sz w:val="24"/>
          <w:szCs w:val="24"/>
          <w:lang w:val="lt-LT" w:eastAsia="en-US"/>
        </w:rPr>
        <w:t xml:space="preserve"> Mišrių</w:t>
      </w:r>
      <w:r>
        <w:rPr>
          <w:rFonts w:ascii="Times New Roman" w:hAnsi="Times New Roman"/>
          <w:color w:val="000000"/>
          <w:sz w:val="24"/>
          <w:szCs w:val="24"/>
          <w:lang w:val="lt-LT" w:eastAsia="en-US"/>
        </w:rPr>
        <w:t>jų</w:t>
      </w:r>
      <w:r w:rsidRPr="00981144">
        <w:rPr>
          <w:rFonts w:ascii="Times New Roman" w:hAnsi="Times New Roman"/>
          <w:color w:val="000000"/>
          <w:sz w:val="24"/>
          <w:szCs w:val="24"/>
          <w:lang w:val="lt-LT" w:eastAsia="en-US"/>
        </w:rPr>
        <w:t xml:space="preserve"> </w:t>
      </w:r>
      <w:r w:rsidRPr="00981144">
        <w:rPr>
          <w:rFonts w:ascii="Times New Roman" w:hAnsi="Times New Roman"/>
          <w:sz w:val="24"/>
          <w:szCs w:val="24"/>
          <w:lang w:val="lt-LT" w:eastAsia="en-US"/>
        </w:rPr>
        <w:t>kolektyvinių (bendro naudojimo) komunalinių atliekų</w:t>
      </w:r>
      <w:r>
        <w:rPr>
          <w:rFonts w:ascii="Times New Roman" w:hAnsi="Times New Roman"/>
          <w:sz w:val="24"/>
          <w:szCs w:val="24"/>
          <w:lang w:val="lt-LT" w:eastAsia="en-US"/>
        </w:rPr>
        <w:t xml:space="preserve"> </w:t>
      </w:r>
      <w:r w:rsidRPr="00981144">
        <w:rPr>
          <w:rFonts w:ascii="Times New Roman" w:hAnsi="Times New Roman"/>
          <w:sz w:val="24"/>
          <w:szCs w:val="24"/>
          <w:lang w:val="lt-LT" w:eastAsia="en-US"/>
        </w:rPr>
        <w:t>ir pakuočių atliekų surinkimo kolektyvinių (bendro naudojimo) konteinerių išdėstymas nustatomas Savivaldybės administracijos direktoriaus įsakymu tvirtinamoje Konteinerių aikštelių schemoje.</w:t>
      </w:r>
    </w:p>
    <w:p w14:paraId="3DEF65F6" w14:textId="77777777" w:rsidR="00CF1F28" w:rsidRPr="00981144" w:rsidRDefault="00CF1F28" w:rsidP="00CF1F28">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Mišrių</w:t>
      </w:r>
      <w:r>
        <w:rPr>
          <w:rFonts w:ascii="Times New Roman" w:hAnsi="Times New Roman"/>
          <w:sz w:val="24"/>
          <w:szCs w:val="24"/>
          <w:lang w:val="lt-LT"/>
        </w:rPr>
        <w:t>jų</w:t>
      </w:r>
      <w:r w:rsidRPr="00981144">
        <w:rPr>
          <w:rFonts w:ascii="Times New Roman" w:hAnsi="Times New Roman"/>
          <w:sz w:val="24"/>
          <w:szCs w:val="24"/>
          <w:lang w:val="lt-LT"/>
        </w:rPr>
        <w:t xml:space="preserve"> komunalinių atliekų surinkimo kolektyvinių (bendro naudojimo) konteinerių stovėjimo vietos turi būti nustatomos ir aikštelės pagal galimybes įrengiamos kiekvienam daugiabučiam namui ar kelių namų grupei. Daugiabučio namo butų savininkai arba savininkų atstovai pagal įstatymą, arba savininkų įgalioti asmenys, arba daugiabučio namo savininkų bendrija, arba bendrojo naudojimo objektų administratorius, arba asmenys, sudarę jungtinės veiklos sutartis bendrosios dalinės nuosavybės teisei įgyvendinti (toliau – asmenys, sudarę jungtinės veiklos sutartis), turi teisę vieno iš atliekų turėtojo teritorijoje ar Taisyklių 119 punkte nurodytoje komunalinių atliekų konteinerių stovėjimo vietoje (aikštelėje) bendrai naudotis konteineriais, sudarę tarpusavio komunalinių atliekų naudojimo nurodytoje aikštelėje sutartį, suderinę su Administratoriumi arba Savivaldybe. Sutarties forma tvirtinama Savivaldybės administracijos direktoriaus įsakymu. Asmenys, sudarę jungtinės veiklos sutartis bendrosios dalinės nuosavybės teisei įgyvendinti, privalo užtikrinti mišrių</w:t>
      </w:r>
      <w:r>
        <w:rPr>
          <w:rFonts w:ascii="Times New Roman" w:hAnsi="Times New Roman"/>
          <w:sz w:val="24"/>
          <w:szCs w:val="24"/>
          <w:lang w:val="lt-LT"/>
        </w:rPr>
        <w:t>jų</w:t>
      </w:r>
      <w:r w:rsidRPr="00981144">
        <w:rPr>
          <w:rFonts w:ascii="Times New Roman" w:hAnsi="Times New Roman"/>
          <w:sz w:val="24"/>
          <w:szCs w:val="24"/>
          <w:lang w:val="lt-LT"/>
        </w:rPr>
        <w:t xml:space="preserve"> komunalinių atliekų surinkimo kolektyvinių (bendro naudojimo) konteinerių pastatymo vietą daugiabučio namo žemės sklype ar faktiškai naudojamoje teritorijoje. Jei ši vieta nenumatyta 119 punkte nurodytame specialiajame plane arba schemoje, konteinerių stovėjimo vieta turi būti suderinta su Savivaldybe ar Administratoriumi. </w:t>
      </w:r>
      <w:bookmarkEnd w:id="35"/>
      <w:bookmarkEnd w:id="36"/>
    </w:p>
    <w:p w14:paraId="24276B35"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Sodininkų ir garažų bendrijų teritorijose mišrių</w:t>
      </w:r>
      <w:r>
        <w:rPr>
          <w:rFonts w:ascii="Times New Roman" w:hAnsi="Times New Roman"/>
          <w:sz w:val="24"/>
          <w:szCs w:val="24"/>
          <w:lang w:val="lt-LT"/>
        </w:rPr>
        <w:t>jų</w:t>
      </w:r>
      <w:r w:rsidRPr="00981144">
        <w:rPr>
          <w:rFonts w:ascii="Times New Roman" w:hAnsi="Times New Roman"/>
          <w:sz w:val="24"/>
          <w:szCs w:val="24"/>
          <w:lang w:val="lt-LT"/>
        </w:rPr>
        <w:t xml:space="preserve"> komunalinių atliekų surinkimo kolektyvinių (bendro naudojimo) konteinerių stovėjimo vietos ar aikštelių vietos parenkamos pagal susitarimą su bendrijos atstovais prie pagrindinio įvažiavimo (nepažeidžiant Kelių eismo taisyklių reikalavimų) ar išvažiavimo iš teritorijos, ar teritorijos viduje taip, kad būtų patogu juos prižiūrėti.</w:t>
      </w:r>
    </w:p>
    <w:p w14:paraId="174885C1"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Viešųjų renginių metu renginių organizatoriai privalo užtikrinti, kad būtų pastatyti laikinieji specialieji konteineriai, skirti mišrio</w:t>
      </w:r>
      <w:r>
        <w:rPr>
          <w:rFonts w:ascii="Times New Roman" w:hAnsi="Times New Roman"/>
          <w:sz w:val="24"/>
          <w:szCs w:val="24"/>
          <w:lang w:val="lt-LT"/>
        </w:rPr>
        <w:t>sio</w:t>
      </w:r>
      <w:r w:rsidRPr="00981144">
        <w:rPr>
          <w:rFonts w:ascii="Times New Roman" w:hAnsi="Times New Roman"/>
          <w:sz w:val="24"/>
          <w:szCs w:val="24"/>
          <w:lang w:val="lt-LT"/>
        </w:rPr>
        <w:t>ms komunalinėms atliekoms ir pakuočių atliekoms surinkti. Konteineriai ir jų pastatymo vietos turi būti estetiški ir patogūs lankytojams, atitikti visuomenės sveikatos saugos reikalavimus.</w:t>
      </w:r>
    </w:p>
    <w:p w14:paraId="54400B1D"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Mišrių</w:t>
      </w:r>
      <w:r>
        <w:rPr>
          <w:rFonts w:ascii="Times New Roman" w:hAnsi="Times New Roman"/>
          <w:sz w:val="24"/>
          <w:szCs w:val="24"/>
          <w:lang w:val="lt-LT"/>
        </w:rPr>
        <w:t>jų</w:t>
      </w:r>
      <w:r w:rsidRPr="00981144">
        <w:rPr>
          <w:rFonts w:ascii="Times New Roman" w:hAnsi="Times New Roman"/>
          <w:sz w:val="24"/>
          <w:szCs w:val="24"/>
          <w:lang w:val="lt-LT"/>
        </w:rPr>
        <w:t xml:space="preserve"> komunalinių atliekų konteineriai negali būti perpildyti, konteinerių dangčiai turi laisvai užsidaryti. Atliekos negali būti presuojamos ar grūdamos į konteinerius.</w:t>
      </w:r>
    </w:p>
    <w:p w14:paraId="37F734BF"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Už individualių konteinerių sanitarinę higieninę būklę atsako komunalinių atliekų turėtojas, už kolektyvinių (bendro naudojimo) konteinerių sanitarinę higieninę būklę atsako komunalinių atliekų tvarkytojas, kuris privalo plauti ir dezinfekuoti mišrių</w:t>
      </w:r>
      <w:r>
        <w:rPr>
          <w:rFonts w:ascii="Times New Roman" w:hAnsi="Times New Roman"/>
          <w:sz w:val="24"/>
          <w:szCs w:val="24"/>
          <w:lang w:val="lt-LT"/>
        </w:rPr>
        <w:t>jų</w:t>
      </w:r>
      <w:r w:rsidRPr="00981144">
        <w:rPr>
          <w:rFonts w:ascii="Times New Roman" w:hAnsi="Times New Roman"/>
          <w:sz w:val="24"/>
          <w:szCs w:val="24"/>
          <w:lang w:val="lt-LT"/>
        </w:rPr>
        <w:t xml:space="preserve"> komunalinių atliekų konteinerius Taisyklių </w:t>
      </w:r>
      <w:r w:rsidRPr="00981144">
        <w:rPr>
          <w:rFonts w:ascii="Times New Roman" w:hAnsi="Times New Roman"/>
          <w:sz w:val="24"/>
          <w:szCs w:val="24"/>
          <w:lang w:val="lt-LT"/>
        </w:rPr>
        <w:fldChar w:fldCharType="begin"/>
      </w:r>
      <w:r w:rsidRPr="00981144">
        <w:rPr>
          <w:rFonts w:ascii="Times New Roman" w:hAnsi="Times New Roman"/>
          <w:sz w:val="24"/>
          <w:szCs w:val="24"/>
          <w:lang w:val="lt-LT"/>
        </w:rPr>
        <w:instrText xml:space="preserve"> REF _Ref384127062 \r \h  \* MERGEFORMAT </w:instrText>
      </w:r>
      <w:r w:rsidRPr="00981144">
        <w:rPr>
          <w:rFonts w:ascii="Times New Roman" w:hAnsi="Times New Roman"/>
          <w:sz w:val="24"/>
          <w:szCs w:val="24"/>
          <w:lang w:val="lt-LT"/>
        </w:rPr>
      </w:r>
      <w:r w:rsidRPr="00981144">
        <w:rPr>
          <w:rFonts w:ascii="Times New Roman" w:hAnsi="Times New Roman"/>
          <w:sz w:val="24"/>
          <w:szCs w:val="24"/>
          <w:lang w:val="lt-LT"/>
        </w:rPr>
        <w:fldChar w:fldCharType="separate"/>
      </w:r>
      <w:r w:rsidRPr="00981144">
        <w:rPr>
          <w:rFonts w:ascii="Times New Roman" w:hAnsi="Times New Roman"/>
          <w:sz w:val="24"/>
          <w:szCs w:val="24"/>
          <w:lang w:val="lt-LT"/>
        </w:rPr>
        <w:t>39.9.1</w:t>
      </w:r>
      <w:r w:rsidRPr="00981144">
        <w:rPr>
          <w:rFonts w:ascii="Times New Roman" w:hAnsi="Times New Roman"/>
          <w:sz w:val="24"/>
          <w:szCs w:val="24"/>
          <w:lang w:val="lt-LT"/>
        </w:rPr>
        <w:fldChar w:fldCharType="end"/>
      </w:r>
      <w:r w:rsidRPr="00981144">
        <w:rPr>
          <w:rFonts w:ascii="Times New Roman" w:hAnsi="Times New Roman"/>
          <w:color w:val="FF0000"/>
          <w:sz w:val="24"/>
          <w:szCs w:val="24"/>
          <w:lang w:val="lt-LT"/>
        </w:rPr>
        <w:t xml:space="preserve"> </w:t>
      </w:r>
      <w:r w:rsidRPr="00981144">
        <w:rPr>
          <w:rFonts w:ascii="Times New Roman" w:hAnsi="Times New Roman"/>
          <w:sz w:val="24"/>
          <w:szCs w:val="24"/>
          <w:lang w:val="lt-LT"/>
        </w:rPr>
        <w:t>papunktyje nustatytu dažnumu.</w:t>
      </w:r>
    </w:p>
    <w:p w14:paraId="21AF5BBB" w14:textId="77777777" w:rsidR="00CF1F28" w:rsidRPr="00BC744A"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Pr>
          <w:rFonts w:ascii="Times New Roman" w:hAnsi="Times New Roman"/>
          <w:sz w:val="24"/>
          <w:szCs w:val="24"/>
          <w:lang w:val="lt-LT"/>
        </w:rPr>
        <w:t xml:space="preserve"> </w:t>
      </w:r>
      <w:proofErr w:type="spellStart"/>
      <w:r w:rsidRPr="00BC744A">
        <w:rPr>
          <w:rFonts w:ascii="Times New Roman" w:hAnsi="Times New Roman"/>
          <w:sz w:val="24"/>
          <w:szCs w:val="24"/>
        </w:rPr>
        <w:t>Draudžiama</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kolektyviniuose</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bendro</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naudojimo</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mišrių</w:t>
      </w:r>
      <w:r>
        <w:rPr>
          <w:rFonts w:ascii="Times New Roman" w:hAnsi="Times New Roman"/>
          <w:sz w:val="24"/>
          <w:szCs w:val="24"/>
        </w:rPr>
        <w:t>jų</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komunalinių</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atliekų</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surinkimo</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konteineriuose</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deginti</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atliekas</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raustis</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juose</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išimti</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iš</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jų</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atliekas</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arba</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dėti</w:t>
      </w:r>
      <w:proofErr w:type="spellEnd"/>
      <w:r w:rsidRPr="00BC744A">
        <w:rPr>
          <w:rFonts w:ascii="Times New Roman" w:hAnsi="Times New Roman"/>
          <w:sz w:val="24"/>
          <w:szCs w:val="24"/>
        </w:rPr>
        <w:t xml:space="preserve"> į </w:t>
      </w:r>
      <w:proofErr w:type="spellStart"/>
      <w:r w:rsidRPr="00BC744A">
        <w:rPr>
          <w:rFonts w:ascii="Times New Roman" w:hAnsi="Times New Roman"/>
          <w:sz w:val="24"/>
          <w:szCs w:val="24"/>
        </w:rPr>
        <w:t>juos</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atliekas</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kurių</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šalinimas</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šiuose</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konteineriuose</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yra</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draudžiamas</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Draudžiama</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pilti</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atliekas</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šalia</w:t>
      </w:r>
      <w:proofErr w:type="spellEnd"/>
      <w:r>
        <w:rPr>
          <w:rFonts w:ascii="Times New Roman" w:hAnsi="Times New Roman"/>
          <w:sz w:val="24"/>
          <w:szCs w:val="24"/>
        </w:rPr>
        <w:t xml:space="preserve"> </w:t>
      </w:r>
      <w:proofErr w:type="spellStart"/>
      <w:r w:rsidRPr="00BC744A">
        <w:rPr>
          <w:rFonts w:ascii="Times New Roman" w:hAnsi="Times New Roman"/>
          <w:sz w:val="24"/>
          <w:szCs w:val="24"/>
        </w:rPr>
        <w:t>kolektyvinių</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bendro</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naudojimo</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mišrių</w:t>
      </w:r>
      <w:r>
        <w:rPr>
          <w:rFonts w:ascii="Times New Roman" w:hAnsi="Times New Roman"/>
          <w:sz w:val="24"/>
          <w:szCs w:val="24"/>
        </w:rPr>
        <w:t>jų</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komunalinių</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atliekų</w:t>
      </w:r>
      <w:proofErr w:type="spellEnd"/>
      <w:r w:rsidRPr="00BC744A">
        <w:rPr>
          <w:rFonts w:ascii="Times New Roman" w:hAnsi="Times New Roman"/>
          <w:sz w:val="24"/>
          <w:szCs w:val="24"/>
        </w:rPr>
        <w:t xml:space="preserve"> </w:t>
      </w:r>
      <w:proofErr w:type="spellStart"/>
      <w:r w:rsidRPr="00BC744A">
        <w:rPr>
          <w:rFonts w:ascii="Times New Roman" w:hAnsi="Times New Roman"/>
          <w:sz w:val="24"/>
          <w:szCs w:val="24"/>
        </w:rPr>
        <w:t>surinkimo</w:t>
      </w:r>
      <w:proofErr w:type="spellEnd"/>
      <w:r>
        <w:rPr>
          <w:rFonts w:ascii="Times New Roman" w:hAnsi="Times New Roman"/>
          <w:sz w:val="24"/>
          <w:szCs w:val="24"/>
        </w:rPr>
        <w:t xml:space="preserve"> </w:t>
      </w:r>
      <w:proofErr w:type="spellStart"/>
      <w:r w:rsidRPr="00BC744A">
        <w:rPr>
          <w:rFonts w:ascii="Times New Roman" w:hAnsi="Times New Roman"/>
          <w:sz w:val="24"/>
          <w:szCs w:val="24"/>
        </w:rPr>
        <w:t>konteinerių</w:t>
      </w:r>
      <w:proofErr w:type="spellEnd"/>
      <w:r w:rsidRPr="00BC744A">
        <w:rPr>
          <w:rFonts w:ascii="Times New Roman" w:hAnsi="Times New Roman"/>
          <w:sz w:val="24"/>
          <w:szCs w:val="24"/>
        </w:rPr>
        <w:t>.</w:t>
      </w:r>
    </w:p>
    <w:p w14:paraId="5F5ECE54" w14:textId="77777777" w:rsidR="00CF1F28" w:rsidRPr="00981144" w:rsidRDefault="00CF1F28" w:rsidP="00CF1F28">
      <w:pPr>
        <w:pStyle w:val="Pagrindiniotekstotrauka2"/>
        <w:tabs>
          <w:tab w:val="left" w:pos="709"/>
          <w:tab w:val="left" w:pos="1069"/>
          <w:tab w:val="left" w:pos="1560"/>
          <w:tab w:val="left" w:pos="1701"/>
        </w:tabs>
        <w:ind w:left="1276" w:firstLine="0"/>
        <w:jc w:val="both"/>
        <w:rPr>
          <w:rFonts w:ascii="Times New Roman" w:hAnsi="Times New Roman"/>
          <w:sz w:val="24"/>
          <w:szCs w:val="24"/>
          <w:lang w:val="lt-LT"/>
        </w:rPr>
      </w:pPr>
    </w:p>
    <w:p w14:paraId="531E4B99" w14:textId="77777777" w:rsidR="00CF1F28" w:rsidRPr="00981144" w:rsidRDefault="00CF1F28" w:rsidP="00CF1F28">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XV SKYRIUS</w:t>
      </w:r>
    </w:p>
    <w:p w14:paraId="4C4719AD" w14:textId="77777777" w:rsidR="00CF1F28" w:rsidRPr="00981144" w:rsidRDefault="00CF1F28" w:rsidP="00CF1F28">
      <w:pPr>
        <w:pStyle w:val="Pagrindinistekstas"/>
        <w:jc w:val="center"/>
        <w:rPr>
          <w:rFonts w:ascii="Times New Roman" w:hAnsi="Times New Roman"/>
          <w:b/>
          <w:szCs w:val="24"/>
          <w:lang w:val="lt-LT"/>
        </w:rPr>
      </w:pPr>
      <w:r w:rsidRPr="00981144">
        <w:rPr>
          <w:rFonts w:ascii="Times New Roman" w:hAnsi="Times New Roman"/>
          <w:b/>
          <w:szCs w:val="24"/>
          <w:lang w:val="lt-LT"/>
        </w:rPr>
        <w:t>GATVIŲ, ŠALIGATVIŲ IR KITŲ TERITORIJŲ VALYMO SĄŠLAVŲ TVARKYMAS</w:t>
      </w:r>
    </w:p>
    <w:p w14:paraId="5EB0EDAB" w14:textId="77777777" w:rsidR="00CF1F28" w:rsidRPr="00981144" w:rsidRDefault="00CF1F28" w:rsidP="00CF1F28">
      <w:pPr>
        <w:pStyle w:val="Pagrindiniotekstotrauka2"/>
        <w:tabs>
          <w:tab w:val="left" w:pos="709"/>
          <w:tab w:val="left" w:pos="1069"/>
          <w:tab w:val="left" w:pos="1560"/>
          <w:tab w:val="left" w:pos="1701"/>
        </w:tabs>
        <w:jc w:val="both"/>
        <w:rPr>
          <w:rFonts w:ascii="Times New Roman" w:hAnsi="Times New Roman"/>
          <w:sz w:val="24"/>
          <w:szCs w:val="24"/>
          <w:lang w:val="lt-LT"/>
        </w:rPr>
      </w:pPr>
    </w:p>
    <w:p w14:paraId="449AA192"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Už gatvėse, šaligatviuose ir kitose teritorijose (viešosiose erdvėse) susikaupusių sąšlavų išvežimą atsakingos teritorijas valančios ir prižiūrinčios įmonės ir teritorijų savininkai.</w:t>
      </w:r>
    </w:p>
    <w:p w14:paraId="7B353FD1"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Gatvių ir kitų teritorijų tvarkymo metu susidarančios sąšlavos gali būti šalinamos Šiaulių regiono nepavojingų atliekų sąvartyne. Už šių atliekų šalinimą sąvartyne turi mokėti įmonė, kuri vykdo teritorijos priežiūrą ir pristato šias atliekas į sąvartyną.</w:t>
      </w:r>
    </w:p>
    <w:p w14:paraId="44DE36B4"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Draudžiama gatvių, šaligatvių ir kitų teritorijų valymo sąšlavas pilti į komunalinių atliekų konteinerius.</w:t>
      </w:r>
    </w:p>
    <w:p w14:paraId="1BE561F2" w14:textId="77777777" w:rsidR="00CF1F28" w:rsidRPr="00981144" w:rsidRDefault="00CF1F28" w:rsidP="00CF1F28">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p>
    <w:p w14:paraId="49EB507D" w14:textId="77777777" w:rsidR="00CF1F28" w:rsidRPr="00981144" w:rsidRDefault="00CF1F28" w:rsidP="00CF1F28">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XVI SKYRIUS</w:t>
      </w:r>
    </w:p>
    <w:p w14:paraId="637BA180" w14:textId="77777777" w:rsidR="00CF1F28" w:rsidRPr="00981144" w:rsidRDefault="00CF1F28" w:rsidP="00CF1F28">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VISUOMENĖS INFORMAVIMAS</w:t>
      </w:r>
    </w:p>
    <w:p w14:paraId="18EFA064" w14:textId="77777777" w:rsidR="00CF1F28" w:rsidRPr="00981144" w:rsidRDefault="00CF1F28" w:rsidP="00CF1F28">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p>
    <w:p w14:paraId="3BE8DD97" w14:textId="77777777" w:rsidR="00CF1F28" w:rsidRPr="00981144" w:rsidRDefault="00CF1F28" w:rsidP="00CF1F28">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Savivaldybės komunalinių atliekų tvarkymo sistemos organizavimą, plėtojimą ir eksploatavimą reglamentuojantys dokumentai yra vieši ir prieinami visuomenei. Visi fiziniai ir juridiniai asmenys turi teisę su jais susipažinti įstatymų nustatyta tvarka. Taisyklės skelbiamos vietinėje spaudoje, Savivaldybės ir Administratoriaus interneto svetainėse.</w:t>
      </w:r>
    </w:p>
    <w:p w14:paraId="6F89CBB6" w14:textId="77777777" w:rsidR="00CF1F28" w:rsidRPr="00981144" w:rsidRDefault="00CF1F28" w:rsidP="00CF1F28">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Atliekų turėtojai Minimaliuose komunalinių atliekų tvarkymo paslaugos kokybės reikalavimuose nustatyta tvarka informuojami apie komunalinių atliekų tvarkymo paslaugas, savivaldybės teritorijoje veikiančius komunalinių atliekų tvarkytojus, jiems priskirtas teritorijas, paslaugų kainas ir pan. Ši informacija teikiama Savivaldybės ir (ar) Administratoriaus, komunalinių atliekų tvarkytojo interneto svetainėse, buveinėse raštu, telefonu ar kitomis elektroninio ryšio priemonėmis nemokamai.</w:t>
      </w:r>
    </w:p>
    <w:p w14:paraId="1458E780" w14:textId="77777777" w:rsidR="00CF1F28" w:rsidRPr="00981144" w:rsidRDefault="00CF1F28" w:rsidP="00CF1F28">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tvarkytojas, pasinaudodamas įvairiais jam prieinamais būdais, privalo periodiškai informuoti komunalinių atliekų turėtojus apie esamus atliekų tvarkymo įrenginius ir sistemas, savivaldybės teritorijos atliekų tvarkymo sistemos plėtojimo ir eksploatavimo ypatumus, teikiamas paslaugas, antrinių žaliavų ir pakuočių atliekų atskyrimo būdus ir ypatumus siekiant surinkti geros kokybės pakuočių atliekas ir kitas antrines žaliavas, atliekų pavojingumą, buityje susidarančių pavojingųjų atliekų surinkimo galimybes ir kt.</w:t>
      </w:r>
    </w:p>
    <w:p w14:paraId="31B5E002" w14:textId="77777777" w:rsidR="00CF1F28" w:rsidRPr="00981144" w:rsidRDefault="00CF1F28" w:rsidP="00CF1F28">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Kiekvienais metais iki birželio 1 d. Administratorius interneto svetainėje paskelbia metinę veiklos ataskaitą. </w:t>
      </w:r>
    </w:p>
    <w:p w14:paraId="295F83A5" w14:textId="77777777" w:rsidR="00CF1F28" w:rsidRPr="00981144" w:rsidRDefault="00CF1F28" w:rsidP="00CF1F28">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Gamintojai (importuotojai) ar organizacija nustatyta tvarka pateikia išsamią ataskaitą apie pakuočių, elektros ir elektroninės įrangos, kitų apmokestinamųjų gaminių atliekų tvarkymą savivaldybės teritorijoje ir skiria lėšų visuomenės švietimo ir informavimo veiklai teisės aktų nustatyta tvarka. </w:t>
      </w:r>
    </w:p>
    <w:p w14:paraId="504A1F64" w14:textId="77777777" w:rsidR="00CF1F28" w:rsidRPr="00981144" w:rsidRDefault="00CF1F28" w:rsidP="00CF1F28">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Savivaldybė ir Administratorius įgyvendina visuomenės švietimo ir informavimo priemones, numatytas Savivaldybės atliekų tvarkymo plane. </w:t>
      </w:r>
    </w:p>
    <w:p w14:paraId="46A31FFC" w14:textId="77777777" w:rsidR="00CF1F28" w:rsidRPr="00981144" w:rsidRDefault="00CF1F28" w:rsidP="00CF1F28">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Atliekų rūšiavimui skatinti Administratorius privalo ne rečiau kaip 2 kartus per metus informuoti gyventojus apie antrinių žaliavų ir pakuočių atliekų surinkimą savivaldybės teritorijoje, pateikti informaciją apie surinktus kiekius ir surinkimo dinamiką, informuoti apie numatomas per artimiausius metus įdiegti ir (ar) vykdyti rūšiuojamojo pakuočių atliekų ir kitų antrinių žaliavų surinkimo priemones. </w:t>
      </w:r>
    </w:p>
    <w:p w14:paraId="7B0EEC85" w14:textId="77777777" w:rsidR="00CF1F28" w:rsidRPr="00981144" w:rsidRDefault="00CF1F28" w:rsidP="00CF1F28">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Administratorius ne rečiau kaip 2 kartus per metus turi pateikti išsamią informaciją apie pavojingųjų atliekų tvarkymą visiems gyventojams ir šią informaciją skelbti interneto svetainėje. Pateikiamoje informacijoje turi būti nurodyta pavojingųjų atliekų tvarkymo svarba, pavojingųjų atliekų surinkimo savivaldybės teritorijoje vietos (nurodoma surenkamos atliekos, darbo laikas, kontaktinė informacija, kainos, jei tokios nustatytos), gyventojų teisės perduodant pavojingąsias atliekas atitinkamų gaminių platinimo vietose.</w:t>
      </w:r>
    </w:p>
    <w:p w14:paraId="0694B2B1" w14:textId="77777777" w:rsidR="00CF1F28" w:rsidRPr="00981144" w:rsidRDefault="00CF1F28" w:rsidP="00CF1F28">
      <w:pPr>
        <w:pStyle w:val="Pagrindiniotekstotrauka2"/>
        <w:tabs>
          <w:tab w:val="left" w:pos="709"/>
          <w:tab w:val="left" w:pos="1069"/>
          <w:tab w:val="left" w:pos="1560"/>
          <w:tab w:val="left" w:pos="1701"/>
        </w:tabs>
        <w:ind w:firstLine="0"/>
        <w:rPr>
          <w:rFonts w:ascii="Times New Roman" w:hAnsi="Times New Roman"/>
          <w:b/>
          <w:sz w:val="24"/>
          <w:szCs w:val="24"/>
          <w:lang w:val="lt-LT"/>
        </w:rPr>
      </w:pPr>
    </w:p>
    <w:p w14:paraId="1197D3E5" w14:textId="77777777" w:rsidR="00CF1F28" w:rsidRPr="00981144" w:rsidRDefault="00CF1F28" w:rsidP="00CF1F28">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XVII SKYRIUS</w:t>
      </w:r>
    </w:p>
    <w:p w14:paraId="08A8B663" w14:textId="77777777" w:rsidR="00CF1F28" w:rsidRPr="00981144" w:rsidRDefault="00CF1F28" w:rsidP="00CF1F28">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KOMUNALINIŲ ATLIEKŲ TVARKYMO PASLAUGOS KOKYBĖS STEBĖSENA</w:t>
      </w:r>
    </w:p>
    <w:p w14:paraId="4B699E4D" w14:textId="77777777" w:rsidR="00CF1F28" w:rsidRPr="00981144" w:rsidRDefault="00CF1F28" w:rsidP="00CF1F28">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p>
    <w:p w14:paraId="2DEABB80"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turėtojų skundus ir prašymus dėl šių atliekų tvarkymo sistemos teikiamų paslaugų kokybės nagrinėja savivaldybės teritoriją prižiūrintys komunalinių atliekų tvarkytojai, Administratorius ir Savivaldybė. </w:t>
      </w:r>
    </w:p>
    <w:p w14:paraId="2127FAF0"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tvarkymo paslaugas teikiantys komunalinių atliekų tvarkytojai privalo įdiegti ir palaikyti kokybės užtikrinimo ir ataskaitų apie teikiamą paslaugą teikimo sistemą, vykdyti teikiamų paslaugų kokybės stebėseną pagal sutartyje su Administratoriumi nustatytus reikalavimus.</w:t>
      </w:r>
    </w:p>
    <w:p w14:paraId="15D29013"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tvarkytojų įdiegta kokybės užtikrinimo sistema turi garantuoti, kad: </w:t>
      </w:r>
    </w:p>
    <w:p w14:paraId="49EDD5EF"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komunalinių atliekų turėtojų skundai bus registruojami ir apie juos bus pranešama Administratoriui;</w:t>
      </w:r>
    </w:p>
    <w:p w14:paraId="44351208"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esant pagrįstiems skundams, trūkumai bus pašalinti;</w:t>
      </w:r>
    </w:p>
    <w:p w14:paraId="43019F70"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bus teikiama kokybiška komunalinių atliekų tvarkymo paslauga.</w:t>
      </w:r>
    </w:p>
    <w:p w14:paraId="304E600F"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Savivaldybės teritorijoje veikiantys komunalinių atliekų tvarkytojai, pasibaigus mėnesiui, per 5 kalendorines dienas Administratoriui turi pateikti:</w:t>
      </w:r>
    </w:p>
    <w:p w14:paraId="49C7E728"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duomenis apie savivaldybės teritorijos įvairiuose šaltiniuose surinktų ir perduotų apdoroti visų, taip pat ir rūšiuojamuoju būdu ir apvažiavimo būdu surinktų komunalinių atliekų kiekį pagal atliekų rūšis ir atskiras atliekų turėtojų grupes raštu ir elektroninėje laikmenoje;</w:t>
      </w:r>
    </w:p>
    <w:p w14:paraId="14FBBCDB"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duomenis apie praėjusį mėnesį gautų skundų ir prašymų skaičių ir priežastis, atsakymų į juos raštu skaičių;</w:t>
      </w:r>
    </w:p>
    <w:p w14:paraId="1888D070"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duomenis apie konteinerių, ištuštintų per ataskaitinį mėnesį, skaičių elektroninėje laikmenoje;</w:t>
      </w:r>
    </w:p>
    <w:p w14:paraId="53B118FA"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duomenis apie konteinerių priežiūrą kiekvieną mėnesį (plovimą, dezinfekavimą, keitimą ir pan.) elektroninėje laikmenoje;</w:t>
      </w:r>
    </w:p>
    <w:p w14:paraId="4C1802D1"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dirbančių transporto priemonių sąrašus (nurodoma markė, valstybinis numeris, talpa m</w:t>
      </w:r>
      <w:r w:rsidRPr="00981144">
        <w:rPr>
          <w:sz w:val="24"/>
          <w:szCs w:val="24"/>
          <w:vertAlign w:val="superscript"/>
        </w:rPr>
        <w:t>3</w:t>
      </w:r>
      <w:r w:rsidRPr="00981144">
        <w:rPr>
          <w:sz w:val="24"/>
          <w:szCs w:val="24"/>
        </w:rPr>
        <w:t xml:space="preserve"> ir tonomis, paskirtis);</w:t>
      </w:r>
    </w:p>
    <w:p w14:paraId="5030D727"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dirbančių transporto priemonių maršrutus (GPS duomenų pagrindu).</w:t>
      </w:r>
    </w:p>
    <w:p w14:paraId="7CBADB17"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Atliekų turėtojas turi teisę raštiškai kreiptis tiesiai į Savivaldybę arba Administratorių su skundu dėl komunalinių atliekų tvarkytojo neveikimo ar netinkamo veikimo. Tokie skundai yra nagrinėjami Savivaldybės nustatyta tvarka.</w:t>
      </w:r>
    </w:p>
    <w:p w14:paraId="2773FF16"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Administratorius teikiamos komunalinių atliekų tvarkymo paslaugos kokybę vertina pagal šiuos paslaugos kokybės rodiklius:</w:t>
      </w:r>
    </w:p>
    <w:p w14:paraId="280DC10A"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 xml:space="preserve">konteinerių ištuštinimas laiku pagal grafiką; </w:t>
      </w:r>
    </w:p>
    <w:p w14:paraId="32B37280"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visų sutartyje numatytų rinkliavos mokėtojų šimtaprocentinis aptarnavimas;</w:t>
      </w:r>
    </w:p>
    <w:p w14:paraId="293C787C"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pagarbus elgesys su rinkliavos mokėtojais, visų trūkumų pagal gautus skundus pašalinimas laiku;</w:t>
      </w:r>
    </w:p>
    <w:p w14:paraId="0FE6FAAD"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reguliari ir laiku atlikta konteinerių būklės priežiūra (plovimas, dezinfekavimas, remontas);</w:t>
      </w:r>
    </w:p>
    <w:p w14:paraId="2B2B7938"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 xml:space="preserve">trūkstamų, pavogtų ir sugadintų konteinerių pateikimas, pakeitimas ir (ar) sutvarkymas per nustatytą terminą;  </w:t>
      </w:r>
    </w:p>
    <w:p w14:paraId="3DD61FED"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 xml:space="preserve">švaros aplink konteinerius užtikrinimas;    </w:t>
      </w:r>
    </w:p>
    <w:p w14:paraId="5A93A4FB"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ataskaitų ir informacijos perdavimas Administratoriui nustatytu laiku;</w:t>
      </w:r>
    </w:p>
    <w:p w14:paraId="6D2D21E0" w14:textId="77777777" w:rsidR="00CF1F28" w:rsidRPr="00981144" w:rsidRDefault="00CF1F28" w:rsidP="00CF1F28">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laiku ir tinkamai pateiktos ataskaitos apie kontrolinius apvažiavimus.</w:t>
      </w:r>
    </w:p>
    <w:p w14:paraId="77796F67"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tvarkymo paslaugos kokybės rodiklių stebėsenos metu nustačius neatitiktis, Administratorius privalo nedelsdamas imtis priemonių komunalinių atliekų tvarkymo paslaugos kokybei pagerinti. </w:t>
      </w:r>
    </w:p>
    <w:p w14:paraId="08B3CB51" w14:textId="77777777" w:rsidR="00CF1F28" w:rsidRPr="00981144" w:rsidRDefault="00CF1F28" w:rsidP="00CF1F28">
      <w:pPr>
        <w:pStyle w:val="Pagrindiniotekstotrauka2"/>
        <w:tabs>
          <w:tab w:val="left" w:pos="709"/>
          <w:tab w:val="left" w:pos="1069"/>
          <w:tab w:val="left" w:pos="1560"/>
          <w:tab w:val="left" w:pos="1701"/>
        </w:tabs>
        <w:ind w:firstLine="0"/>
        <w:jc w:val="both"/>
        <w:rPr>
          <w:rFonts w:ascii="Times New Roman" w:hAnsi="Times New Roman"/>
          <w:b/>
          <w:sz w:val="24"/>
          <w:szCs w:val="24"/>
          <w:lang w:val="lt-LT"/>
        </w:rPr>
      </w:pPr>
    </w:p>
    <w:p w14:paraId="748B9081" w14:textId="77777777" w:rsidR="00CF1F28" w:rsidRPr="00981144" w:rsidRDefault="00CF1F28" w:rsidP="00CF1F28">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XVIII SKYRIUS</w:t>
      </w:r>
    </w:p>
    <w:p w14:paraId="293399E7" w14:textId="77777777" w:rsidR="00CF1F28" w:rsidRPr="00981144" w:rsidRDefault="00CF1F28" w:rsidP="00CF1F28">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ATSAKOMYBĖ UŽ TAISYKLIŲ NESILAIKYMĄ</w:t>
      </w:r>
    </w:p>
    <w:p w14:paraId="3BA40245" w14:textId="77777777" w:rsidR="00CF1F28" w:rsidRPr="00981144" w:rsidRDefault="00CF1F28" w:rsidP="00CF1F28">
      <w:pPr>
        <w:pStyle w:val="Pagrindiniotekstotrauka2"/>
        <w:tabs>
          <w:tab w:val="left" w:pos="709"/>
          <w:tab w:val="left" w:pos="1069"/>
          <w:tab w:val="left" w:pos="1560"/>
          <w:tab w:val="left" w:pos="1701"/>
        </w:tabs>
        <w:ind w:firstLine="0"/>
        <w:jc w:val="both"/>
        <w:rPr>
          <w:rFonts w:ascii="Times New Roman" w:hAnsi="Times New Roman"/>
          <w:b/>
          <w:sz w:val="24"/>
          <w:szCs w:val="24"/>
          <w:lang w:val="lt-LT"/>
        </w:rPr>
      </w:pPr>
    </w:p>
    <w:p w14:paraId="1DF7D242"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Taisyklėse nustatytų reikalavimų laikymąsi kontroliuoja Savivaldybė ir Administratorius. Teisę surašyti administracinių teisės pažeidimų protokolus už Taisyklių nesilaikymą turi Savivaldybės administracijos direktoriaus tam įgalioti specialistai ir Lietuvos Respublikos administracinių teisės pažeidimų kodekse nurodyti pareigūnai.</w:t>
      </w:r>
    </w:p>
    <w:p w14:paraId="4749E280"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tvarkymo, taip pat ir rūšiavimo susidarymo vietoje kokybės, kontrolę vykdo Administratoriaus kontrolės padalinys, kuris veikia pagal Administratoriaus patvirtintus nuostatus.</w:t>
      </w:r>
    </w:p>
    <w:p w14:paraId="78832F00"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tvarkymo sistemos plėtojimo užduočių vykdymo ir atliekų surinkimo ir tvarkymo paslaugų kokybę kontroliuoja Savivaldybės administracijos Miesto ūkio ir aplinkos skyrius ir Administratorius.</w:t>
      </w:r>
    </w:p>
    <w:p w14:paraId="5BAEFF6B"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w:t>
      </w:r>
      <w:r w:rsidRPr="00981144">
        <w:rPr>
          <w:rFonts w:ascii="Times New Roman" w:hAnsi="Times New Roman"/>
          <w:sz w:val="24"/>
          <w:szCs w:val="24"/>
          <w:lang w:val="lt-LT" w:eastAsia="en-US"/>
        </w:rPr>
        <w:t xml:space="preserve">Asmenims, pažeidusiems Taisyklių reikalavimus, yra taikoma administracinė atsakomybė pagal </w:t>
      </w:r>
      <w:r w:rsidRPr="00981144">
        <w:rPr>
          <w:rFonts w:ascii="Times New Roman" w:hAnsi="Times New Roman"/>
          <w:bCs/>
          <w:sz w:val="24"/>
          <w:szCs w:val="24"/>
          <w:lang w:val="lt-LT" w:eastAsia="en-US"/>
        </w:rPr>
        <w:t>ją nustatančius teisės aktus</w:t>
      </w:r>
      <w:r w:rsidRPr="00981144">
        <w:rPr>
          <w:rFonts w:ascii="Times New Roman" w:hAnsi="Times New Roman"/>
          <w:sz w:val="24"/>
          <w:szCs w:val="24"/>
          <w:lang w:val="lt-LT" w:eastAsia="en-US"/>
        </w:rPr>
        <w:t>.</w:t>
      </w:r>
    </w:p>
    <w:p w14:paraId="6389A5C7" w14:textId="77777777" w:rsidR="00CF1F28" w:rsidRPr="00981144" w:rsidRDefault="00CF1F28" w:rsidP="00CF1F28">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b/>
          <w:sz w:val="24"/>
          <w:szCs w:val="24"/>
          <w:lang w:val="lt-LT"/>
        </w:rPr>
      </w:pPr>
      <w:r w:rsidRPr="00981144">
        <w:rPr>
          <w:rFonts w:ascii="Times New Roman" w:hAnsi="Times New Roman"/>
          <w:sz w:val="24"/>
          <w:szCs w:val="24"/>
          <w:lang w:val="lt-LT"/>
        </w:rPr>
        <w:t xml:space="preserve"> Asmens patraukimas atsakomybėn neatleidžia jo nuo prievolės laikytis Taisyklių, pašalinti pažeidimo pasekmes ir atlyginti visus dėl to atsiradusius nuostolius.</w:t>
      </w:r>
    </w:p>
    <w:p w14:paraId="32A9B170" w14:textId="77777777" w:rsidR="00CF1F28" w:rsidRPr="00981144" w:rsidRDefault="00CF1F28" w:rsidP="00CF1F28">
      <w:pPr>
        <w:tabs>
          <w:tab w:val="center" w:pos="5400"/>
          <w:tab w:val="right" w:pos="9720"/>
        </w:tabs>
        <w:jc w:val="center"/>
        <w:rPr>
          <w:szCs w:val="24"/>
        </w:rPr>
      </w:pPr>
    </w:p>
    <w:p w14:paraId="3308EFFA" w14:textId="77777777" w:rsidR="00CF1F28" w:rsidRPr="00981144" w:rsidRDefault="00CF1F28" w:rsidP="00CF1F28">
      <w:pPr>
        <w:tabs>
          <w:tab w:val="center" w:pos="5400"/>
          <w:tab w:val="right" w:pos="9720"/>
        </w:tabs>
        <w:jc w:val="center"/>
        <w:rPr>
          <w:szCs w:val="24"/>
        </w:rPr>
      </w:pPr>
      <w:r w:rsidRPr="00981144">
        <w:rPr>
          <w:szCs w:val="24"/>
          <w:u w:val="single"/>
        </w:rPr>
        <w:t xml:space="preserve">               </w:t>
      </w:r>
      <w:r w:rsidRPr="00981144">
        <w:rPr>
          <w:szCs w:val="24"/>
        </w:rPr>
        <w:t>______________</w:t>
      </w:r>
    </w:p>
    <w:p w14:paraId="78EB1EF0" w14:textId="77777777" w:rsidR="00CF1F28" w:rsidRPr="00981144" w:rsidRDefault="00CF1F28" w:rsidP="00CF1F28">
      <w:pPr>
        <w:tabs>
          <w:tab w:val="center" w:pos="5400"/>
          <w:tab w:val="right" w:pos="9720"/>
        </w:tabs>
        <w:rPr>
          <w:szCs w:val="24"/>
        </w:rPr>
      </w:pPr>
    </w:p>
    <w:p w14:paraId="55496741" w14:textId="3FBD60D2" w:rsidR="00CF1F28" w:rsidRDefault="00CF1F28" w:rsidP="00CF1F28"/>
    <w:p w14:paraId="5F3827B6" w14:textId="2C337210" w:rsidR="00625ACE" w:rsidRPr="00625ACE" w:rsidRDefault="00625ACE" w:rsidP="00625ACE"/>
    <w:p w14:paraId="4CAB9259" w14:textId="6D1A458F" w:rsidR="00625ACE" w:rsidRPr="00625ACE" w:rsidRDefault="00625ACE" w:rsidP="00625ACE"/>
    <w:p w14:paraId="23EB6800" w14:textId="190194F4" w:rsidR="00625ACE" w:rsidRPr="00625ACE" w:rsidRDefault="00625ACE" w:rsidP="00625ACE"/>
    <w:p w14:paraId="6CBC1D05" w14:textId="07B2347E" w:rsidR="00625ACE" w:rsidRPr="00625ACE" w:rsidRDefault="00625ACE" w:rsidP="00625ACE"/>
    <w:p w14:paraId="5A9479FF" w14:textId="0D191CA2" w:rsidR="00625ACE" w:rsidRPr="00625ACE" w:rsidRDefault="00625ACE" w:rsidP="00625ACE"/>
    <w:p w14:paraId="176C2309" w14:textId="2A88BBE1" w:rsidR="00625ACE" w:rsidRPr="00625ACE" w:rsidRDefault="00625ACE" w:rsidP="00625ACE"/>
    <w:p w14:paraId="5A9C75A3" w14:textId="3F59D252" w:rsidR="00625ACE" w:rsidRPr="00625ACE" w:rsidRDefault="00625ACE" w:rsidP="00625ACE"/>
    <w:p w14:paraId="73E6610A" w14:textId="6825A0E2" w:rsidR="00625ACE" w:rsidRPr="00625ACE" w:rsidRDefault="00625ACE" w:rsidP="00625ACE"/>
    <w:p w14:paraId="0699FFCE" w14:textId="5CF7456B" w:rsidR="00625ACE" w:rsidRPr="00625ACE" w:rsidRDefault="00625ACE" w:rsidP="00625ACE"/>
    <w:p w14:paraId="152F13EF" w14:textId="4A1C672E" w:rsidR="00625ACE" w:rsidRPr="00625ACE" w:rsidRDefault="00625ACE" w:rsidP="00625ACE"/>
    <w:p w14:paraId="3EAF21C2" w14:textId="5FAEE558" w:rsidR="00625ACE" w:rsidRPr="00625ACE" w:rsidRDefault="00625ACE" w:rsidP="00625ACE"/>
    <w:p w14:paraId="53A140F3" w14:textId="6C459E44" w:rsidR="00625ACE" w:rsidRPr="00625ACE" w:rsidRDefault="00625ACE" w:rsidP="00625ACE"/>
    <w:p w14:paraId="45D5776F" w14:textId="2953CA59" w:rsidR="00625ACE" w:rsidRPr="00625ACE" w:rsidRDefault="00625ACE" w:rsidP="00625ACE"/>
    <w:p w14:paraId="0E8676D3" w14:textId="578942DC" w:rsidR="00625ACE" w:rsidRPr="00625ACE" w:rsidRDefault="00625ACE" w:rsidP="00625ACE"/>
    <w:p w14:paraId="47D6D354" w14:textId="17761C74" w:rsidR="00625ACE" w:rsidRDefault="00625ACE" w:rsidP="00625ACE"/>
    <w:p w14:paraId="292E46F0" w14:textId="6F6432E3" w:rsidR="00625ACE" w:rsidRDefault="00625ACE" w:rsidP="00625ACE"/>
    <w:p w14:paraId="7201162A" w14:textId="2EBC3215" w:rsidR="00625ACE" w:rsidRDefault="00625ACE" w:rsidP="00625ACE">
      <w:pPr>
        <w:ind w:firstLine="1296"/>
      </w:pPr>
    </w:p>
    <w:p w14:paraId="04DA2DF8" w14:textId="41222A82" w:rsidR="00625ACE" w:rsidRDefault="00625ACE" w:rsidP="00625ACE">
      <w:pPr>
        <w:ind w:firstLine="1296"/>
      </w:pPr>
    </w:p>
    <w:p w14:paraId="72A0971B" w14:textId="77777777" w:rsidR="00625ACE" w:rsidRPr="00607CCE" w:rsidRDefault="00625ACE" w:rsidP="00625ACE">
      <w:pPr>
        <w:jc w:val="right"/>
        <w:rPr>
          <w:b/>
          <w:szCs w:val="24"/>
        </w:rPr>
      </w:pPr>
    </w:p>
    <w:p w14:paraId="15D1EBCF" w14:textId="77777777" w:rsidR="00625ACE" w:rsidRPr="00607CCE" w:rsidRDefault="00625ACE" w:rsidP="00625ACE">
      <w:pPr>
        <w:ind w:left="6480"/>
        <w:jc w:val="both"/>
        <w:rPr>
          <w:szCs w:val="24"/>
        </w:rPr>
      </w:pPr>
      <w:r w:rsidRPr="00607CCE">
        <w:rPr>
          <w:szCs w:val="24"/>
        </w:rPr>
        <w:t xml:space="preserve">Šiaulių miesto savivaldybės </w:t>
      </w:r>
    </w:p>
    <w:p w14:paraId="31502790" w14:textId="77777777" w:rsidR="00625ACE" w:rsidRPr="00607CCE" w:rsidRDefault="00625ACE" w:rsidP="00625ACE">
      <w:pPr>
        <w:ind w:left="6480"/>
        <w:jc w:val="both"/>
        <w:rPr>
          <w:szCs w:val="24"/>
        </w:rPr>
      </w:pPr>
      <w:r w:rsidRPr="00607CCE">
        <w:rPr>
          <w:szCs w:val="24"/>
        </w:rPr>
        <w:t xml:space="preserve">atliekų tvarkymo taisyklių </w:t>
      </w:r>
    </w:p>
    <w:p w14:paraId="6B0A7E1A" w14:textId="77777777" w:rsidR="00625ACE" w:rsidRPr="00A53DD8" w:rsidRDefault="00625ACE" w:rsidP="00625ACE">
      <w:pPr>
        <w:ind w:left="6480"/>
        <w:jc w:val="both"/>
        <w:rPr>
          <w:szCs w:val="24"/>
        </w:rPr>
      </w:pPr>
      <w:r w:rsidRPr="00607CCE">
        <w:rPr>
          <w:szCs w:val="24"/>
        </w:rPr>
        <w:t>1 priedas</w:t>
      </w:r>
    </w:p>
    <w:p w14:paraId="0C948D88" w14:textId="77777777" w:rsidR="00625ACE" w:rsidRPr="00607CCE" w:rsidRDefault="00625ACE" w:rsidP="00625ACE">
      <w:pPr>
        <w:rPr>
          <w:b/>
          <w:szCs w:val="24"/>
        </w:rPr>
      </w:pPr>
    </w:p>
    <w:p w14:paraId="3A06450B" w14:textId="77777777" w:rsidR="00625ACE" w:rsidRPr="00607CCE" w:rsidRDefault="00625ACE" w:rsidP="00625ACE">
      <w:pPr>
        <w:jc w:val="center"/>
        <w:rPr>
          <w:b/>
          <w:szCs w:val="24"/>
        </w:rPr>
      </w:pPr>
      <w:r w:rsidRPr="00607CCE">
        <w:rPr>
          <w:b/>
          <w:szCs w:val="24"/>
        </w:rPr>
        <w:t>BIOLOGI</w:t>
      </w:r>
      <w:r>
        <w:rPr>
          <w:b/>
          <w:szCs w:val="24"/>
        </w:rPr>
        <w:t xml:space="preserve">NIŲ </w:t>
      </w:r>
      <w:r w:rsidRPr="00607CCE">
        <w:rPr>
          <w:b/>
          <w:szCs w:val="24"/>
        </w:rPr>
        <w:t>ATLIEKŲ, KURIAS KOMUNALINIŲ ATLIEKŲ TURĖTOJAI PRIVALO RŪŠIUOTI JŲ SUSIDARYMO VIETOJE, SĄRAŠAS</w:t>
      </w:r>
    </w:p>
    <w:p w14:paraId="1D937809" w14:textId="77777777" w:rsidR="00625ACE" w:rsidRPr="00607CCE" w:rsidRDefault="00625ACE" w:rsidP="00625ACE">
      <w:pPr>
        <w:jc w:val="center"/>
        <w:rPr>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625ACE" w:rsidRPr="00607CCE" w14:paraId="293E5917" w14:textId="77777777" w:rsidTr="000838BE">
        <w:trPr>
          <w:trHeight w:val="300"/>
        </w:trPr>
        <w:tc>
          <w:tcPr>
            <w:tcW w:w="5000" w:type="pct"/>
            <w:gridSpan w:val="2"/>
            <w:tcBorders>
              <w:bottom w:val="single" w:sz="4" w:space="0" w:color="auto"/>
            </w:tcBorders>
          </w:tcPr>
          <w:p w14:paraId="3D70BE39" w14:textId="77777777" w:rsidR="00625ACE" w:rsidRPr="00607CCE" w:rsidRDefault="00625ACE" w:rsidP="000838BE">
            <w:pPr>
              <w:jc w:val="center"/>
              <w:rPr>
                <w:szCs w:val="24"/>
              </w:rPr>
            </w:pPr>
            <w:r w:rsidRPr="00607CCE">
              <w:rPr>
                <w:szCs w:val="24"/>
              </w:rPr>
              <w:t>Biologi</w:t>
            </w:r>
            <w:r>
              <w:rPr>
                <w:szCs w:val="24"/>
              </w:rPr>
              <w:t>nės</w:t>
            </w:r>
            <w:r w:rsidRPr="00607CCE">
              <w:rPr>
                <w:szCs w:val="24"/>
              </w:rPr>
              <w:t xml:space="preserve"> atliekos, kurias komunalinių atliekų turėtojai privalo rūšiuoti jų susidarymo vietoje</w:t>
            </w:r>
            <w:r>
              <w:rPr>
                <w:szCs w:val="24"/>
              </w:rPr>
              <w:t>*</w:t>
            </w:r>
          </w:p>
        </w:tc>
      </w:tr>
      <w:tr w:rsidR="00625ACE" w:rsidRPr="00607CCE" w14:paraId="4891B117" w14:textId="77777777" w:rsidTr="000838BE">
        <w:trPr>
          <w:trHeight w:val="240"/>
        </w:trPr>
        <w:tc>
          <w:tcPr>
            <w:tcW w:w="2500" w:type="pct"/>
            <w:tcBorders>
              <w:top w:val="single" w:sz="4" w:space="0" w:color="auto"/>
              <w:right w:val="single" w:sz="4" w:space="0" w:color="auto"/>
            </w:tcBorders>
          </w:tcPr>
          <w:p w14:paraId="57EC8CAA" w14:textId="77777777" w:rsidR="00625ACE" w:rsidRPr="00607CCE" w:rsidRDefault="00625ACE" w:rsidP="000838BE">
            <w:pPr>
              <w:jc w:val="center"/>
              <w:rPr>
                <w:szCs w:val="24"/>
              </w:rPr>
            </w:pPr>
            <w:r>
              <w:rPr>
                <w:szCs w:val="24"/>
              </w:rPr>
              <w:t>Maisto ir v</w:t>
            </w:r>
            <w:r w:rsidRPr="00607CCE">
              <w:rPr>
                <w:szCs w:val="24"/>
              </w:rPr>
              <w:t>irtuvės</w:t>
            </w:r>
            <w:r>
              <w:rPr>
                <w:szCs w:val="24"/>
              </w:rPr>
              <w:t xml:space="preserve"> </w:t>
            </w:r>
            <w:r w:rsidRPr="00607CCE">
              <w:rPr>
                <w:szCs w:val="24"/>
              </w:rPr>
              <w:t>atliekos</w:t>
            </w:r>
          </w:p>
        </w:tc>
        <w:tc>
          <w:tcPr>
            <w:tcW w:w="2500" w:type="pct"/>
            <w:tcBorders>
              <w:top w:val="single" w:sz="4" w:space="0" w:color="auto"/>
              <w:left w:val="single" w:sz="4" w:space="0" w:color="auto"/>
            </w:tcBorders>
          </w:tcPr>
          <w:p w14:paraId="28DD3046" w14:textId="77777777" w:rsidR="00625ACE" w:rsidRPr="00607CCE" w:rsidRDefault="00625ACE" w:rsidP="000838BE">
            <w:pPr>
              <w:jc w:val="center"/>
              <w:rPr>
                <w:szCs w:val="24"/>
              </w:rPr>
            </w:pPr>
            <w:r w:rsidRPr="00607CCE">
              <w:rPr>
                <w:szCs w:val="24"/>
              </w:rPr>
              <w:t xml:space="preserve">Sodo </w:t>
            </w:r>
            <w:r>
              <w:rPr>
                <w:szCs w:val="24"/>
              </w:rPr>
              <w:t xml:space="preserve">ir kitos buitinės </w:t>
            </w:r>
            <w:r w:rsidRPr="00607CCE">
              <w:rPr>
                <w:szCs w:val="24"/>
              </w:rPr>
              <w:t>atliekos</w:t>
            </w:r>
          </w:p>
        </w:tc>
      </w:tr>
      <w:tr w:rsidR="00625ACE" w:rsidRPr="00607CCE" w14:paraId="2579B6F9" w14:textId="77777777" w:rsidTr="000838BE">
        <w:trPr>
          <w:trHeight w:val="2186"/>
        </w:trPr>
        <w:tc>
          <w:tcPr>
            <w:tcW w:w="2500" w:type="pct"/>
            <w:tcBorders>
              <w:right w:val="single" w:sz="4" w:space="0" w:color="auto"/>
            </w:tcBorders>
          </w:tcPr>
          <w:p w14:paraId="18439A05" w14:textId="77777777" w:rsidR="00625ACE" w:rsidRPr="00607CCE" w:rsidRDefault="00625ACE" w:rsidP="000838BE">
            <w:pPr>
              <w:jc w:val="both"/>
              <w:rPr>
                <w:szCs w:val="24"/>
              </w:rPr>
            </w:pPr>
            <w:r w:rsidRPr="00607CCE">
              <w:rPr>
                <w:szCs w:val="24"/>
              </w:rPr>
              <w:t>Augalinės kilmės maisto atliekos:</w:t>
            </w:r>
          </w:p>
          <w:p w14:paraId="74788369" w14:textId="77777777" w:rsidR="00625ACE" w:rsidRPr="00607CCE" w:rsidRDefault="00625ACE" w:rsidP="00625ACE">
            <w:pPr>
              <w:numPr>
                <w:ilvl w:val="0"/>
                <w:numId w:val="27"/>
              </w:numPr>
              <w:jc w:val="both"/>
              <w:rPr>
                <w:i/>
                <w:szCs w:val="24"/>
              </w:rPr>
            </w:pPr>
            <w:r w:rsidRPr="00607CCE">
              <w:rPr>
                <w:i/>
                <w:szCs w:val="24"/>
              </w:rPr>
              <w:t xml:space="preserve">vaisių ir daržovių liekanos; </w:t>
            </w:r>
          </w:p>
          <w:p w14:paraId="4E564BEE" w14:textId="77777777" w:rsidR="00625ACE" w:rsidRDefault="00625ACE" w:rsidP="00625ACE">
            <w:pPr>
              <w:numPr>
                <w:ilvl w:val="0"/>
                <w:numId w:val="27"/>
              </w:numPr>
              <w:jc w:val="both"/>
              <w:rPr>
                <w:i/>
                <w:szCs w:val="24"/>
              </w:rPr>
            </w:pPr>
            <w:r w:rsidRPr="00607CCE">
              <w:rPr>
                <w:i/>
                <w:szCs w:val="24"/>
              </w:rPr>
              <w:t>vaisių ir</w:t>
            </w:r>
            <w:r>
              <w:rPr>
                <w:i/>
                <w:szCs w:val="24"/>
              </w:rPr>
              <w:t xml:space="preserve"> </w:t>
            </w:r>
            <w:r w:rsidRPr="00607CCE">
              <w:rPr>
                <w:i/>
                <w:szCs w:val="24"/>
              </w:rPr>
              <w:t>daržovių žievės;</w:t>
            </w:r>
          </w:p>
          <w:p w14:paraId="5FABBBCE" w14:textId="77777777" w:rsidR="00625ACE" w:rsidRPr="00607CCE" w:rsidRDefault="00625ACE" w:rsidP="00625ACE">
            <w:pPr>
              <w:numPr>
                <w:ilvl w:val="0"/>
                <w:numId w:val="27"/>
              </w:numPr>
              <w:jc w:val="both"/>
              <w:rPr>
                <w:i/>
                <w:szCs w:val="24"/>
              </w:rPr>
            </w:pPr>
            <w:r>
              <w:rPr>
                <w:i/>
                <w:szCs w:val="24"/>
              </w:rPr>
              <w:t>netinkami naudoti vaisiai, daržovės;</w:t>
            </w:r>
            <w:r w:rsidRPr="00607CCE">
              <w:rPr>
                <w:i/>
                <w:szCs w:val="24"/>
              </w:rPr>
              <w:t xml:space="preserve"> </w:t>
            </w:r>
          </w:p>
          <w:p w14:paraId="5A50BF93" w14:textId="77777777" w:rsidR="00625ACE" w:rsidRPr="00607CCE" w:rsidRDefault="00625ACE" w:rsidP="00625ACE">
            <w:pPr>
              <w:numPr>
                <w:ilvl w:val="0"/>
                <w:numId w:val="27"/>
              </w:numPr>
              <w:jc w:val="both"/>
              <w:rPr>
                <w:i/>
                <w:szCs w:val="24"/>
              </w:rPr>
            </w:pPr>
            <w:r w:rsidRPr="00607CCE">
              <w:rPr>
                <w:i/>
                <w:szCs w:val="24"/>
              </w:rPr>
              <w:t xml:space="preserve">arbatžolės, arbatos pakeliai; </w:t>
            </w:r>
          </w:p>
          <w:p w14:paraId="66D26043" w14:textId="77777777" w:rsidR="00625ACE" w:rsidRPr="00BF0102" w:rsidRDefault="00625ACE" w:rsidP="00625ACE">
            <w:pPr>
              <w:numPr>
                <w:ilvl w:val="0"/>
                <w:numId w:val="27"/>
              </w:numPr>
              <w:jc w:val="both"/>
              <w:rPr>
                <w:i/>
                <w:szCs w:val="24"/>
              </w:rPr>
            </w:pPr>
            <w:r w:rsidRPr="00607CCE">
              <w:rPr>
                <w:i/>
                <w:szCs w:val="24"/>
              </w:rPr>
              <w:t xml:space="preserve">kavos tirščiai </w:t>
            </w:r>
            <w:r>
              <w:rPr>
                <w:i/>
                <w:szCs w:val="24"/>
              </w:rPr>
              <w:t>ir</w:t>
            </w:r>
            <w:r w:rsidRPr="00607CCE">
              <w:rPr>
                <w:i/>
                <w:szCs w:val="24"/>
              </w:rPr>
              <w:t xml:space="preserve"> jų filtrai.</w:t>
            </w:r>
          </w:p>
        </w:tc>
        <w:tc>
          <w:tcPr>
            <w:tcW w:w="2500" w:type="pct"/>
            <w:tcBorders>
              <w:left w:val="single" w:sz="4" w:space="0" w:color="auto"/>
            </w:tcBorders>
          </w:tcPr>
          <w:p w14:paraId="2FC3DFD4" w14:textId="77777777" w:rsidR="00625ACE" w:rsidRPr="00607CCE" w:rsidRDefault="00625ACE" w:rsidP="000838BE">
            <w:pPr>
              <w:jc w:val="both"/>
              <w:rPr>
                <w:szCs w:val="24"/>
              </w:rPr>
            </w:pPr>
            <w:r w:rsidRPr="00607CCE">
              <w:rPr>
                <w:szCs w:val="24"/>
              </w:rPr>
              <w:t>Sodo ir daržo atliekos:</w:t>
            </w:r>
          </w:p>
          <w:p w14:paraId="086E9AAA" w14:textId="77777777" w:rsidR="00625ACE" w:rsidRPr="00607CCE" w:rsidRDefault="00625ACE" w:rsidP="00625ACE">
            <w:pPr>
              <w:numPr>
                <w:ilvl w:val="0"/>
                <w:numId w:val="28"/>
              </w:numPr>
              <w:jc w:val="both"/>
              <w:rPr>
                <w:i/>
                <w:szCs w:val="24"/>
              </w:rPr>
            </w:pPr>
            <w:r w:rsidRPr="00607CCE">
              <w:rPr>
                <w:i/>
                <w:szCs w:val="24"/>
              </w:rPr>
              <w:t>augalų lapai;</w:t>
            </w:r>
          </w:p>
          <w:p w14:paraId="16302CA6" w14:textId="77777777" w:rsidR="00625ACE" w:rsidRPr="00607CCE" w:rsidRDefault="00625ACE" w:rsidP="00625ACE">
            <w:pPr>
              <w:numPr>
                <w:ilvl w:val="0"/>
                <w:numId w:val="28"/>
              </w:numPr>
              <w:jc w:val="both"/>
              <w:rPr>
                <w:i/>
                <w:szCs w:val="24"/>
              </w:rPr>
            </w:pPr>
            <w:r w:rsidRPr="00607CCE">
              <w:rPr>
                <w:i/>
                <w:szCs w:val="24"/>
              </w:rPr>
              <w:t>nupjauta žolė;</w:t>
            </w:r>
          </w:p>
          <w:p w14:paraId="512D9B52" w14:textId="77777777" w:rsidR="00625ACE" w:rsidRPr="00607CCE" w:rsidRDefault="00625ACE" w:rsidP="00625ACE">
            <w:pPr>
              <w:numPr>
                <w:ilvl w:val="0"/>
                <w:numId w:val="28"/>
              </w:numPr>
              <w:jc w:val="both"/>
              <w:rPr>
                <w:i/>
                <w:szCs w:val="24"/>
              </w:rPr>
            </w:pPr>
            <w:r w:rsidRPr="00607CCE">
              <w:rPr>
                <w:i/>
                <w:szCs w:val="24"/>
              </w:rPr>
              <w:t>smulkios šakos;</w:t>
            </w:r>
          </w:p>
          <w:p w14:paraId="5DAC6969" w14:textId="77777777" w:rsidR="00625ACE" w:rsidRPr="00607CCE" w:rsidRDefault="00625ACE" w:rsidP="00625ACE">
            <w:pPr>
              <w:numPr>
                <w:ilvl w:val="0"/>
                <w:numId w:val="28"/>
              </w:numPr>
              <w:jc w:val="both"/>
              <w:rPr>
                <w:i/>
                <w:szCs w:val="24"/>
              </w:rPr>
            </w:pPr>
            <w:r w:rsidRPr="00607CCE">
              <w:rPr>
                <w:i/>
                <w:szCs w:val="24"/>
              </w:rPr>
              <w:t>jaunos piktžolės (be subrendusių sėklų);</w:t>
            </w:r>
          </w:p>
          <w:p w14:paraId="3A54CC11" w14:textId="77777777" w:rsidR="00625ACE" w:rsidRPr="00607CCE" w:rsidRDefault="00625ACE" w:rsidP="00625ACE">
            <w:pPr>
              <w:numPr>
                <w:ilvl w:val="0"/>
                <w:numId w:val="28"/>
              </w:numPr>
              <w:jc w:val="both"/>
              <w:rPr>
                <w:i/>
                <w:szCs w:val="24"/>
              </w:rPr>
            </w:pPr>
            <w:r w:rsidRPr="00607CCE">
              <w:rPr>
                <w:i/>
                <w:szCs w:val="24"/>
              </w:rPr>
              <w:t>šiaudai ir šienas;</w:t>
            </w:r>
          </w:p>
          <w:p w14:paraId="622589BB" w14:textId="77777777" w:rsidR="00625ACE" w:rsidRPr="00607CCE" w:rsidRDefault="00625ACE" w:rsidP="00625ACE">
            <w:pPr>
              <w:numPr>
                <w:ilvl w:val="0"/>
                <w:numId w:val="28"/>
              </w:numPr>
              <w:jc w:val="both"/>
              <w:rPr>
                <w:i/>
                <w:szCs w:val="24"/>
              </w:rPr>
            </w:pPr>
            <w:r w:rsidRPr="00607CCE">
              <w:rPr>
                <w:i/>
                <w:szCs w:val="24"/>
              </w:rPr>
              <w:t>velėna;</w:t>
            </w:r>
          </w:p>
          <w:p w14:paraId="5521B7CE" w14:textId="77777777" w:rsidR="00625ACE" w:rsidRDefault="00625ACE" w:rsidP="00625ACE">
            <w:pPr>
              <w:numPr>
                <w:ilvl w:val="0"/>
                <w:numId w:val="28"/>
              </w:numPr>
              <w:jc w:val="both"/>
              <w:rPr>
                <w:i/>
                <w:szCs w:val="24"/>
              </w:rPr>
            </w:pPr>
            <w:r w:rsidRPr="00607CCE">
              <w:rPr>
                <w:i/>
                <w:szCs w:val="24"/>
              </w:rPr>
              <w:t>pjuvenos</w:t>
            </w:r>
            <w:r>
              <w:rPr>
                <w:i/>
                <w:szCs w:val="24"/>
              </w:rPr>
              <w:t>;</w:t>
            </w:r>
          </w:p>
          <w:p w14:paraId="099530C2" w14:textId="77777777" w:rsidR="00625ACE" w:rsidRDefault="00625ACE" w:rsidP="00625ACE">
            <w:pPr>
              <w:numPr>
                <w:ilvl w:val="0"/>
                <w:numId w:val="28"/>
              </w:numPr>
              <w:jc w:val="both"/>
              <w:rPr>
                <w:i/>
                <w:szCs w:val="24"/>
              </w:rPr>
            </w:pPr>
            <w:r>
              <w:rPr>
                <w:i/>
                <w:szCs w:val="24"/>
              </w:rPr>
              <w:t>n</w:t>
            </w:r>
            <w:r w:rsidRPr="00BF0102">
              <w:rPr>
                <w:i/>
                <w:szCs w:val="24"/>
              </w:rPr>
              <w:t>aminių graužikų (žiurkėnų, jūrų kiaulyčių ir kt.) natūralūs pakratai</w:t>
            </w:r>
            <w:r>
              <w:rPr>
                <w:i/>
                <w:szCs w:val="24"/>
              </w:rPr>
              <w:t>;</w:t>
            </w:r>
          </w:p>
          <w:p w14:paraId="3B7C2A90" w14:textId="77777777" w:rsidR="00625ACE" w:rsidRPr="00BF0102" w:rsidRDefault="00625ACE" w:rsidP="00625ACE">
            <w:pPr>
              <w:numPr>
                <w:ilvl w:val="0"/>
                <w:numId w:val="28"/>
              </w:numPr>
              <w:jc w:val="both"/>
              <w:rPr>
                <w:i/>
                <w:szCs w:val="24"/>
              </w:rPr>
            </w:pPr>
            <w:r>
              <w:rPr>
                <w:i/>
                <w:szCs w:val="24"/>
              </w:rPr>
              <w:t>s</w:t>
            </w:r>
            <w:r w:rsidRPr="00BF0102">
              <w:rPr>
                <w:i/>
                <w:szCs w:val="24"/>
              </w:rPr>
              <w:t>ena vazonų žemė, kambariniai augalai, gėlės.</w:t>
            </w:r>
          </w:p>
        </w:tc>
      </w:tr>
    </w:tbl>
    <w:p w14:paraId="496D2E12" w14:textId="77777777" w:rsidR="00625ACE" w:rsidRPr="00922FDB" w:rsidRDefault="00625ACE" w:rsidP="00625ACE">
      <w:pPr>
        <w:jc w:val="both"/>
        <w:rPr>
          <w:szCs w:val="24"/>
        </w:rPr>
      </w:pPr>
      <w:r>
        <w:rPr>
          <w:szCs w:val="24"/>
        </w:rPr>
        <w:t>*K</w:t>
      </w:r>
      <w:r w:rsidRPr="003E3AA6">
        <w:rPr>
          <w:szCs w:val="24"/>
        </w:rPr>
        <w:t>omunalinių atliekų turėtojai, kurie turi galimyb</w:t>
      </w:r>
      <w:r>
        <w:rPr>
          <w:szCs w:val="24"/>
        </w:rPr>
        <w:t>ę</w:t>
      </w:r>
      <w:r w:rsidRPr="003E3AA6">
        <w:rPr>
          <w:szCs w:val="24"/>
        </w:rPr>
        <w:t xml:space="preserve"> ir pageidauja biologi</w:t>
      </w:r>
      <w:r>
        <w:rPr>
          <w:szCs w:val="24"/>
        </w:rPr>
        <w:t>nes</w:t>
      </w:r>
      <w:r w:rsidRPr="003E3AA6">
        <w:rPr>
          <w:szCs w:val="24"/>
        </w:rPr>
        <w:t xml:space="preserve"> atliekas kompostuoti, turi tai daryti komposteryje (kompostavimo dėžėje), savo privačioje valdoje specialiai tam skirtoje vietoje</w:t>
      </w:r>
      <w:r>
        <w:rPr>
          <w:szCs w:val="24"/>
        </w:rPr>
        <w:t>. K</w:t>
      </w:r>
      <w:r w:rsidRPr="003E3AA6">
        <w:rPr>
          <w:szCs w:val="24"/>
        </w:rPr>
        <w:t>omunalinių atliekų turėtojai, kurie neturi galimybių ar nepageidauja</w:t>
      </w:r>
      <w:r>
        <w:rPr>
          <w:szCs w:val="24"/>
        </w:rPr>
        <w:t xml:space="preserve"> </w:t>
      </w:r>
      <w:r w:rsidRPr="003E3AA6">
        <w:rPr>
          <w:szCs w:val="24"/>
        </w:rPr>
        <w:t>kompostuoti</w:t>
      </w:r>
      <w:r>
        <w:rPr>
          <w:szCs w:val="24"/>
        </w:rPr>
        <w:t xml:space="preserve"> </w:t>
      </w:r>
      <w:r w:rsidRPr="00D97BF1">
        <w:rPr>
          <w:szCs w:val="24"/>
        </w:rPr>
        <w:t>atliekų individualių namų ūkių teritorijose</w:t>
      </w:r>
      <w:r w:rsidRPr="003E3AA6">
        <w:rPr>
          <w:szCs w:val="24"/>
        </w:rPr>
        <w:t>, atskirtas biologi</w:t>
      </w:r>
      <w:r>
        <w:rPr>
          <w:szCs w:val="24"/>
        </w:rPr>
        <w:t>nes</w:t>
      </w:r>
      <w:r w:rsidRPr="003E3AA6">
        <w:rPr>
          <w:szCs w:val="24"/>
        </w:rPr>
        <w:t xml:space="preserve"> atliekas privalo</w:t>
      </w:r>
      <w:r>
        <w:rPr>
          <w:szCs w:val="24"/>
        </w:rPr>
        <w:t xml:space="preserve"> </w:t>
      </w:r>
      <w:r w:rsidRPr="003E3AA6">
        <w:rPr>
          <w:szCs w:val="24"/>
        </w:rPr>
        <w:t xml:space="preserve">išmesti į </w:t>
      </w:r>
      <w:r>
        <w:rPr>
          <w:szCs w:val="24"/>
        </w:rPr>
        <w:t xml:space="preserve">šioms atliekoms </w:t>
      </w:r>
      <w:r w:rsidRPr="003E3AA6">
        <w:rPr>
          <w:szCs w:val="24"/>
        </w:rPr>
        <w:t>skirt</w:t>
      </w:r>
      <w:r>
        <w:rPr>
          <w:szCs w:val="24"/>
        </w:rPr>
        <w:t>u</w:t>
      </w:r>
      <w:r w:rsidRPr="003E3AA6">
        <w:rPr>
          <w:szCs w:val="24"/>
        </w:rPr>
        <w:t>s</w:t>
      </w:r>
      <w:r>
        <w:rPr>
          <w:szCs w:val="24"/>
        </w:rPr>
        <w:t xml:space="preserve"> </w:t>
      </w:r>
      <w:r w:rsidRPr="003E3AA6">
        <w:rPr>
          <w:szCs w:val="24"/>
        </w:rPr>
        <w:t>konteinerius</w:t>
      </w:r>
      <w:r>
        <w:rPr>
          <w:szCs w:val="24"/>
        </w:rPr>
        <w:t xml:space="preserve"> arba </w:t>
      </w:r>
      <w:r w:rsidRPr="003E3AA6">
        <w:rPr>
          <w:szCs w:val="24"/>
        </w:rPr>
        <w:t>pristatyti į žaliųjų atliekų kompostavimo aikštelę.</w:t>
      </w:r>
    </w:p>
    <w:p w14:paraId="7C8D4A8B" w14:textId="77777777" w:rsidR="00625ACE" w:rsidRPr="00607CCE" w:rsidRDefault="00625ACE" w:rsidP="00625ACE">
      <w:pPr>
        <w:rPr>
          <w:b/>
          <w:szCs w:val="24"/>
        </w:rPr>
      </w:pPr>
      <w:r w:rsidRPr="00607CCE">
        <w:rPr>
          <w:szCs w:val="24"/>
        </w:rPr>
        <w:tab/>
      </w:r>
    </w:p>
    <w:p w14:paraId="5371A6D0" w14:textId="77777777" w:rsidR="00625ACE" w:rsidRPr="00607CCE" w:rsidRDefault="00625ACE" w:rsidP="00625ACE">
      <w:pPr>
        <w:tabs>
          <w:tab w:val="center" w:pos="5400"/>
          <w:tab w:val="right" w:pos="9720"/>
        </w:tabs>
        <w:jc w:val="center"/>
        <w:rPr>
          <w:szCs w:val="24"/>
        </w:rPr>
      </w:pPr>
      <w:r w:rsidRPr="00607CCE">
        <w:rPr>
          <w:szCs w:val="24"/>
        </w:rPr>
        <w:t>______________________</w:t>
      </w:r>
    </w:p>
    <w:p w14:paraId="4A195E31" w14:textId="77777777" w:rsidR="00625ACE" w:rsidRPr="00607CCE" w:rsidRDefault="00625ACE" w:rsidP="00625ACE">
      <w:pPr>
        <w:jc w:val="right"/>
        <w:rPr>
          <w:b/>
          <w:szCs w:val="24"/>
        </w:rPr>
      </w:pPr>
    </w:p>
    <w:p w14:paraId="56C58588" w14:textId="0AA1A436" w:rsidR="00625ACE" w:rsidRDefault="00625ACE" w:rsidP="00625ACE">
      <w:pPr>
        <w:ind w:firstLine="1296"/>
      </w:pPr>
    </w:p>
    <w:p w14:paraId="762574BF" w14:textId="1124418B" w:rsidR="00413C7B" w:rsidRPr="00413C7B" w:rsidRDefault="00413C7B" w:rsidP="00413C7B"/>
    <w:p w14:paraId="36F324D3" w14:textId="28D87664" w:rsidR="00413C7B" w:rsidRPr="00413C7B" w:rsidRDefault="00413C7B" w:rsidP="00413C7B"/>
    <w:p w14:paraId="13429599" w14:textId="7C71DC0E" w:rsidR="00413C7B" w:rsidRPr="00413C7B" w:rsidRDefault="00413C7B" w:rsidP="00413C7B"/>
    <w:p w14:paraId="3713FE3F" w14:textId="150D85CA" w:rsidR="00413C7B" w:rsidRPr="00413C7B" w:rsidRDefault="00413C7B" w:rsidP="00413C7B"/>
    <w:p w14:paraId="42D25420" w14:textId="19F21CE1" w:rsidR="00413C7B" w:rsidRPr="00413C7B" w:rsidRDefault="00413C7B" w:rsidP="00413C7B"/>
    <w:p w14:paraId="784AA1A0" w14:textId="622778AD" w:rsidR="00413C7B" w:rsidRPr="00413C7B" w:rsidRDefault="00413C7B" w:rsidP="00413C7B"/>
    <w:p w14:paraId="1F4D60F0" w14:textId="768C93BA" w:rsidR="00413C7B" w:rsidRPr="00413C7B" w:rsidRDefault="00413C7B" w:rsidP="00413C7B"/>
    <w:p w14:paraId="0A0C3DC9" w14:textId="12AAFB33" w:rsidR="00413C7B" w:rsidRPr="00413C7B" w:rsidRDefault="00413C7B" w:rsidP="00413C7B"/>
    <w:p w14:paraId="44738953" w14:textId="1F681F07" w:rsidR="00413C7B" w:rsidRPr="00413C7B" w:rsidRDefault="00413C7B" w:rsidP="00413C7B"/>
    <w:p w14:paraId="787B1C44" w14:textId="25F85CE8" w:rsidR="00413C7B" w:rsidRPr="00413C7B" w:rsidRDefault="00413C7B" w:rsidP="00413C7B"/>
    <w:p w14:paraId="44110207" w14:textId="5B87A6E6" w:rsidR="00413C7B" w:rsidRPr="00413C7B" w:rsidRDefault="00413C7B" w:rsidP="00413C7B"/>
    <w:p w14:paraId="7E1AB605" w14:textId="61C5D04E" w:rsidR="00413C7B" w:rsidRPr="00413C7B" w:rsidRDefault="00413C7B" w:rsidP="00413C7B"/>
    <w:p w14:paraId="7CD52F27" w14:textId="197EDDD0" w:rsidR="00413C7B" w:rsidRPr="00413C7B" w:rsidRDefault="00413C7B" w:rsidP="00413C7B"/>
    <w:p w14:paraId="331024BE" w14:textId="0D5E5F00" w:rsidR="00413C7B" w:rsidRDefault="00413C7B" w:rsidP="00413C7B"/>
    <w:p w14:paraId="786F2B88" w14:textId="5BE60ADF" w:rsidR="00413C7B" w:rsidRDefault="00413C7B" w:rsidP="00413C7B"/>
    <w:p w14:paraId="233C00A1" w14:textId="4FF0DE61" w:rsidR="00413C7B" w:rsidRDefault="00413C7B" w:rsidP="00413C7B"/>
    <w:p w14:paraId="66900A6D" w14:textId="3EECD39C" w:rsidR="00413C7B" w:rsidRDefault="00413C7B" w:rsidP="00413C7B"/>
    <w:p w14:paraId="1E7EE39C" w14:textId="04EEACA5" w:rsidR="00413C7B" w:rsidRDefault="00413C7B" w:rsidP="00413C7B"/>
    <w:p w14:paraId="5361E8AB" w14:textId="6E27C0D5" w:rsidR="00413C7B" w:rsidRDefault="00413C7B" w:rsidP="00413C7B"/>
    <w:p w14:paraId="061DADFC" w14:textId="3BA840BD" w:rsidR="00413C7B" w:rsidRDefault="00413C7B" w:rsidP="00413C7B"/>
    <w:p w14:paraId="40C8623C" w14:textId="626D6DE3" w:rsidR="00413C7B" w:rsidRDefault="00413C7B" w:rsidP="00413C7B"/>
    <w:p w14:paraId="58846E52" w14:textId="77777777" w:rsidR="00413C7B" w:rsidRPr="0075331E" w:rsidRDefault="00413C7B" w:rsidP="00413C7B">
      <w:pPr>
        <w:ind w:firstLine="6379"/>
        <w:rPr>
          <w:szCs w:val="24"/>
        </w:rPr>
      </w:pPr>
      <w:r w:rsidRPr="0075331E">
        <w:rPr>
          <w:szCs w:val="24"/>
        </w:rPr>
        <w:t xml:space="preserve">Šiaulių miesto savivaldybės </w:t>
      </w:r>
    </w:p>
    <w:p w14:paraId="6B8921A5" w14:textId="77777777" w:rsidR="00413C7B" w:rsidRPr="0075331E" w:rsidRDefault="00413C7B" w:rsidP="00413C7B">
      <w:pPr>
        <w:ind w:left="6379"/>
        <w:rPr>
          <w:szCs w:val="24"/>
        </w:rPr>
      </w:pPr>
      <w:r w:rsidRPr="0075331E">
        <w:rPr>
          <w:szCs w:val="24"/>
        </w:rPr>
        <w:t xml:space="preserve">atliekų tvarkymo taisyklių </w:t>
      </w:r>
    </w:p>
    <w:p w14:paraId="06DC9953" w14:textId="77777777" w:rsidR="00413C7B" w:rsidRPr="0075331E" w:rsidRDefault="00413C7B" w:rsidP="00413C7B">
      <w:pPr>
        <w:ind w:left="6379"/>
        <w:rPr>
          <w:szCs w:val="24"/>
        </w:rPr>
      </w:pPr>
      <w:r w:rsidRPr="0075331E">
        <w:rPr>
          <w:szCs w:val="24"/>
        </w:rPr>
        <w:t>2 priedas</w:t>
      </w:r>
    </w:p>
    <w:p w14:paraId="57F2CBA9" w14:textId="77777777" w:rsidR="00413C7B" w:rsidRPr="0075331E" w:rsidRDefault="00413C7B" w:rsidP="00413C7B">
      <w:pPr>
        <w:rPr>
          <w:b/>
          <w:szCs w:val="24"/>
        </w:rPr>
      </w:pPr>
    </w:p>
    <w:p w14:paraId="187BE950" w14:textId="77777777" w:rsidR="00413C7B" w:rsidRPr="0075331E" w:rsidRDefault="00413C7B" w:rsidP="00413C7B">
      <w:pPr>
        <w:jc w:val="center"/>
        <w:rPr>
          <w:b/>
          <w:szCs w:val="24"/>
        </w:rPr>
      </w:pPr>
      <w:r w:rsidRPr="0075331E">
        <w:rPr>
          <w:b/>
          <w:szCs w:val="24"/>
        </w:rPr>
        <w:t>PAKUOČIŲ ATLIEKŲ IR KITŲ ANTRINIŲ ŽALIAVŲ, KURIAS GALIMA MESTI Į ATITINKAMUS PAKUOČIŲ ATLIEKŲ IR KITŲ ANTRINIŲ ŽALIAVŲ SURINKIMO KONTEINERIUS, SĄRAŠAS*</w:t>
      </w:r>
    </w:p>
    <w:p w14:paraId="64B27083" w14:textId="77777777" w:rsidR="00413C7B" w:rsidRPr="0075331E" w:rsidRDefault="00413C7B" w:rsidP="00413C7B">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046"/>
        <w:gridCol w:w="1334"/>
        <w:gridCol w:w="1807"/>
        <w:gridCol w:w="1931"/>
      </w:tblGrid>
      <w:tr w:rsidR="00413C7B" w:rsidRPr="0075331E" w14:paraId="3C8B804B" w14:textId="77777777" w:rsidTr="000838BE">
        <w:trPr>
          <w:trHeight w:val="340"/>
          <w:tblHeader/>
        </w:trPr>
        <w:tc>
          <w:tcPr>
            <w:tcW w:w="0" w:type="auto"/>
            <w:gridSpan w:val="2"/>
            <w:tcMar>
              <w:left w:w="28" w:type="dxa"/>
              <w:right w:w="28" w:type="dxa"/>
            </w:tcMar>
            <w:vAlign w:val="center"/>
          </w:tcPr>
          <w:p w14:paraId="2C933240" w14:textId="77777777" w:rsidR="00413C7B" w:rsidRPr="0075331E" w:rsidRDefault="00413C7B" w:rsidP="000838BE">
            <w:pPr>
              <w:spacing w:after="120"/>
              <w:jc w:val="center"/>
              <w:rPr>
                <w:sz w:val="20"/>
              </w:rPr>
            </w:pPr>
            <w:r w:rsidRPr="0075331E">
              <w:rPr>
                <w:sz w:val="20"/>
              </w:rPr>
              <w:t>Atskirai surenkamų komunalinių atliekų rūšys</w:t>
            </w:r>
          </w:p>
        </w:tc>
        <w:tc>
          <w:tcPr>
            <w:tcW w:w="0" w:type="auto"/>
            <w:gridSpan w:val="3"/>
            <w:tcMar>
              <w:left w:w="28" w:type="dxa"/>
              <w:right w:w="28" w:type="dxa"/>
            </w:tcMar>
            <w:vAlign w:val="center"/>
          </w:tcPr>
          <w:p w14:paraId="25FB80DE" w14:textId="77777777" w:rsidR="00413C7B" w:rsidRPr="0075331E" w:rsidRDefault="00413C7B" w:rsidP="000838BE">
            <w:pPr>
              <w:spacing w:after="120"/>
              <w:jc w:val="center"/>
              <w:rPr>
                <w:sz w:val="20"/>
              </w:rPr>
            </w:pPr>
            <w:r w:rsidRPr="0075331E">
              <w:rPr>
                <w:sz w:val="20"/>
              </w:rPr>
              <w:t>Priemonių paskirtis ir tipas</w:t>
            </w:r>
          </w:p>
        </w:tc>
      </w:tr>
      <w:tr w:rsidR="00413C7B" w:rsidRPr="0075331E" w14:paraId="6FFC276E" w14:textId="77777777" w:rsidTr="000838BE">
        <w:trPr>
          <w:cantSplit/>
          <w:tblHeader/>
        </w:trPr>
        <w:tc>
          <w:tcPr>
            <w:tcW w:w="0" w:type="auto"/>
            <w:vMerge w:val="restart"/>
            <w:tcMar>
              <w:left w:w="28" w:type="dxa"/>
              <w:right w:w="28" w:type="dxa"/>
            </w:tcMar>
            <w:vAlign w:val="center"/>
          </w:tcPr>
          <w:p w14:paraId="4EC58733" w14:textId="77777777" w:rsidR="00413C7B" w:rsidRPr="0075331E" w:rsidRDefault="00413C7B" w:rsidP="000838BE">
            <w:pPr>
              <w:spacing w:after="120"/>
              <w:jc w:val="center"/>
              <w:rPr>
                <w:sz w:val="20"/>
              </w:rPr>
            </w:pPr>
            <w:r w:rsidRPr="0075331E">
              <w:rPr>
                <w:sz w:val="20"/>
              </w:rPr>
              <w:t>Pakuočių atliekos</w:t>
            </w:r>
          </w:p>
          <w:p w14:paraId="0AE09416" w14:textId="77777777" w:rsidR="00413C7B" w:rsidRPr="0075331E" w:rsidRDefault="00413C7B" w:rsidP="000838BE">
            <w:pPr>
              <w:spacing w:after="120"/>
              <w:jc w:val="center"/>
              <w:rPr>
                <w:sz w:val="20"/>
              </w:rPr>
            </w:pPr>
            <w:r w:rsidRPr="0075331E">
              <w:rPr>
                <w:sz w:val="20"/>
              </w:rPr>
              <w:t xml:space="preserve">(neužterštos maisto </w:t>
            </w:r>
            <w:r>
              <w:rPr>
                <w:sz w:val="20"/>
              </w:rPr>
              <w:t>ir</w:t>
            </w:r>
            <w:r w:rsidRPr="0075331E">
              <w:rPr>
                <w:sz w:val="20"/>
              </w:rPr>
              <w:t xml:space="preserve"> kitų medžiagų likučiais)</w:t>
            </w:r>
          </w:p>
        </w:tc>
        <w:tc>
          <w:tcPr>
            <w:tcW w:w="0" w:type="auto"/>
            <w:vMerge w:val="restart"/>
            <w:tcMar>
              <w:left w:w="28" w:type="dxa"/>
              <w:right w:w="28" w:type="dxa"/>
            </w:tcMar>
            <w:vAlign w:val="center"/>
          </w:tcPr>
          <w:p w14:paraId="649DBA53" w14:textId="77777777" w:rsidR="00413C7B" w:rsidRPr="0075331E" w:rsidRDefault="00413C7B" w:rsidP="000838BE">
            <w:pPr>
              <w:spacing w:after="120"/>
              <w:jc w:val="center"/>
              <w:rPr>
                <w:sz w:val="20"/>
              </w:rPr>
            </w:pPr>
            <w:r w:rsidRPr="0075331E">
              <w:rPr>
                <w:sz w:val="20"/>
              </w:rPr>
              <w:t>Kitos antrinės žaliavos</w:t>
            </w:r>
          </w:p>
        </w:tc>
        <w:tc>
          <w:tcPr>
            <w:tcW w:w="0" w:type="auto"/>
            <w:gridSpan w:val="3"/>
            <w:tcMar>
              <w:left w:w="28" w:type="dxa"/>
              <w:right w:w="28" w:type="dxa"/>
            </w:tcMar>
            <w:vAlign w:val="center"/>
          </w:tcPr>
          <w:p w14:paraId="1201F40C" w14:textId="77777777" w:rsidR="00413C7B" w:rsidRPr="0075331E" w:rsidRDefault="00413C7B" w:rsidP="000838BE">
            <w:pPr>
              <w:spacing w:after="120"/>
              <w:jc w:val="center"/>
              <w:rPr>
                <w:sz w:val="20"/>
              </w:rPr>
            </w:pPr>
            <w:r w:rsidRPr="0075331E">
              <w:rPr>
                <w:sz w:val="20"/>
              </w:rPr>
              <w:t>Individualūs ir kolektyviniai konteineriai**</w:t>
            </w:r>
          </w:p>
        </w:tc>
      </w:tr>
      <w:tr w:rsidR="00413C7B" w:rsidRPr="0075331E" w14:paraId="419D5A72" w14:textId="77777777" w:rsidTr="000838BE">
        <w:trPr>
          <w:cantSplit/>
          <w:tblHeader/>
        </w:trPr>
        <w:tc>
          <w:tcPr>
            <w:tcW w:w="0" w:type="auto"/>
            <w:vMerge/>
            <w:tcMar>
              <w:left w:w="28" w:type="dxa"/>
              <w:right w:w="28" w:type="dxa"/>
            </w:tcMar>
          </w:tcPr>
          <w:p w14:paraId="37819435" w14:textId="77777777" w:rsidR="00413C7B" w:rsidRPr="0075331E" w:rsidRDefault="00413C7B" w:rsidP="000838BE">
            <w:pPr>
              <w:spacing w:after="120"/>
              <w:jc w:val="center"/>
              <w:rPr>
                <w:sz w:val="20"/>
              </w:rPr>
            </w:pPr>
          </w:p>
        </w:tc>
        <w:tc>
          <w:tcPr>
            <w:tcW w:w="0" w:type="auto"/>
            <w:vMerge/>
            <w:tcMar>
              <w:left w:w="28" w:type="dxa"/>
              <w:right w:w="28" w:type="dxa"/>
            </w:tcMar>
          </w:tcPr>
          <w:p w14:paraId="011F88CE" w14:textId="77777777" w:rsidR="00413C7B" w:rsidRPr="0075331E" w:rsidRDefault="00413C7B" w:rsidP="000838BE">
            <w:pPr>
              <w:spacing w:after="120"/>
              <w:jc w:val="center"/>
              <w:rPr>
                <w:sz w:val="20"/>
              </w:rPr>
            </w:pPr>
          </w:p>
        </w:tc>
        <w:tc>
          <w:tcPr>
            <w:tcW w:w="0" w:type="auto"/>
            <w:tcMar>
              <w:left w:w="28" w:type="dxa"/>
              <w:right w:w="28" w:type="dxa"/>
            </w:tcMar>
            <w:vAlign w:val="bottom"/>
          </w:tcPr>
          <w:p w14:paraId="31CFE841" w14:textId="77777777" w:rsidR="00413C7B" w:rsidRPr="0075331E" w:rsidRDefault="00413C7B" w:rsidP="000838BE">
            <w:pPr>
              <w:spacing w:after="120"/>
              <w:jc w:val="center"/>
              <w:rPr>
                <w:sz w:val="20"/>
              </w:rPr>
            </w:pPr>
            <w:r w:rsidRPr="0075331E">
              <w:rPr>
                <w:sz w:val="20"/>
              </w:rPr>
              <w:t>Skirti stikl</w:t>
            </w:r>
            <w:r>
              <w:rPr>
                <w:sz w:val="20"/>
              </w:rPr>
              <w:t>o</w:t>
            </w:r>
            <w:r w:rsidRPr="0075331E">
              <w:rPr>
                <w:sz w:val="20"/>
              </w:rPr>
              <w:t xml:space="preserve"> pakuočių</w:t>
            </w:r>
            <w:r>
              <w:rPr>
                <w:sz w:val="20"/>
              </w:rPr>
              <w:t xml:space="preserve"> </w:t>
            </w:r>
            <w:r w:rsidRPr="0075331E">
              <w:rPr>
                <w:sz w:val="20"/>
              </w:rPr>
              <w:t xml:space="preserve">atliekoms surinkti </w:t>
            </w:r>
            <w:r w:rsidRPr="0075331E">
              <w:rPr>
                <w:sz w:val="18"/>
              </w:rPr>
              <w:t>(STIKLAS)</w:t>
            </w:r>
          </w:p>
        </w:tc>
        <w:tc>
          <w:tcPr>
            <w:tcW w:w="0" w:type="auto"/>
            <w:tcMar>
              <w:left w:w="28" w:type="dxa"/>
              <w:right w:w="28" w:type="dxa"/>
            </w:tcMar>
            <w:vAlign w:val="bottom"/>
          </w:tcPr>
          <w:p w14:paraId="100DDFE8" w14:textId="77777777" w:rsidR="00413C7B" w:rsidRPr="0075331E" w:rsidRDefault="00413C7B" w:rsidP="000838BE">
            <w:pPr>
              <w:spacing w:after="120"/>
              <w:jc w:val="center"/>
              <w:rPr>
                <w:sz w:val="20"/>
              </w:rPr>
            </w:pPr>
            <w:r w:rsidRPr="0075331E">
              <w:rPr>
                <w:sz w:val="20"/>
              </w:rPr>
              <w:t>Skirti popierinių</w:t>
            </w:r>
            <w:r>
              <w:rPr>
                <w:sz w:val="20"/>
              </w:rPr>
              <w:t>,</w:t>
            </w:r>
            <w:r w:rsidRPr="0075331E">
              <w:rPr>
                <w:sz w:val="20"/>
              </w:rPr>
              <w:t xml:space="preserve"> kartoninių pakuočių </w:t>
            </w:r>
            <w:r>
              <w:rPr>
                <w:sz w:val="20"/>
              </w:rPr>
              <w:t>ir</w:t>
            </w:r>
            <w:r w:rsidRPr="0075331E">
              <w:rPr>
                <w:sz w:val="20"/>
              </w:rPr>
              <w:t xml:space="preserve"> popieriaus atliekoms surinkti </w:t>
            </w:r>
            <w:r w:rsidRPr="0075331E">
              <w:rPr>
                <w:sz w:val="18"/>
              </w:rPr>
              <w:t>(POPIERIUS)</w:t>
            </w:r>
          </w:p>
        </w:tc>
        <w:tc>
          <w:tcPr>
            <w:tcW w:w="0" w:type="auto"/>
            <w:tcMar>
              <w:left w:w="28" w:type="dxa"/>
              <w:right w:w="28" w:type="dxa"/>
            </w:tcMar>
            <w:vAlign w:val="bottom"/>
          </w:tcPr>
          <w:p w14:paraId="7F538189" w14:textId="77777777" w:rsidR="00413C7B" w:rsidRPr="0075331E" w:rsidRDefault="00413C7B" w:rsidP="000838BE">
            <w:pPr>
              <w:spacing w:after="120"/>
              <w:jc w:val="center"/>
              <w:rPr>
                <w:sz w:val="20"/>
              </w:rPr>
            </w:pPr>
            <w:r w:rsidRPr="0075331E">
              <w:rPr>
                <w:sz w:val="20"/>
              </w:rPr>
              <w:t xml:space="preserve">Skirti plastikinių, metalinių, kombinuotų ir kitų pakuočių atliekoms surinkti </w:t>
            </w:r>
            <w:r w:rsidRPr="0075331E">
              <w:rPr>
                <w:sz w:val="18"/>
              </w:rPr>
              <w:t>(PLASTIKAS)</w:t>
            </w:r>
          </w:p>
        </w:tc>
      </w:tr>
      <w:tr w:rsidR="00413C7B" w:rsidRPr="0075331E" w14:paraId="374F2339" w14:textId="77777777" w:rsidTr="000838BE">
        <w:tc>
          <w:tcPr>
            <w:tcW w:w="0" w:type="auto"/>
            <w:tcMar>
              <w:left w:w="28" w:type="dxa"/>
              <w:right w:w="28" w:type="dxa"/>
            </w:tcMar>
          </w:tcPr>
          <w:p w14:paraId="4CA39869" w14:textId="77777777" w:rsidR="00413C7B" w:rsidRPr="0075331E" w:rsidRDefault="00413C7B" w:rsidP="000838BE">
            <w:pPr>
              <w:spacing w:after="120"/>
              <w:rPr>
                <w:sz w:val="20"/>
              </w:rPr>
            </w:pPr>
            <w:r w:rsidRPr="0075331E">
              <w:rPr>
                <w:sz w:val="20"/>
              </w:rPr>
              <w:t>Stiklinių pakuočių atliekos, iš jų:</w:t>
            </w:r>
          </w:p>
        </w:tc>
        <w:tc>
          <w:tcPr>
            <w:tcW w:w="0" w:type="auto"/>
            <w:tcMar>
              <w:left w:w="28" w:type="dxa"/>
              <w:right w:w="28" w:type="dxa"/>
            </w:tcMar>
          </w:tcPr>
          <w:p w14:paraId="3B1ADB8C"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106556D0"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tcPr>
          <w:p w14:paraId="1AC031F2" w14:textId="77777777" w:rsidR="00413C7B" w:rsidRPr="0075331E" w:rsidRDefault="00413C7B" w:rsidP="000838BE">
            <w:pPr>
              <w:spacing w:after="120"/>
              <w:jc w:val="center"/>
              <w:rPr>
                <w:sz w:val="20"/>
              </w:rPr>
            </w:pPr>
          </w:p>
        </w:tc>
        <w:tc>
          <w:tcPr>
            <w:tcW w:w="0" w:type="auto"/>
            <w:tcMar>
              <w:left w:w="28" w:type="dxa"/>
              <w:right w:w="28" w:type="dxa"/>
            </w:tcMar>
          </w:tcPr>
          <w:p w14:paraId="5A48D639" w14:textId="77777777" w:rsidR="00413C7B" w:rsidRPr="0075331E" w:rsidRDefault="00413C7B" w:rsidP="000838BE">
            <w:pPr>
              <w:spacing w:after="120"/>
              <w:jc w:val="center"/>
              <w:rPr>
                <w:sz w:val="20"/>
              </w:rPr>
            </w:pPr>
          </w:p>
        </w:tc>
      </w:tr>
      <w:tr w:rsidR="00413C7B" w:rsidRPr="0075331E" w14:paraId="3BAE89B7" w14:textId="77777777" w:rsidTr="000838BE">
        <w:tc>
          <w:tcPr>
            <w:tcW w:w="0" w:type="auto"/>
            <w:tcMar>
              <w:left w:w="28" w:type="dxa"/>
              <w:right w:w="28" w:type="dxa"/>
            </w:tcMar>
          </w:tcPr>
          <w:p w14:paraId="7207055D" w14:textId="77777777" w:rsidR="00413C7B" w:rsidRPr="0075331E" w:rsidRDefault="00413C7B" w:rsidP="00413C7B">
            <w:pPr>
              <w:numPr>
                <w:ilvl w:val="0"/>
                <w:numId w:val="29"/>
              </w:numPr>
              <w:tabs>
                <w:tab w:val="left" w:pos="426"/>
              </w:tabs>
              <w:spacing w:after="120"/>
              <w:ind w:left="142" w:firstLine="0"/>
              <w:rPr>
                <w:sz w:val="20"/>
              </w:rPr>
            </w:pPr>
            <w:r w:rsidRPr="0075331E">
              <w:rPr>
                <w:sz w:val="20"/>
              </w:rPr>
              <w:t>visų dydžių ir spalvų stikliniai buteliai ir buteliukai (be kamščių);</w:t>
            </w:r>
          </w:p>
        </w:tc>
        <w:tc>
          <w:tcPr>
            <w:tcW w:w="0" w:type="auto"/>
            <w:tcMar>
              <w:left w:w="28" w:type="dxa"/>
              <w:right w:w="28" w:type="dxa"/>
            </w:tcMar>
          </w:tcPr>
          <w:p w14:paraId="1265C1D1"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64C91A4F"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tcPr>
          <w:p w14:paraId="1203290F" w14:textId="77777777" w:rsidR="00413C7B" w:rsidRPr="0075331E" w:rsidRDefault="00413C7B" w:rsidP="000838BE">
            <w:pPr>
              <w:spacing w:after="120"/>
              <w:jc w:val="center"/>
              <w:rPr>
                <w:sz w:val="20"/>
              </w:rPr>
            </w:pPr>
          </w:p>
        </w:tc>
        <w:tc>
          <w:tcPr>
            <w:tcW w:w="0" w:type="auto"/>
            <w:tcMar>
              <w:left w:w="28" w:type="dxa"/>
              <w:right w:w="28" w:type="dxa"/>
            </w:tcMar>
          </w:tcPr>
          <w:p w14:paraId="1E4AEE8E" w14:textId="77777777" w:rsidR="00413C7B" w:rsidRPr="0075331E" w:rsidRDefault="00413C7B" w:rsidP="000838BE">
            <w:pPr>
              <w:spacing w:after="120"/>
              <w:jc w:val="center"/>
              <w:rPr>
                <w:sz w:val="20"/>
              </w:rPr>
            </w:pPr>
          </w:p>
        </w:tc>
      </w:tr>
      <w:tr w:rsidR="00413C7B" w:rsidRPr="0075331E" w14:paraId="66B4059F" w14:textId="77777777" w:rsidTr="000838BE">
        <w:tc>
          <w:tcPr>
            <w:tcW w:w="0" w:type="auto"/>
            <w:tcMar>
              <w:left w:w="28" w:type="dxa"/>
              <w:right w:w="28" w:type="dxa"/>
            </w:tcMar>
          </w:tcPr>
          <w:p w14:paraId="31E5F9F0" w14:textId="77777777" w:rsidR="00413C7B" w:rsidRPr="0075331E" w:rsidRDefault="00413C7B" w:rsidP="00413C7B">
            <w:pPr>
              <w:numPr>
                <w:ilvl w:val="0"/>
                <w:numId w:val="29"/>
              </w:numPr>
              <w:tabs>
                <w:tab w:val="left" w:pos="426"/>
              </w:tabs>
              <w:spacing w:after="120"/>
              <w:ind w:left="142" w:firstLine="0"/>
              <w:rPr>
                <w:sz w:val="20"/>
              </w:rPr>
            </w:pPr>
            <w:r w:rsidRPr="0075331E">
              <w:rPr>
                <w:sz w:val="20"/>
              </w:rPr>
              <w:t>stiklainiai (be dangtelių);</w:t>
            </w:r>
          </w:p>
        </w:tc>
        <w:tc>
          <w:tcPr>
            <w:tcW w:w="0" w:type="auto"/>
            <w:tcMar>
              <w:left w:w="28" w:type="dxa"/>
              <w:right w:w="28" w:type="dxa"/>
            </w:tcMar>
          </w:tcPr>
          <w:p w14:paraId="5EB23877"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762D039F"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tcPr>
          <w:p w14:paraId="37F0D529" w14:textId="77777777" w:rsidR="00413C7B" w:rsidRPr="0075331E" w:rsidRDefault="00413C7B" w:rsidP="000838BE">
            <w:pPr>
              <w:spacing w:after="120"/>
              <w:jc w:val="center"/>
              <w:rPr>
                <w:sz w:val="20"/>
              </w:rPr>
            </w:pPr>
          </w:p>
        </w:tc>
        <w:tc>
          <w:tcPr>
            <w:tcW w:w="0" w:type="auto"/>
            <w:tcMar>
              <w:left w:w="28" w:type="dxa"/>
              <w:right w:w="28" w:type="dxa"/>
            </w:tcMar>
          </w:tcPr>
          <w:p w14:paraId="2D2E5D0A" w14:textId="77777777" w:rsidR="00413C7B" w:rsidRPr="0075331E" w:rsidRDefault="00413C7B" w:rsidP="000838BE">
            <w:pPr>
              <w:spacing w:after="120"/>
              <w:jc w:val="center"/>
              <w:rPr>
                <w:sz w:val="20"/>
              </w:rPr>
            </w:pPr>
          </w:p>
        </w:tc>
      </w:tr>
      <w:tr w:rsidR="00413C7B" w:rsidRPr="0075331E" w14:paraId="4A14BA98" w14:textId="77777777" w:rsidTr="000838BE">
        <w:tc>
          <w:tcPr>
            <w:tcW w:w="0" w:type="auto"/>
            <w:tcMar>
              <w:left w:w="28" w:type="dxa"/>
              <w:right w:w="28" w:type="dxa"/>
            </w:tcMar>
          </w:tcPr>
          <w:p w14:paraId="23489F6C" w14:textId="77777777" w:rsidR="00413C7B" w:rsidRPr="0075331E" w:rsidRDefault="00413C7B" w:rsidP="00413C7B">
            <w:pPr>
              <w:numPr>
                <w:ilvl w:val="0"/>
                <w:numId w:val="29"/>
              </w:numPr>
              <w:tabs>
                <w:tab w:val="left" w:pos="426"/>
              </w:tabs>
              <w:spacing w:after="120"/>
              <w:ind w:left="142" w:firstLine="0"/>
              <w:rPr>
                <w:sz w:val="20"/>
              </w:rPr>
            </w:pPr>
            <w:r w:rsidRPr="0075331E">
              <w:rPr>
                <w:sz w:val="20"/>
              </w:rPr>
              <w:t>kitos stiklinės pakuotės ir jų duženos</w:t>
            </w:r>
            <w:r>
              <w:rPr>
                <w:sz w:val="20"/>
              </w:rPr>
              <w:t>;</w:t>
            </w:r>
          </w:p>
        </w:tc>
        <w:tc>
          <w:tcPr>
            <w:tcW w:w="0" w:type="auto"/>
            <w:tcMar>
              <w:left w:w="28" w:type="dxa"/>
              <w:right w:w="28" w:type="dxa"/>
            </w:tcMar>
          </w:tcPr>
          <w:p w14:paraId="3418B2F9"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3296D1E6"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tcPr>
          <w:p w14:paraId="5EFF3D6B" w14:textId="77777777" w:rsidR="00413C7B" w:rsidRPr="0075331E" w:rsidRDefault="00413C7B" w:rsidP="000838BE">
            <w:pPr>
              <w:spacing w:after="120"/>
              <w:jc w:val="center"/>
              <w:rPr>
                <w:sz w:val="20"/>
              </w:rPr>
            </w:pPr>
          </w:p>
        </w:tc>
        <w:tc>
          <w:tcPr>
            <w:tcW w:w="0" w:type="auto"/>
            <w:tcMar>
              <w:left w:w="28" w:type="dxa"/>
              <w:right w:w="28" w:type="dxa"/>
            </w:tcMar>
          </w:tcPr>
          <w:p w14:paraId="00E41C0C" w14:textId="77777777" w:rsidR="00413C7B" w:rsidRPr="0075331E" w:rsidRDefault="00413C7B" w:rsidP="000838BE">
            <w:pPr>
              <w:spacing w:after="120"/>
              <w:jc w:val="center"/>
              <w:rPr>
                <w:sz w:val="20"/>
              </w:rPr>
            </w:pPr>
          </w:p>
        </w:tc>
      </w:tr>
      <w:tr w:rsidR="00413C7B" w:rsidRPr="0075331E" w14:paraId="322EBE54" w14:textId="77777777" w:rsidTr="000838BE">
        <w:tc>
          <w:tcPr>
            <w:tcW w:w="0" w:type="auto"/>
            <w:tcMar>
              <w:left w:w="28" w:type="dxa"/>
              <w:right w:w="28" w:type="dxa"/>
            </w:tcMar>
          </w:tcPr>
          <w:p w14:paraId="184748F1" w14:textId="77777777" w:rsidR="00413C7B" w:rsidRPr="0075331E" w:rsidRDefault="00413C7B" w:rsidP="000838BE">
            <w:pPr>
              <w:spacing w:after="120"/>
              <w:rPr>
                <w:sz w:val="20"/>
              </w:rPr>
            </w:pPr>
          </w:p>
        </w:tc>
        <w:tc>
          <w:tcPr>
            <w:tcW w:w="0" w:type="auto"/>
            <w:tcMar>
              <w:left w:w="28" w:type="dxa"/>
              <w:right w:w="28" w:type="dxa"/>
            </w:tcMar>
          </w:tcPr>
          <w:p w14:paraId="01C5FDD3" w14:textId="77777777" w:rsidR="00413C7B" w:rsidRPr="0075331E" w:rsidRDefault="00413C7B" w:rsidP="00413C7B">
            <w:pPr>
              <w:numPr>
                <w:ilvl w:val="0"/>
                <w:numId w:val="29"/>
              </w:numPr>
              <w:tabs>
                <w:tab w:val="left" w:pos="397"/>
              </w:tabs>
              <w:spacing w:after="120"/>
              <w:ind w:left="114" w:firstLine="0"/>
              <w:rPr>
                <w:sz w:val="20"/>
              </w:rPr>
            </w:pPr>
            <w:r w:rsidRPr="0075331E">
              <w:rPr>
                <w:sz w:val="20"/>
              </w:rPr>
              <w:t>stikliniai indai, vazos ir kiti stiklo gaminiai</w:t>
            </w:r>
            <w:r>
              <w:rPr>
                <w:sz w:val="20"/>
              </w:rPr>
              <w:t>.</w:t>
            </w:r>
          </w:p>
        </w:tc>
        <w:tc>
          <w:tcPr>
            <w:tcW w:w="0" w:type="auto"/>
            <w:tcMar>
              <w:left w:w="28" w:type="dxa"/>
              <w:right w:w="28" w:type="dxa"/>
            </w:tcMar>
            <w:vAlign w:val="center"/>
          </w:tcPr>
          <w:p w14:paraId="23A74AF1"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vAlign w:val="center"/>
          </w:tcPr>
          <w:p w14:paraId="63F2B75F" w14:textId="77777777" w:rsidR="00413C7B" w:rsidRPr="0075331E" w:rsidRDefault="00413C7B" w:rsidP="000838BE">
            <w:pPr>
              <w:spacing w:after="120"/>
              <w:jc w:val="center"/>
              <w:rPr>
                <w:sz w:val="20"/>
              </w:rPr>
            </w:pPr>
          </w:p>
        </w:tc>
        <w:tc>
          <w:tcPr>
            <w:tcW w:w="0" w:type="auto"/>
            <w:tcMar>
              <w:left w:w="28" w:type="dxa"/>
              <w:right w:w="28" w:type="dxa"/>
            </w:tcMar>
          </w:tcPr>
          <w:p w14:paraId="7171B4B7" w14:textId="77777777" w:rsidR="00413C7B" w:rsidRPr="0075331E" w:rsidRDefault="00413C7B" w:rsidP="000838BE">
            <w:pPr>
              <w:spacing w:after="120"/>
              <w:jc w:val="center"/>
              <w:rPr>
                <w:sz w:val="20"/>
              </w:rPr>
            </w:pPr>
          </w:p>
        </w:tc>
      </w:tr>
      <w:tr w:rsidR="00413C7B" w:rsidRPr="0075331E" w14:paraId="68D92EC7" w14:textId="77777777" w:rsidTr="000838BE">
        <w:tc>
          <w:tcPr>
            <w:tcW w:w="0" w:type="auto"/>
            <w:tcMar>
              <w:left w:w="28" w:type="dxa"/>
              <w:right w:w="28" w:type="dxa"/>
            </w:tcMar>
          </w:tcPr>
          <w:p w14:paraId="46485B15" w14:textId="77777777" w:rsidR="00413C7B" w:rsidRPr="0075331E" w:rsidRDefault="00413C7B" w:rsidP="000838BE">
            <w:pPr>
              <w:spacing w:after="120"/>
              <w:rPr>
                <w:sz w:val="20"/>
              </w:rPr>
            </w:pPr>
            <w:r w:rsidRPr="0075331E">
              <w:rPr>
                <w:sz w:val="20"/>
              </w:rPr>
              <w:t>Popierinių ir kartoninių pakuočių atliekos,</w:t>
            </w:r>
          </w:p>
          <w:p w14:paraId="60DB01CE" w14:textId="77777777" w:rsidR="00413C7B" w:rsidRPr="0075331E" w:rsidRDefault="00413C7B" w:rsidP="000838BE">
            <w:pPr>
              <w:spacing w:after="120"/>
              <w:rPr>
                <w:sz w:val="20"/>
              </w:rPr>
            </w:pPr>
            <w:r w:rsidRPr="0075331E">
              <w:rPr>
                <w:sz w:val="20"/>
              </w:rPr>
              <w:t>iš jų:</w:t>
            </w:r>
          </w:p>
        </w:tc>
        <w:tc>
          <w:tcPr>
            <w:tcW w:w="0" w:type="auto"/>
            <w:tcMar>
              <w:left w:w="28" w:type="dxa"/>
              <w:right w:w="28" w:type="dxa"/>
            </w:tcMar>
          </w:tcPr>
          <w:p w14:paraId="4CE1191F" w14:textId="77777777" w:rsidR="00413C7B" w:rsidRPr="0075331E" w:rsidRDefault="00413C7B" w:rsidP="000838BE">
            <w:pPr>
              <w:tabs>
                <w:tab w:val="left" w:pos="397"/>
              </w:tabs>
              <w:spacing w:after="120"/>
              <w:ind w:left="114"/>
              <w:jc w:val="center"/>
              <w:rPr>
                <w:sz w:val="20"/>
              </w:rPr>
            </w:pPr>
          </w:p>
        </w:tc>
        <w:tc>
          <w:tcPr>
            <w:tcW w:w="0" w:type="auto"/>
            <w:tcMar>
              <w:left w:w="28" w:type="dxa"/>
              <w:right w:w="28" w:type="dxa"/>
            </w:tcMar>
            <w:vAlign w:val="center"/>
          </w:tcPr>
          <w:p w14:paraId="728D9991"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3D4951AD"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tcPr>
          <w:p w14:paraId="40CF3962" w14:textId="77777777" w:rsidR="00413C7B" w:rsidRPr="0075331E" w:rsidRDefault="00413C7B" w:rsidP="000838BE">
            <w:pPr>
              <w:spacing w:after="120"/>
              <w:jc w:val="center"/>
              <w:rPr>
                <w:sz w:val="20"/>
              </w:rPr>
            </w:pPr>
          </w:p>
        </w:tc>
      </w:tr>
      <w:tr w:rsidR="00413C7B" w:rsidRPr="0075331E" w14:paraId="6C8A10FF" w14:textId="77777777" w:rsidTr="000838BE">
        <w:tc>
          <w:tcPr>
            <w:tcW w:w="0" w:type="auto"/>
            <w:tcMar>
              <w:left w:w="28" w:type="dxa"/>
              <w:right w:w="28" w:type="dxa"/>
            </w:tcMar>
          </w:tcPr>
          <w:p w14:paraId="6EE481C0" w14:textId="77777777" w:rsidR="00413C7B" w:rsidRPr="0075331E" w:rsidRDefault="00413C7B" w:rsidP="00413C7B">
            <w:pPr>
              <w:numPr>
                <w:ilvl w:val="0"/>
                <w:numId w:val="30"/>
              </w:numPr>
              <w:tabs>
                <w:tab w:val="left" w:pos="426"/>
              </w:tabs>
              <w:spacing w:after="120"/>
              <w:ind w:left="142" w:firstLine="0"/>
              <w:rPr>
                <w:sz w:val="20"/>
              </w:rPr>
            </w:pPr>
            <w:r w:rsidRPr="0075331E">
              <w:rPr>
                <w:sz w:val="20"/>
              </w:rPr>
              <w:t>visų rūšių kartonas, jo lakštai, gofruoto kartono dėžės ir kartono dėžutės;</w:t>
            </w:r>
          </w:p>
        </w:tc>
        <w:tc>
          <w:tcPr>
            <w:tcW w:w="0" w:type="auto"/>
            <w:tcMar>
              <w:left w:w="28" w:type="dxa"/>
              <w:right w:w="28" w:type="dxa"/>
            </w:tcMar>
          </w:tcPr>
          <w:p w14:paraId="4F528D73" w14:textId="77777777" w:rsidR="00413C7B" w:rsidRPr="0075331E" w:rsidRDefault="00413C7B" w:rsidP="000838BE">
            <w:pPr>
              <w:tabs>
                <w:tab w:val="left" w:pos="397"/>
              </w:tabs>
              <w:spacing w:after="120"/>
              <w:ind w:left="114"/>
              <w:jc w:val="center"/>
              <w:rPr>
                <w:sz w:val="20"/>
              </w:rPr>
            </w:pPr>
          </w:p>
        </w:tc>
        <w:tc>
          <w:tcPr>
            <w:tcW w:w="0" w:type="auto"/>
            <w:tcMar>
              <w:left w:w="28" w:type="dxa"/>
              <w:right w:w="28" w:type="dxa"/>
            </w:tcMar>
            <w:vAlign w:val="center"/>
          </w:tcPr>
          <w:p w14:paraId="2D09416E"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571FEBD5"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tcPr>
          <w:p w14:paraId="7EA7202B" w14:textId="77777777" w:rsidR="00413C7B" w:rsidRPr="0075331E" w:rsidRDefault="00413C7B" w:rsidP="000838BE">
            <w:pPr>
              <w:spacing w:after="120"/>
              <w:jc w:val="center"/>
              <w:rPr>
                <w:sz w:val="20"/>
              </w:rPr>
            </w:pPr>
          </w:p>
        </w:tc>
      </w:tr>
      <w:tr w:rsidR="00413C7B" w:rsidRPr="0075331E" w14:paraId="1725CB86" w14:textId="77777777" w:rsidTr="000838BE">
        <w:tc>
          <w:tcPr>
            <w:tcW w:w="0" w:type="auto"/>
            <w:tcMar>
              <w:left w:w="28" w:type="dxa"/>
              <w:right w:w="28" w:type="dxa"/>
            </w:tcMar>
          </w:tcPr>
          <w:p w14:paraId="07BAFEC0" w14:textId="77777777" w:rsidR="00413C7B" w:rsidRPr="0075331E" w:rsidRDefault="00413C7B" w:rsidP="00413C7B">
            <w:pPr>
              <w:numPr>
                <w:ilvl w:val="0"/>
                <w:numId w:val="30"/>
              </w:numPr>
              <w:tabs>
                <w:tab w:val="left" w:pos="426"/>
              </w:tabs>
              <w:spacing w:after="120"/>
              <w:ind w:left="142" w:firstLine="0"/>
              <w:rPr>
                <w:sz w:val="20"/>
              </w:rPr>
            </w:pPr>
            <w:r w:rsidRPr="0075331E">
              <w:rPr>
                <w:sz w:val="20"/>
              </w:rPr>
              <w:t>popieriniai krepšiai, maišeliai, pakavimo popierius;</w:t>
            </w:r>
          </w:p>
        </w:tc>
        <w:tc>
          <w:tcPr>
            <w:tcW w:w="0" w:type="auto"/>
            <w:tcMar>
              <w:left w:w="28" w:type="dxa"/>
              <w:right w:w="28" w:type="dxa"/>
            </w:tcMar>
          </w:tcPr>
          <w:p w14:paraId="2BCBC5D2" w14:textId="77777777" w:rsidR="00413C7B" w:rsidRPr="0075331E" w:rsidRDefault="00413C7B" w:rsidP="000838BE">
            <w:pPr>
              <w:tabs>
                <w:tab w:val="left" w:pos="397"/>
              </w:tabs>
              <w:spacing w:after="120"/>
              <w:ind w:left="114"/>
              <w:jc w:val="center"/>
              <w:rPr>
                <w:sz w:val="20"/>
              </w:rPr>
            </w:pPr>
          </w:p>
        </w:tc>
        <w:tc>
          <w:tcPr>
            <w:tcW w:w="0" w:type="auto"/>
            <w:tcMar>
              <w:left w:w="28" w:type="dxa"/>
              <w:right w:w="28" w:type="dxa"/>
            </w:tcMar>
            <w:vAlign w:val="center"/>
          </w:tcPr>
          <w:p w14:paraId="4370DA5D"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5B75E9CA"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tcPr>
          <w:p w14:paraId="5596D993" w14:textId="77777777" w:rsidR="00413C7B" w:rsidRPr="0075331E" w:rsidRDefault="00413C7B" w:rsidP="000838BE">
            <w:pPr>
              <w:spacing w:after="120"/>
              <w:jc w:val="center"/>
              <w:rPr>
                <w:sz w:val="20"/>
              </w:rPr>
            </w:pPr>
          </w:p>
        </w:tc>
      </w:tr>
      <w:tr w:rsidR="00413C7B" w:rsidRPr="0075331E" w14:paraId="33CF602B" w14:textId="77777777" w:rsidTr="000838BE">
        <w:tc>
          <w:tcPr>
            <w:tcW w:w="0" w:type="auto"/>
            <w:tcMar>
              <w:left w:w="28" w:type="dxa"/>
              <w:right w:w="28" w:type="dxa"/>
            </w:tcMar>
          </w:tcPr>
          <w:p w14:paraId="1FFD9578" w14:textId="77777777" w:rsidR="00413C7B" w:rsidRPr="0075331E" w:rsidRDefault="00413C7B" w:rsidP="00413C7B">
            <w:pPr>
              <w:numPr>
                <w:ilvl w:val="0"/>
                <w:numId w:val="30"/>
              </w:numPr>
              <w:spacing w:after="120"/>
              <w:ind w:left="426" w:hanging="284"/>
              <w:rPr>
                <w:sz w:val="20"/>
              </w:rPr>
            </w:pPr>
            <w:r w:rsidRPr="0075331E">
              <w:rPr>
                <w:sz w:val="20"/>
              </w:rPr>
              <w:t>kitos kartoninės ir popierinės pakuotės;</w:t>
            </w:r>
          </w:p>
        </w:tc>
        <w:tc>
          <w:tcPr>
            <w:tcW w:w="0" w:type="auto"/>
            <w:tcMar>
              <w:left w:w="28" w:type="dxa"/>
              <w:right w:w="28" w:type="dxa"/>
            </w:tcMar>
          </w:tcPr>
          <w:p w14:paraId="5E5BE280" w14:textId="77777777" w:rsidR="00413C7B" w:rsidRPr="0075331E" w:rsidRDefault="00413C7B" w:rsidP="000838BE">
            <w:pPr>
              <w:tabs>
                <w:tab w:val="left" w:pos="397"/>
              </w:tabs>
              <w:spacing w:after="120"/>
              <w:ind w:left="114"/>
              <w:jc w:val="center"/>
              <w:rPr>
                <w:sz w:val="20"/>
              </w:rPr>
            </w:pPr>
          </w:p>
        </w:tc>
        <w:tc>
          <w:tcPr>
            <w:tcW w:w="0" w:type="auto"/>
            <w:tcMar>
              <w:left w:w="28" w:type="dxa"/>
              <w:right w:w="28" w:type="dxa"/>
            </w:tcMar>
            <w:vAlign w:val="center"/>
          </w:tcPr>
          <w:p w14:paraId="060D3467"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439FF61C"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tcPr>
          <w:p w14:paraId="6AB16DD4" w14:textId="77777777" w:rsidR="00413C7B" w:rsidRPr="0075331E" w:rsidRDefault="00413C7B" w:rsidP="000838BE">
            <w:pPr>
              <w:spacing w:after="120"/>
              <w:jc w:val="center"/>
              <w:rPr>
                <w:sz w:val="20"/>
              </w:rPr>
            </w:pPr>
          </w:p>
        </w:tc>
      </w:tr>
      <w:tr w:rsidR="00413C7B" w:rsidRPr="0075331E" w14:paraId="4AD71F9A" w14:textId="77777777" w:rsidTr="000838BE">
        <w:tc>
          <w:tcPr>
            <w:tcW w:w="0" w:type="auto"/>
            <w:tcMar>
              <w:left w:w="28" w:type="dxa"/>
              <w:right w:w="28" w:type="dxa"/>
            </w:tcMar>
          </w:tcPr>
          <w:p w14:paraId="35A918A7" w14:textId="77777777" w:rsidR="00413C7B" w:rsidRPr="0075331E" w:rsidRDefault="00413C7B" w:rsidP="000838BE">
            <w:pPr>
              <w:spacing w:after="120"/>
              <w:ind w:left="426"/>
              <w:rPr>
                <w:sz w:val="20"/>
              </w:rPr>
            </w:pPr>
          </w:p>
        </w:tc>
        <w:tc>
          <w:tcPr>
            <w:tcW w:w="0" w:type="auto"/>
            <w:tcMar>
              <w:left w:w="28" w:type="dxa"/>
              <w:right w:w="28" w:type="dxa"/>
            </w:tcMar>
          </w:tcPr>
          <w:p w14:paraId="3323A000" w14:textId="77777777" w:rsidR="00413C7B" w:rsidRPr="0075331E" w:rsidRDefault="00413C7B" w:rsidP="00413C7B">
            <w:pPr>
              <w:numPr>
                <w:ilvl w:val="0"/>
                <w:numId w:val="30"/>
              </w:numPr>
              <w:tabs>
                <w:tab w:val="left" w:pos="397"/>
              </w:tabs>
              <w:spacing w:after="120"/>
              <w:ind w:left="114" w:firstLine="0"/>
              <w:rPr>
                <w:sz w:val="20"/>
              </w:rPr>
            </w:pPr>
            <w:r w:rsidRPr="0075331E">
              <w:rPr>
                <w:sz w:val="20"/>
              </w:rPr>
              <w:t>laikraščiai, žurnalai, vokai, lankstinukai, skrajutės ir kiti reklaminiai spaudiniai;</w:t>
            </w:r>
          </w:p>
        </w:tc>
        <w:tc>
          <w:tcPr>
            <w:tcW w:w="0" w:type="auto"/>
            <w:tcMar>
              <w:left w:w="28" w:type="dxa"/>
              <w:right w:w="28" w:type="dxa"/>
            </w:tcMar>
            <w:vAlign w:val="center"/>
          </w:tcPr>
          <w:p w14:paraId="78BDF7F6"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2ADEA203"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tcPr>
          <w:p w14:paraId="39FA1A7E" w14:textId="77777777" w:rsidR="00413C7B" w:rsidRPr="0075331E" w:rsidRDefault="00413C7B" w:rsidP="000838BE">
            <w:pPr>
              <w:spacing w:after="120"/>
              <w:jc w:val="center"/>
              <w:rPr>
                <w:sz w:val="20"/>
              </w:rPr>
            </w:pPr>
          </w:p>
        </w:tc>
      </w:tr>
      <w:tr w:rsidR="00413C7B" w:rsidRPr="0075331E" w14:paraId="5A12C0D3" w14:textId="77777777" w:rsidTr="000838BE">
        <w:tc>
          <w:tcPr>
            <w:tcW w:w="0" w:type="auto"/>
            <w:tcMar>
              <w:left w:w="28" w:type="dxa"/>
              <w:right w:w="28" w:type="dxa"/>
            </w:tcMar>
          </w:tcPr>
          <w:p w14:paraId="39E429E4" w14:textId="77777777" w:rsidR="00413C7B" w:rsidRPr="0075331E" w:rsidRDefault="00413C7B" w:rsidP="000838BE">
            <w:pPr>
              <w:spacing w:after="120"/>
              <w:ind w:left="426"/>
              <w:rPr>
                <w:sz w:val="20"/>
              </w:rPr>
            </w:pPr>
          </w:p>
        </w:tc>
        <w:tc>
          <w:tcPr>
            <w:tcW w:w="0" w:type="auto"/>
            <w:tcMar>
              <w:left w:w="28" w:type="dxa"/>
              <w:right w:w="28" w:type="dxa"/>
            </w:tcMar>
          </w:tcPr>
          <w:p w14:paraId="0127EC98" w14:textId="77777777" w:rsidR="00413C7B" w:rsidRPr="0075331E" w:rsidRDefault="00413C7B" w:rsidP="00413C7B">
            <w:pPr>
              <w:numPr>
                <w:ilvl w:val="0"/>
                <w:numId w:val="30"/>
              </w:numPr>
              <w:tabs>
                <w:tab w:val="left" w:pos="397"/>
              </w:tabs>
              <w:spacing w:after="120"/>
              <w:ind w:left="114" w:firstLine="0"/>
              <w:rPr>
                <w:sz w:val="20"/>
              </w:rPr>
            </w:pPr>
            <w:r w:rsidRPr="0075331E">
              <w:rPr>
                <w:sz w:val="20"/>
              </w:rPr>
              <w:t>bloknotai ir knygos</w:t>
            </w:r>
          </w:p>
          <w:p w14:paraId="73AC31BF" w14:textId="77777777" w:rsidR="00413C7B" w:rsidRPr="0075331E" w:rsidRDefault="00413C7B" w:rsidP="000838BE">
            <w:pPr>
              <w:tabs>
                <w:tab w:val="left" w:pos="397"/>
              </w:tabs>
              <w:spacing w:after="120"/>
              <w:ind w:left="114"/>
              <w:rPr>
                <w:sz w:val="20"/>
              </w:rPr>
            </w:pPr>
            <w:r w:rsidRPr="0075331E">
              <w:rPr>
                <w:sz w:val="20"/>
              </w:rPr>
              <w:t>(be kietų viršelių);</w:t>
            </w:r>
          </w:p>
        </w:tc>
        <w:tc>
          <w:tcPr>
            <w:tcW w:w="0" w:type="auto"/>
            <w:tcMar>
              <w:left w:w="28" w:type="dxa"/>
              <w:right w:w="28" w:type="dxa"/>
            </w:tcMar>
            <w:vAlign w:val="center"/>
          </w:tcPr>
          <w:p w14:paraId="2FFD64E0"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2713A764"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tcPr>
          <w:p w14:paraId="38095BC7" w14:textId="77777777" w:rsidR="00413C7B" w:rsidRPr="0075331E" w:rsidRDefault="00413C7B" w:rsidP="000838BE">
            <w:pPr>
              <w:spacing w:after="120"/>
              <w:jc w:val="center"/>
              <w:rPr>
                <w:sz w:val="20"/>
              </w:rPr>
            </w:pPr>
          </w:p>
        </w:tc>
      </w:tr>
      <w:tr w:rsidR="00413C7B" w:rsidRPr="0075331E" w14:paraId="0A85FA4F" w14:textId="77777777" w:rsidTr="000838BE">
        <w:tc>
          <w:tcPr>
            <w:tcW w:w="0" w:type="auto"/>
            <w:tcMar>
              <w:left w:w="28" w:type="dxa"/>
              <w:right w:w="28" w:type="dxa"/>
            </w:tcMar>
          </w:tcPr>
          <w:p w14:paraId="1C7C4F32" w14:textId="77777777" w:rsidR="00413C7B" w:rsidRPr="0075331E" w:rsidRDefault="00413C7B" w:rsidP="000838BE">
            <w:pPr>
              <w:spacing w:after="120"/>
              <w:ind w:left="426"/>
              <w:rPr>
                <w:sz w:val="20"/>
              </w:rPr>
            </w:pPr>
          </w:p>
        </w:tc>
        <w:tc>
          <w:tcPr>
            <w:tcW w:w="0" w:type="auto"/>
            <w:tcMar>
              <w:left w:w="28" w:type="dxa"/>
              <w:right w:w="28" w:type="dxa"/>
            </w:tcMar>
          </w:tcPr>
          <w:p w14:paraId="67F70442" w14:textId="77777777" w:rsidR="00413C7B" w:rsidRPr="0075331E" w:rsidRDefault="00413C7B" w:rsidP="00413C7B">
            <w:pPr>
              <w:numPr>
                <w:ilvl w:val="0"/>
                <w:numId w:val="30"/>
              </w:numPr>
              <w:tabs>
                <w:tab w:val="left" w:pos="397"/>
              </w:tabs>
              <w:spacing w:after="120"/>
              <w:ind w:left="114" w:firstLine="0"/>
              <w:rPr>
                <w:sz w:val="20"/>
              </w:rPr>
            </w:pPr>
            <w:r w:rsidRPr="0075331E">
              <w:rPr>
                <w:sz w:val="20"/>
              </w:rPr>
              <w:t>kitas spaudos ir rašomasis popierius.</w:t>
            </w:r>
          </w:p>
        </w:tc>
        <w:tc>
          <w:tcPr>
            <w:tcW w:w="0" w:type="auto"/>
            <w:tcMar>
              <w:left w:w="28" w:type="dxa"/>
              <w:right w:w="28" w:type="dxa"/>
            </w:tcMar>
            <w:vAlign w:val="center"/>
          </w:tcPr>
          <w:p w14:paraId="0A6B42AE"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4FE9B380" w14:textId="77777777" w:rsidR="00413C7B" w:rsidRPr="0075331E" w:rsidRDefault="00413C7B" w:rsidP="000838BE">
            <w:pPr>
              <w:spacing w:after="120"/>
              <w:jc w:val="center"/>
              <w:rPr>
                <w:sz w:val="20"/>
              </w:rPr>
            </w:pPr>
            <w:r w:rsidRPr="0075331E">
              <w:rPr>
                <w:sz w:val="20"/>
              </w:rPr>
              <w:t>+</w:t>
            </w:r>
          </w:p>
        </w:tc>
        <w:tc>
          <w:tcPr>
            <w:tcW w:w="0" w:type="auto"/>
            <w:tcMar>
              <w:left w:w="28" w:type="dxa"/>
              <w:right w:w="28" w:type="dxa"/>
            </w:tcMar>
          </w:tcPr>
          <w:p w14:paraId="5398085F" w14:textId="77777777" w:rsidR="00413C7B" w:rsidRPr="0075331E" w:rsidRDefault="00413C7B" w:rsidP="000838BE">
            <w:pPr>
              <w:spacing w:after="120"/>
              <w:jc w:val="center"/>
              <w:rPr>
                <w:sz w:val="20"/>
              </w:rPr>
            </w:pPr>
          </w:p>
        </w:tc>
      </w:tr>
      <w:tr w:rsidR="00413C7B" w:rsidRPr="0075331E" w14:paraId="77F376B1" w14:textId="77777777" w:rsidTr="000838BE">
        <w:tc>
          <w:tcPr>
            <w:tcW w:w="0" w:type="auto"/>
            <w:tcMar>
              <w:left w:w="28" w:type="dxa"/>
              <w:right w:w="28" w:type="dxa"/>
            </w:tcMar>
          </w:tcPr>
          <w:p w14:paraId="50E05B5A" w14:textId="77777777" w:rsidR="00413C7B" w:rsidRPr="0075331E" w:rsidRDefault="00413C7B" w:rsidP="000838BE">
            <w:pPr>
              <w:spacing w:after="120"/>
              <w:rPr>
                <w:sz w:val="20"/>
              </w:rPr>
            </w:pPr>
            <w:r w:rsidRPr="0075331E">
              <w:rPr>
                <w:sz w:val="20"/>
              </w:rPr>
              <w:t xml:space="preserve">Plastikinių ir PET (polietileno </w:t>
            </w:r>
            <w:proofErr w:type="spellStart"/>
            <w:r w:rsidRPr="0075331E">
              <w:rPr>
                <w:sz w:val="20"/>
              </w:rPr>
              <w:t>tereftalato</w:t>
            </w:r>
            <w:proofErr w:type="spellEnd"/>
            <w:r w:rsidRPr="0075331E">
              <w:rPr>
                <w:sz w:val="20"/>
              </w:rPr>
              <w:t>) pakuočių atliekos, iš jų:</w:t>
            </w:r>
          </w:p>
        </w:tc>
        <w:tc>
          <w:tcPr>
            <w:tcW w:w="0" w:type="auto"/>
            <w:tcMar>
              <w:left w:w="28" w:type="dxa"/>
              <w:right w:w="28" w:type="dxa"/>
            </w:tcMar>
          </w:tcPr>
          <w:p w14:paraId="4A1D5D71"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63969868" w14:textId="77777777" w:rsidR="00413C7B" w:rsidRPr="0075331E" w:rsidRDefault="00413C7B" w:rsidP="000838BE">
            <w:pPr>
              <w:spacing w:after="120"/>
              <w:jc w:val="center"/>
              <w:rPr>
                <w:sz w:val="20"/>
              </w:rPr>
            </w:pPr>
          </w:p>
        </w:tc>
        <w:tc>
          <w:tcPr>
            <w:tcW w:w="0" w:type="auto"/>
            <w:tcMar>
              <w:left w:w="28" w:type="dxa"/>
              <w:right w:w="28" w:type="dxa"/>
            </w:tcMar>
          </w:tcPr>
          <w:p w14:paraId="2361BE40"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77CC6960" w14:textId="77777777" w:rsidR="00413C7B" w:rsidRPr="0075331E" w:rsidRDefault="00413C7B" w:rsidP="000838BE">
            <w:pPr>
              <w:spacing w:after="120"/>
              <w:jc w:val="center"/>
              <w:rPr>
                <w:sz w:val="20"/>
              </w:rPr>
            </w:pPr>
            <w:r w:rsidRPr="0075331E">
              <w:rPr>
                <w:sz w:val="20"/>
              </w:rPr>
              <w:t>+</w:t>
            </w:r>
          </w:p>
        </w:tc>
      </w:tr>
      <w:tr w:rsidR="00413C7B" w:rsidRPr="0075331E" w14:paraId="27CB6883" w14:textId="77777777" w:rsidTr="000838BE">
        <w:tc>
          <w:tcPr>
            <w:tcW w:w="0" w:type="auto"/>
            <w:tcMar>
              <w:left w:w="28" w:type="dxa"/>
              <w:right w:w="28" w:type="dxa"/>
            </w:tcMar>
          </w:tcPr>
          <w:p w14:paraId="521D5704" w14:textId="77777777" w:rsidR="00413C7B" w:rsidRPr="0075331E" w:rsidRDefault="00413C7B" w:rsidP="00413C7B">
            <w:pPr>
              <w:numPr>
                <w:ilvl w:val="0"/>
                <w:numId w:val="31"/>
              </w:numPr>
              <w:tabs>
                <w:tab w:val="left" w:pos="426"/>
              </w:tabs>
              <w:spacing w:after="120"/>
              <w:ind w:left="142" w:firstLine="0"/>
              <w:rPr>
                <w:sz w:val="20"/>
              </w:rPr>
            </w:pPr>
            <w:r w:rsidRPr="0075331E">
              <w:rPr>
                <w:sz w:val="20"/>
              </w:rPr>
              <w:t xml:space="preserve">plastikiniai buteliai, indeliai, dėžutės </w:t>
            </w:r>
            <w:r>
              <w:rPr>
                <w:sz w:val="20"/>
              </w:rPr>
              <w:t>ir</w:t>
            </w:r>
            <w:r w:rsidRPr="0075331E">
              <w:rPr>
                <w:sz w:val="20"/>
              </w:rPr>
              <w:t xml:space="preserve"> kitos talpos nuo gėrimų ir kitų maisto produktų, gyvūnų ėdalo, buitinių priemonių;</w:t>
            </w:r>
          </w:p>
        </w:tc>
        <w:tc>
          <w:tcPr>
            <w:tcW w:w="0" w:type="auto"/>
            <w:tcMar>
              <w:left w:w="28" w:type="dxa"/>
              <w:right w:w="28" w:type="dxa"/>
            </w:tcMar>
          </w:tcPr>
          <w:p w14:paraId="4AA011E3"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79DB1EB5" w14:textId="77777777" w:rsidR="00413C7B" w:rsidRPr="0075331E" w:rsidRDefault="00413C7B" w:rsidP="000838BE">
            <w:pPr>
              <w:spacing w:after="120"/>
              <w:jc w:val="center"/>
              <w:rPr>
                <w:sz w:val="20"/>
              </w:rPr>
            </w:pPr>
          </w:p>
        </w:tc>
        <w:tc>
          <w:tcPr>
            <w:tcW w:w="0" w:type="auto"/>
            <w:tcMar>
              <w:left w:w="28" w:type="dxa"/>
              <w:right w:w="28" w:type="dxa"/>
            </w:tcMar>
          </w:tcPr>
          <w:p w14:paraId="6635FF83"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409824DF" w14:textId="77777777" w:rsidR="00413C7B" w:rsidRPr="0075331E" w:rsidRDefault="00413C7B" w:rsidP="000838BE">
            <w:pPr>
              <w:spacing w:after="120"/>
              <w:jc w:val="center"/>
              <w:rPr>
                <w:sz w:val="20"/>
              </w:rPr>
            </w:pPr>
            <w:r w:rsidRPr="0075331E">
              <w:rPr>
                <w:sz w:val="20"/>
              </w:rPr>
              <w:t>+</w:t>
            </w:r>
          </w:p>
        </w:tc>
      </w:tr>
      <w:tr w:rsidR="00413C7B" w:rsidRPr="0075331E" w14:paraId="2412B5D1" w14:textId="77777777" w:rsidTr="000838BE">
        <w:tc>
          <w:tcPr>
            <w:tcW w:w="0" w:type="auto"/>
            <w:tcMar>
              <w:left w:w="28" w:type="dxa"/>
              <w:right w:w="28" w:type="dxa"/>
            </w:tcMar>
          </w:tcPr>
          <w:p w14:paraId="417539D7" w14:textId="77777777" w:rsidR="00413C7B" w:rsidRPr="0075331E" w:rsidRDefault="00413C7B" w:rsidP="00413C7B">
            <w:pPr>
              <w:numPr>
                <w:ilvl w:val="0"/>
                <w:numId w:val="31"/>
              </w:numPr>
              <w:tabs>
                <w:tab w:val="left" w:pos="426"/>
              </w:tabs>
              <w:spacing w:after="120"/>
              <w:ind w:left="142" w:firstLine="0"/>
              <w:rPr>
                <w:sz w:val="20"/>
              </w:rPr>
            </w:pPr>
            <w:r w:rsidRPr="0075331E">
              <w:rPr>
                <w:sz w:val="20"/>
              </w:rPr>
              <w:t>plastikiniai dangteliai ir kamšteliai;</w:t>
            </w:r>
          </w:p>
        </w:tc>
        <w:tc>
          <w:tcPr>
            <w:tcW w:w="0" w:type="auto"/>
            <w:tcMar>
              <w:left w:w="28" w:type="dxa"/>
              <w:right w:w="28" w:type="dxa"/>
            </w:tcMar>
          </w:tcPr>
          <w:p w14:paraId="4938B530"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1F8BC23D" w14:textId="77777777" w:rsidR="00413C7B" w:rsidRPr="0075331E" w:rsidRDefault="00413C7B" w:rsidP="000838BE">
            <w:pPr>
              <w:spacing w:after="120"/>
              <w:jc w:val="center"/>
              <w:rPr>
                <w:sz w:val="20"/>
              </w:rPr>
            </w:pPr>
          </w:p>
        </w:tc>
        <w:tc>
          <w:tcPr>
            <w:tcW w:w="0" w:type="auto"/>
            <w:tcMar>
              <w:left w:w="28" w:type="dxa"/>
              <w:right w:w="28" w:type="dxa"/>
            </w:tcMar>
          </w:tcPr>
          <w:p w14:paraId="4FA762CB"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6385EE45" w14:textId="77777777" w:rsidR="00413C7B" w:rsidRPr="0075331E" w:rsidRDefault="00413C7B" w:rsidP="000838BE">
            <w:pPr>
              <w:spacing w:after="120"/>
              <w:jc w:val="center"/>
              <w:rPr>
                <w:sz w:val="20"/>
              </w:rPr>
            </w:pPr>
            <w:r w:rsidRPr="0075331E">
              <w:rPr>
                <w:sz w:val="20"/>
              </w:rPr>
              <w:t>+</w:t>
            </w:r>
          </w:p>
        </w:tc>
      </w:tr>
      <w:tr w:rsidR="00413C7B" w:rsidRPr="0075331E" w14:paraId="1CEB33A4" w14:textId="77777777" w:rsidTr="000838BE">
        <w:tc>
          <w:tcPr>
            <w:tcW w:w="0" w:type="auto"/>
            <w:tcMar>
              <w:left w:w="28" w:type="dxa"/>
              <w:right w:w="28" w:type="dxa"/>
            </w:tcMar>
          </w:tcPr>
          <w:p w14:paraId="7CD5EA37" w14:textId="77777777" w:rsidR="00413C7B" w:rsidRPr="0075331E" w:rsidRDefault="00413C7B" w:rsidP="00413C7B">
            <w:pPr>
              <w:numPr>
                <w:ilvl w:val="0"/>
                <w:numId w:val="31"/>
              </w:numPr>
              <w:tabs>
                <w:tab w:val="left" w:pos="426"/>
              </w:tabs>
              <w:spacing w:after="120"/>
              <w:ind w:left="142" w:firstLine="0"/>
              <w:rPr>
                <w:sz w:val="20"/>
              </w:rPr>
            </w:pPr>
            <w:r w:rsidRPr="0075331E">
              <w:rPr>
                <w:sz w:val="20"/>
              </w:rPr>
              <w:t>plastikiniai maišeliai ir plėvelės;</w:t>
            </w:r>
          </w:p>
        </w:tc>
        <w:tc>
          <w:tcPr>
            <w:tcW w:w="0" w:type="auto"/>
            <w:tcMar>
              <w:left w:w="28" w:type="dxa"/>
              <w:right w:w="28" w:type="dxa"/>
            </w:tcMar>
          </w:tcPr>
          <w:p w14:paraId="35873146"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1E7A167C" w14:textId="77777777" w:rsidR="00413C7B" w:rsidRPr="0075331E" w:rsidRDefault="00413C7B" w:rsidP="000838BE">
            <w:pPr>
              <w:spacing w:after="120"/>
              <w:jc w:val="center"/>
              <w:rPr>
                <w:sz w:val="20"/>
              </w:rPr>
            </w:pPr>
          </w:p>
        </w:tc>
        <w:tc>
          <w:tcPr>
            <w:tcW w:w="0" w:type="auto"/>
            <w:tcMar>
              <w:left w:w="28" w:type="dxa"/>
              <w:right w:w="28" w:type="dxa"/>
            </w:tcMar>
          </w:tcPr>
          <w:p w14:paraId="4CBD5489"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1660DC2C" w14:textId="77777777" w:rsidR="00413C7B" w:rsidRPr="0075331E" w:rsidRDefault="00413C7B" w:rsidP="000838BE">
            <w:pPr>
              <w:spacing w:after="120"/>
              <w:jc w:val="center"/>
              <w:rPr>
                <w:sz w:val="20"/>
              </w:rPr>
            </w:pPr>
            <w:r w:rsidRPr="0075331E">
              <w:rPr>
                <w:sz w:val="20"/>
              </w:rPr>
              <w:t>+</w:t>
            </w:r>
          </w:p>
        </w:tc>
      </w:tr>
      <w:tr w:rsidR="00413C7B" w:rsidRPr="0075331E" w14:paraId="6F070AE4" w14:textId="77777777" w:rsidTr="000838BE">
        <w:tc>
          <w:tcPr>
            <w:tcW w:w="0" w:type="auto"/>
            <w:tcMar>
              <w:left w:w="28" w:type="dxa"/>
              <w:right w:w="28" w:type="dxa"/>
            </w:tcMar>
          </w:tcPr>
          <w:p w14:paraId="0628E223" w14:textId="77777777" w:rsidR="00413C7B" w:rsidRPr="0075331E" w:rsidRDefault="00413C7B" w:rsidP="00413C7B">
            <w:pPr>
              <w:numPr>
                <w:ilvl w:val="0"/>
                <w:numId w:val="31"/>
              </w:numPr>
              <w:tabs>
                <w:tab w:val="left" w:pos="426"/>
              </w:tabs>
              <w:spacing w:after="120"/>
              <w:ind w:left="142" w:firstLine="0"/>
              <w:rPr>
                <w:sz w:val="20"/>
              </w:rPr>
            </w:pPr>
            <w:r w:rsidRPr="0075331E">
              <w:rPr>
                <w:sz w:val="20"/>
              </w:rPr>
              <w:t>PET ir PP tvirtinimo juostos;</w:t>
            </w:r>
          </w:p>
        </w:tc>
        <w:tc>
          <w:tcPr>
            <w:tcW w:w="0" w:type="auto"/>
            <w:tcMar>
              <w:left w:w="28" w:type="dxa"/>
              <w:right w:w="28" w:type="dxa"/>
            </w:tcMar>
          </w:tcPr>
          <w:p w14:paraId="69781E19"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40278690" w14:textId="77777777" w:rsidR="00413C7B" w:rsidRPr="0075331E" w:rsidRDefault="00413C7B" w:rsidP="000838BE">
            <w:pPr>
              <w:spacing w:after="120"/>
              <w:jc w:val="center"/>
              <w:rPr>
                <w:sz w:val="20"/>
              </w:rPr>
            </w:pPr>
          </w:p>
        </w:tc>
        <w:tc>
          <w:tcPr>
            <w:tcW w:w="0" w:type="auto"/>
            <w:tcMar>
              <w:left w:w="28" w:type="dxa"/>
              <w:right w:w="28" w:type="dxa"/>
            </w:tcMar>
          </w:tcPr>
          <w:p w14:paraId="47622837"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1BADA105" w14:textId="77777777" w:rsidR="00413C7B" w:rsidRPr="0075331E" w:rsidRDefault="00413C7B" w:rsidP="000838BE">
            <w:pPr>
              <w:spacing w:after="120"/>
              <w:jc w:val="center"/>
              <w:rPr>
                <w:sz w:val="20"/>
              </w:rPr>
            </w:pPr>
            <w:r w:rsidRPr="0075331E">
              <w:rPr>
                <w:sz w:val="20"/>
              </w:rPr>
              <w:t>+</w:t>
            </w:r>
          </w:p>
        </w:tc>
      </w:tr>
      <w:tr w:rsidR="00413C7B" w:rsidRPr="0075331E" w14:paraId="79680DF8" w14:textId="77777777" w:rsidTr="000838BE">
        <w:tc>
          <w:tcPr>
            <w:tcW w:w="0" w:type="auto"/>
            <w:tcMar>
              <w:left w:w="28" w:type="dxa"/>
              <w:right w:w="28" w:type="dxa"/>
            </w:tcMar>
          </w:tcPr>
          <w:p w14:paraId="7C39B101" w14:textId="77777777" w:rsidR="00413C7B" w:rsidRPr="0075331E" w:rsidRDefault="00413C7B" w:rsidP="00413C7B">
            <w:pPr>
              <w:numPr>
                <w:ilvl w:val="0"/>
                <w:numId w:val="31"/>
              </w:numPr>
              <w:tabs>
                <w:tab w:val="left" w:pos="426"/>
              </w:tabs>
              <w:spacing w:after="120"/>
              <w:ind w:left="142" w:firstLine="0"/>
              <w:rPr>
                <w:sz w:val="20"/>
              </w:rPr>
            </w:pPr>
            <w:r w:rsidRPr="0075331E">
              <w:rPr>
                <w:sz w:val="20"/>
              </w:rPr>
              <w:t>kita plastikinė pakuotė (su įspaustais PET, HDPE, PE, LPPE, PP, PS ženklais);</w:t>
            </w:r>
          </w:p>
        </w:tc>
        <w:tc>
          <w:tcPr>
            <w:tcW w:w="0" w:type="auto"/>
            <w:tcMar>
              <w:left w:w="28" w:type="dxa"/>
              <w:right w:w="28" w:type="dxa"/>
            </w:tcMar>
          </w:tcPr>
          <w:p w14:paraId="4C486E05"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11B19CFF" w14:textId="77777777" w:rsidR="00413C7B" w:rsidRPr="0075331E" w:rsidRDefault="00413C7B" w:rsidP="000838BE">
            <w:pPr>
              <w:spacing w:after="120"/>
              <w:jc w:val="center"/>
              <w:rPr>
                <w:sz w:val="20"/>
              </w:rPr>
            </w:pPr>
          </w:p>
        </w:tc>
        <w:tc>
          <w:tcPr>
            <w:tcW w:w="0" w:type="auto"/>
            <w:tcMar>
              <w:left w:w="28" w:type="dxa"/>
              <w:right w:w="28" w:type="dxa"/>
            </w:tcMar>
          </w:tcPr>
          <w:p w14:paraId="65E09AAE"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749B0051" w14:textId="77777777" w:rsidR="00413C7B" w:rsidRPr="0075331E" w:rsidRDefault="00413C7B" w:rsidP="000838BE">
            <w:pPr>
              <w:spacing w:after="120"/>
              <w:jc w:val="center"/>
              <w:rPr>
                <w:sz w:val="20"/>
              </w:rPr>
            </w:pPr>
            <w:r w:rsidRPr="0075331E">
              <w:rPr>
                <w:sz w:val="20"/>
              </w:rPr>
              <w:t>+</w:t>
            </w:r>
          </w:p>
        </w:tc>
      </w:tr>
      <w:tr w:rsidR="00413C7B" w:rsidRPr="0075331E" w14:paraId="1796C384" w14:textId="77777777" w:rsidTr="000838BE">
        <w:tc>
          <w:tcPr>
            <w:tcW w:w="0" w:type="auto"/>
            <w:tcMar>
              <w:left w:w="28" w:type="dxa"/>
              <w:right w:w="28" w:type="dxa"/>
            </w:tcMar>
          </w:tcPr>
          <w:p w14:paraId="27ECEEB0" w14:textId="77777777" w:rsidR="00413C7B" w:rsidRPr="0075331E" w:rsidRDefault="00413C7B" w:rsidP="000838BE">
            <w:pPr>
              <w:spacing w:after="120"/>
              <w:rPr>
                <w:sz w:val="20"/>
              </w:rPr>
            </w:pPr>
          </w:p>
        </w:tc>
        <w:tc>
          <w:tcPr>
            <w:tcW w:w="0" w:type="auto"/>
            <w:tcMar>
              <w:left w:w="28" w:type="dxa"/>
              <w:right w:w="28" w:type="dxa"/>
            </w:tcMar>
          </w:tcPr>
          <w:p w14:paraId="478D98B3" w14:textId="77777777" w:rsidR="00413C7B" w:rsidRPr="0075331E" w:rsidRDefault="00413C7B" w:rsidP="00413C7B">
            <w:pPr>
              <w:numPr>
                <w:ilvl w:val="0"/>
                <w:numId w:val="31"/>
              </w:numPr>
              <w:tabs>
                <w:tab w:val="left" w:pos="397"/>
              </w:tabs>
              <w:spacing w:after="120"/>
              <w:ind w:left="113" w:firstLine="0"/>
              <w:rPr>
                <w:sz w:val="20"/>
              </w:rPr>
            </w:pPr>
            <w:r w:rsidRPr="0075331E">
              <w:rPr>
                <w:sz w:val="20"/>
              </w:rPr>
              <w:t>polietileno plėvelė;</w:t>
            </w:r>
          </w:p>
        </w:tc>
        <w:tc>
          <w:tcPr>
            <w:tcW w:w="0" w:type="auto"/>
            <w:tcMar>
              <w:left w:w="28" w:type="dxa"/>
              <w:right w:w="28" w:type="dxa"/>
            </w:tcMar>
            <w:vAlign w:val="center"/>
          </w:tcPr>
          <w:p w14:paraId="1E27DECD" w14:textId="77777777" w:rsidR="00413C7B" w:rsidRPr="0075331E" w:rsidRDefault="00413C7B" w:rsidP="000838BE">
            <w:pPr>
              <w:spacing w:after="120"/>
              <w:jc w:val="center"/>
              <w:rPr>
                <w:sz w:val="20"/>
              </w:rPr>
            </w:pPr>
          </w:p>
        </w:tc>
        <w:tc>
          <w:tcPr>
            <w:tcW w:w="0" w:type="auto"/>
            <w:tcMar>
              <w:left w:w="28" w:type="dxa"/>
              <w:right w:w="28" w:type="dxa"/>
            </w:tcMar>
          </w:tcPr>
          <w:p w14:paraId="7A9B14CB"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2A79A409" w14:textId="77777777" w:rsidR="00413C7B" w:rsidRPr="0075331E" w:rsidRDefault="00413C7B" w:rsidP="000838BE">
            <w:pPr>
              <w:spacing w:after="120"/>
              <w:jc w:val="center"/>
              <w:rPr>
                <w:sz w:val="20"/>
              </w:rPr>
            </w:pPr>
            <w:r w:rsidRPr="0075331E">
              <w:rPr>
                <w:sz w:val="20"/>
              </w:rPr>
              <w:t>+</w:t>
            </w:r>
          </w:p>
        </w:tc>
      </w:tr>
      <w:tr w:rsidR="00413C7B" w:rsidRPr="0075331E" w14:paraId="28FB3291" w14:textId="77777777" w:rsidTr="000838BE">
        <w:tc>
          <w:tcPr>
            <w:tcW w:w="0" w:type="auto"/>
            <w:tcMar>
              <w:left w:w="28" w:type="dxa"/>
              <w:right w:w="28" w:type="dxa"/>
            </w:tcMar>
          </w:tcPr>
          <w:p w14:paraId="0DD7550E" w14:textId="77777777" w:rsidR="00413C7B" w:rsidRPr="0075331E" w:rsidRDefault="00413C7B" w:rsidP="000838BE">
            <w:pPr>
              <w:spacing w:after="120"/>
              <w:rPr>
                <w:sz w:val="20"/>
              </w:rPr>
            </w:pPr>
          </w:p>
        </w:tc>
        <w:tc>
          <w:tcPr>
            <w:tcW w:w="0" w:type="auto"/>
            <w:tcMar>
              <w:left w:w="28" w:type="dxa"/>
              <w:right w:w="28" w:type="dxa"/>
            </w:tcMar>
          </w:tcPr>
          <w:p w14:paraId="18E6B31C" w14:textId="77777777" w:rsidR="00413C7B" w:rsidRPr="0075331E" w:rsidRDefault="00413C7B" w:rsidP="00413C7B">
            <w:pPr>
              <w:numPr>
                <w:ilvl w:val="0"/>
                <w:numId w:val="31"/>
              </w:numPr>
              <w:tabs>
                <w:tab w:val="left" w:pos="397"/>
              </w:tabs>
              <w:spacing w:after="120"/>
              <w:ind w:left="113" w:firstLine="0"/>
              <w:rPr>
                <w:sz w:val="20"/>
              </w:rPr>
            </w:pPr>
            <w:r w:rsidRPr="0075331E">
              <w:rPr>
                <w:sz w:val="20"/>
              </w:rPr>
              <w:t>plastikiniai indai.</w:t>
            </w:r>
          </w:p>
        </w:tc>
        <w:tc>
          <w:tcPr>
            <w:tcW w:w="0" w:type="auto"/>
            <w:tcMar>
              <w:left w:w="28" w:type="dxa"/>
              <w:right w:w="28" w:type="dxa"/>
            </w:tcMar>
            <w:vAlign w:val="center"/>
          </w:tcPr>
          <w:p w14:paraId="6571F56A" w14:textId="77777777" w:rsidR="00413C7B" w:rsidRPr="0075331E" w:rsidRDefault="00413C7B" w:rsidP="000838BE">
            <w:pPr>
              <w:spacing w:after="120"/>
              <w:jc w:val="center"/>
              <w:rPr>
                <w:sz w:val="20"/>
              </w:rPr>
            </w:pPr>
          </w:p>
        </w:tc>
        <w:tc>
          <w:tcPr>
            <w:tcW w:w="0" w:type="auto"/>
            <w:tcMar>
              <w:left w:w="28" w:type="dxa"/>
              <w:right w:w="28" w:type="dxa"/>
            </w:tcMar>
          </w:tcPr>
          <w:p w14:paraId="5FE0BED8"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4C064E6B" w14:textId="77777777" w:rsidR="00413C7B" w:rsidRPr="0075331E" w:rsidRDefault="00413C7B" w:rsidP="000838BE">
            <w:pPr>
              <w:spacing w:after="120"/>
              <w:jc w:val="center"/>
              <w:rPr>
                <w:sz w:val="20"/>
              </w:rPr>
            </w:pPr>
            <w:r w:rsidRPr="0075331E">
              <w:rPr>
                <w:sz w:val="20"/>
              </w:rPr>
              <w:t>+</w:t>
            </w:r>
          </w:p>
        </w:tc>
      </w:tr>
      <w:tr w:rsidR="00413C7B" w:rsidRPr="0075331E" w14:paraId="5C57E55A" w14:textId="77777777" w:rsidTr="000838BE">
        <w:tc>
          <w:tcPr>
            <w:tcW w:w="0" w:type="auto"/>
            <w:tcMar>
              <w:left w:w="28" w:type="dxa"/>
              <w:right w:w="28" w:type="dxa"/>
            </w:tcMar>
          </w:tcPr>
          <w:p w14:paraId="47CFBA65" w14:textId="77777777" w:rsidR="00413C7B" w:rsidRPr="0075331E" w:rsidRDefault="00413C7B" w:rsidP="000838BE">
            <w:pPr>
              <w:spacing w:after="120"/>
              <w:rPr>
                <w:sz w:val="20"/>
              </w:rPr>
            </w:pPr>
            <w:r w:rsidRPr="0075331E">
              <w:rPr>
                <w:sz w:val="20"/>
              </w:rPr>
              <w:t>Kombinuotų (vyraujanti medžiaga popierinius ir kartonas) pakuočių atliekos, iš jų:</w:t>
            </w:r>
          </w:p>
        </w:tc>
        <w:tc>
          <w:tcPr>
            <w:tcW w:w="0" w:type="auto"/>
            <w:tcMar>
              <w:left w:w="28" w:type="dxa"/>
              <w:right w:w="28" w:type="dxa"/>
            </w:tcMar>
          </w:tcPr>
          <w:p w14:paraId="072E86BE"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1EF3D688" w14:textId="77777777" w:rsidR="00413C7B" w:rsidRPr="0075331E" w:rsidRDefault="00413C7B" w:rsidP="000838BE">
            <w:pPr>
              <w:spacing w:after="120"/>
              <w:jc w:val="center"/>
              <w:rPr>
                <w:sz w:val="20"/>
              </w:rPr>
            </w:pPr>
          </w:p>
        </w:tc>
        <w:tc>
          <w:tcPr>
            <w:tcW w:w="0" w:type="auto"/>
            <w:tcMar>
              <w:left w:w="28" w:type="dxa"/>
              <w:right w:w="28" w:type="dxa"/>
            </w:tcMar>
          </w:tcPr>
          <w:p w14:paraId="0B79D908"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5C87AF2B" w14:textId="77777777" w:rsidR="00413C7B" w:rsidRPr="0075331E" w:rsidRDefault="00413C7B" w:rsidP="000838BE">
            <w:pPr>
              <w:spacing w:after="120"/>
              <w:jc w:val="center"/>
              <w:rPr>
                <w:sz w:val="20"/>
              </w:rPr>
            </w:pPr>
            <w:r w:rsidRPr="0075331E">
              <w:rPr>
                <w:sz w:val="20"/>
              </w:rPr>
              <w:t>+</w:t>
            </w:r>
          </w:p>
        </w:tc>
      </w:tr>
      <w:tr w:rsidR="00413C7B" w:rsidRPr="0075331E" w14:paraId="6BEAAFFA" w14:textId="77777777" w:rsidTr="000838BE">
        <w:tc>
          <w:tcPr>
            <w:tcW w:w="0" w:type="auto"/>
            <w:tcMar>
              <w:left w:w="28" w:type="dxa"/>
              <w:right w:w="28" w:type="dxa"/>
            </w:tcMar>
          </w:tcPr>
          <w:p w14:paraId="33069AA4" w14:textId="77777777" w:rsidR="00413C7B" w:rsidRPr="0075331E" w:rsidRDefault="00413C7B" w:rsidP="00413C7B">
            <w:pPr>
              <w:numPr>
                <w:ilvl w:val="0"/>
                <w:numId w:val="32"/>
              </w:numPr>
              <w:tabs>
                <w:tab w:val="left" w:pos="426"/>
              </w:tabs>
              <w:spacing w:after="120"/>
              <w:ind w:left="142" w:firstLine="0"/>
              <w:rPr>
                <w:sz w:val="20"/>
              </w:rPr>
            </w:pPr>
            <w:r w:rsidRPr="0075331E">
              <w:rPr>
                <w:sz w:val="20"/>
              </w:rPr>
              <w:t>kartoninės gėrimų pakuotės nuo sulčių ir pieno produktų (</w:t>
            </w:r>
            <w:proofErr w:type="spellStart"/>
            <w:r w:rsidRPr="0075331E">
              <w:rPr>
                <w:sz w:val="20"/>
              </w:rPr>
              <w:t>tetrapakai</w:t>
            </w:r>
            <w:proofErr w:type="spellEnd"/>
            <w:r w:rsidRPr="0075331E">
              <w:rPr>
                <w:sz w:val="20"/>
              </w:rPr>
              <w:t>, pure-pakai ir kt.);</w:t>
            </w:r>
          </w:p>
        </w:tc>
        <w:tc>
          <w:tcPr>
            <w:tcW w:w="0" w:type="auto"/>
            <w:tcMar>
              <w:left w:w="28" w:type="dxa"/>
              <w:right w:w="28" w:type="dxa"/>
            </w:tcMar>
          </w:tcPr>
          <w:p w14:paraId="1F676377"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5C5F968F" w14:textId="77777777" w:rsidR="00413C7B" w:rsidRPr="0075331E" w:rsidRDefault="00413C7B" w:rsidP="000838BE">
            <w:pPr>
              <w:spacing w:after="120"/>
              <w:jc w:val="center"/>
              <w:rPr>
                <w:sz w:val="20"/>
              </w:rPr>
            </w:pPr>
          </w:p>
        </w:tc>
        <w:tc>
          <w:tcPr>
            <w:tcW w:w="0" w:type="auto"/>
            <w:tcMar>
              <w:left w:w="28" w:type="dxa"/>
              <w:right w:w="28" w:type="dxa"/>
            </w:tcMar>
          </w:tcPr>
          <w:p w14:paraId="5A1FCCFB"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11079BA4" w14:textId="77777777" w:rsidR="00413C7B" w:rsidRPr="0075331E" w:rsidRDefault="00413C7B" w:rsidP="000838BE">
            <w:pPr>
              <w:spacing w:after="120"/>
              <w:jc w:val="center"/>
              <w:rPr>
                <w:sz w:val="20"/>
              </w:rPr>
            </w:pPr>
            <w:r w:rsidRPr="0075331E">
              <w:rPr>
                <w:sz w:val="20"/>
              </w:rPr>
              <w:t>+</w:t>
            </w:r>
          </w:p>
        </w:tc>
      </w:tr>
      <w:tr w:rsidR="00413C7B" w:rsidRPr="0075331E" w14:paraId="46F8DC0F" w14:textId="77777777" w:rsidTr="000838BE">
        <w:tc>
          <w:tcPr>
            <w:tcW w:w="0" w:type="auto"/>
            <w:tcMar>
              <w:left w:w="28" w:type="dxa"/>
              <w:right w:w="28" w:type="dxa"/>
            </w:tcMar>
          </w:tcPr>
          <w:p w14:paraId="256DFC03" w14:textId="77777777" w:rsidR="00413C7B" w:rsidRPr="0075331E" w:rsidRDefault="00413C7B" w:rsidP="00413C7B">
            <w:pPr>
              <w:numPr>
                <w:ilvl w:val="0"/>
                <w:numId w:val="32"/>
              </w:numPr>
              <w:tabs>
                <w:tab w:val="left" w:pos="426"/>
              </w:tabs>
              <w:spacing w:after="120"/>
              <w:ind w:left="142" w:firstLine="0"/>
              <w:rPr>
                <w:sz w:val="20"/>
              </w:rPr>
            </w:pPr>
            <w:r w:rsidRPr="0075331E">
              <w:rPr>
                <w:sz w:val="20"/>
              </w:rPr>
              <w:t>laminuoto popieriaus ir kartono pakuotės.</w:t>
            </w:r>
          </w:p>
        </w:tc>
        <w:tc>
          <w:tcPr>
            <w:tcW w:w="0" w:type="auto"/>
            <w:tcMar>
              <w:left w:w="28" w:type="dxa"/>
              <w:right w:w="28" w:type="dxa"/>
            </w:tcMar>
          </w:tcPr>
          <w:p w14:paraId="0769D20A"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01AB8009" w14:textId="77777777" w:rsidR="00413C7B" w:rsidRPr="0075331E" w:rsidRDefault="00413C7B" w:rsidP="000838BE">
            <w:pPr>
              <w:spacing w:after="120"/>
              <w:jc w:val="center"/>
              <w:rPr>
                <w:sz w:val="20"/>
              </w:rPr>
            </w:pPr>
          </w:p>
        </w:tc>
        <w:tc>
          <w:tcPr>
            <w:tcW w:w="0" w:type="auto"/>
            <w:tcMar>
              <w:left w:w="28" w:type="dxa"/>
              <w:right w:w="28" w:type="dxa"/>
            </w:tcMar>
          </w:tcPr>
          <w:p w14:paraId="2B5B87CD"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71759598" w14:textId="77777777" w:rsidR="00413C7B" w:rsidRPr="0075331E" w:rsidRDefault="00413C7B" w:rsidP="000838BE">
            <w:pPr>
              <w:spacing w:after="120"/>
              <w:jc w:val="center"/>
              <w:rPr>
                <w:sz w:val="20"/>
              </w:rPr>
            </w:pPr>
            <w:r w:rsidRPr="0075331E">
              <w:rPr>
                <w:sz w:val="20"/>
              </w:rPr>
              <w:t>+</w:t>
            </w:r>
          </w:p>
        </w:tc>
      </w:tr>
      <w:tr w:rsidR="00413C7B" w:rsidRPr="0075331E" w14:paraId="6382271E" w14:textId="77777777" w:rsidTr="000838BE">
        <w:tc>
          <w:tcPr>
            <w:tcW w:w="0" w:type="auto"/>
            <w:tcMar>
              <w:left w:w="28" w:type="dxa"/>
              <w:right w:w="28" w:type="dxa"/>
            </w:tcMar>
          </w:tcPr>
          <w:p w14:paraId="541EFE65" w14:textId="77777777" w:rsidR="00413C7B" w:rsidRPr="0075331E" w:rsidRDefault="00413C7B" w:rsidP="000838BE">
            <w:pPr>
              <w:spacing w:after="120"/>
              <w:rPr>
                <w:sz w:val="20"/>
              </w:rPr>
            </w:pPr>
            <w:r w:rsidRPr="0075331E">
              <w:rPr>
                <w:sz w:val="20"/>
              </w:rPr>
              <w:t>Metalinių pakuočių atliekos, iš jų:</w:t>
            </w:r>
          </w:p>
        </w:tc>
        <w:tc>
          <w:tcPr>
            <w:tcW w:w="0" w:type="auto"/>
            <w:tcMar>
              <w:left w:w="28" w:type="dxa"/>
              <w:right w:w="28" w:type="dxa"/>
            </w:tcMar>
          </w:tcPr>
          <w:p w14:paraId="44124574"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0BFF480A" w14:textId="77777777" w:rsidR="00413C7B" w:rsidRPr="0075331E" w:rsidRDefault="00413C7B" w:rsidP="000838BE">
            <w:pPr>
              <w:spacing w:after="120"/>
              <w:jc w:val="center"/>
              <w:rPr>
                <w:sz w:val="20"/>
              </w:rPr>
            </w:pPr>
          </w:p>
        </w:tc>
        <w:tc>
          <w:tcPr>
            <w:tcW w:w="0" w:type="auto"/>
            <w:tcMar>
              <w:left w:w="28" w:type="dxa"/>
              <w:right w:w="28" w:type="dxa"/>
            </w:tcMar>
          </w:tcPr>
          <w:p w14:paraId="5B7B5364"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253B002B" w14:textId="77777777" w:rsidR="00413C7B" w:rsidRPr="0075331E" w:rsidRDefault="00413C7B" w:rsidP="000838BE">
            <w:pPr>
              <w:spacing w:after="120"/>
              <w:jc w:val="center"/>
              <w:rPr>
                <w:sz w:val="20"/>
              </w:rPr>
            </w:pPr>
            <w:r w:rsidRPr="0075331E">
              <w:rPr>
                <w:sz w:val="20"/>
              </w:rPr>
              <w:t>+</w:t>
            </w:r>
          </w:p>
        </w:tc>
      </w:tr>
      <w:tr w:rsidR="00413C7B" w:rsidRPr="0075331E" w14:paraId="4EDA3BEF" w14:textId="77777777" w:rsidTr="000838BE">
        <w:tc>
          <w:tcPr>
            <w:tcW w:w="0" w:type="auto"/>
            <w:tcMar>
              <w:left w:w="28" w:type="dxa"/>
              <w:right w:w="28" w:type="dxa"/>
            </w:tcMar>
          </w:tcPr>
          <w:p w14:paraId="13239E44" w14:textId="77777777" w:rsidR="00413C7B" w:rsidRPr="0075331E" w:rsidRDefault="00413C7B" w:rsidP="00413C7B">
            <w:pPr>
              <w:numPr>
                <w:ilvl w:val="0"/>
                <w:numId w:val="33"/>
              </w:numPr>
              <w:tabs>
                <w:tab w:val="left" w:pos="426"/>
              </w:tabs>
              <w:spacing w:after="120"/>
              <w:ind w:left="142" w:firstLine="0"/>
              <w:rPr>
                <w:sz w:val="20"/>
              </w:rPr>
            </w:pPr>
            <w:r w:rsidRPr="0075331E">
              <w:rPr>
                <w:sz w:val="20"/>
              </w:rPr>
              <w:t>skardinės nuo gėrimų ir kitų maistų produktų, gyvūnų ėdalo, buitinių priemonių;</w:t>
            </w:r>
          </w:p>
        </w:tc>
        <w:tc>
          <w:tcPr>
            <w:tcW w:w="0" w:type="auto"/>
            <w:tcMar>
              <w:left w:w="28" w:type="dxa"/>
              <w:right w:w="28" w:type="dxa"/>
            </w:tcMar>
          </w:tcPr>
          <w:p w14:paraId="587B4D8D"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0D5AF291" w14:textId="77777777" w:rsidR="00413C7B" w:rsidRPr="0075331E" w:rsidRDefault="00413C7B" w:rsidP="000838BE">
            <w:pPr>
              <w:spacing w:after="120"/>
              <w:jc w:val="center"/>
              <w:rPr>
                <w:sz w:val="20"/>
              </w:rPr>
            </w:pPr>
          </w:p>
        </w:tc>
        <w:tc>
          <w:tcPr>
            <w:tcW w:w="0" w:type="auto"/>
            <w:tcMar>
              <w:left w:w="28" w:type="dxa"/>
              <w:right w:w="28" w:type="dxa"/>
            </w:tcMar>
          </w:tcPr>
          <w:p w14:paraId="75185E11"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42DDB7A0" w14:textId="77777777" w:rsidR="00413C7B" w:rsidRPr="0075331E" w:rsidRDefault="00413C7B" w:rsidP="000838BE">
            <w:pPr>
              <w:spacing w:after="120"/>
              <w:jc w:val="center"/>
              <w:rPr>
                <w:sz w:val="20"/>
              </w:rPr>
            </w:pPr>
            <w:r w:rsidRPr="0075331E">
              <w:rPr>
                <w:sz w:val="20"/>
              </w:rPr>
              <w:t>+</w:t>
            </w:r>
          </w:p>
        </w:tc>
      </w:tr>
      <w:tr w:rsidR="00413C7B" w:rsidRPr="0075331E" w14:paraId="7B09C722" w14:textId="77777777" w:rsidTr="000838BE">
        <w:tc>
          <w:tcPr>
            <w:tcW w:w="0" w:type="auto"/>
            <w:tcMar>
              <w:left w:w="28" w:type="dxa"/>
              <w:right w:w="28" w:type="dxa"/>
            </w:tcMar>
          </w:tcPr>
          <w:p w14:paraId="253A0C41" w14:textId="77777777" w:rsidR="00413C7B" w:rsidRPr="0075331E" w:rsidRDefault="00413C7B" w:rsidP="00413C7B">
            <w:pPr>
              <w:numPr>
                <w:ilvl w:val="0"/>
                <w:numId w:val="33"/>
              </w:numPr>
              <w:tabs>
                <w:tab w:val="left" w:pos="426"/>
              </w:tabs>
              <w:spacing w:after="120"/>
              <w:ind w:left="142" w:firstLine="0"/>
              <w:rPr>
                <w:sz w:val="20"/>
              </w:rPr>
            </w:pPr>
            <w:r w:rsidRPr="0075331E">
              <w:rPr>
                <w:sz w:val="20"/>
              </w:rPr>
              <w:t>konservų ir kitos dėžutės;</w:t>
            </w:r>
          </w:p>
        </w:tc>
        <w:tc>
          <w:tcPr>
            <w:tcW w:w="0" w:type="auto"/>
            <w:tcMar>
              <w:left w:w="28" w:type="dxa"/>
              <w:right w:w="28" w:type="dxa"/>
            </w:tcMar>
          </w:tcPr>
          <w:p w14:paraId="3EF4D794"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51FF2AEC" w14:textId="77777777" w:rsidR="00413C7B" w:rsidRPr="0075331E" w:rsidRDefault="00413C7B" w:rsidP="000838BE">
            <w:pPr>
              <w:spacing w:after="120"/>
              <w:jc w:val="center"/>
              <w:rPr>
                <w:sz w:val="20"/>
              </w:rPr>
            </w:pPr>
          </w:p>
        </w:tc>
        <w:tc>
          <w:tcPr>
            <w:tcW w:w="0" w:type="auto"/>
            <w:tcMar>
              <w:left w:w="28" w:type="dxa"/>
              <w:right w:w="28" w:type="dxa"/>
            </w:tcMar>
          </w:tcPr>
          <w:p w14:paraId="451E77A0"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3CE01170" w14:textId="77777777" w:rsidR="00413C7B" w:rsidRPr="0075331E" w:rsidRDefault="00413C7B" w:rsidP="000838BE">
            <w:pPr>
              <w:spacing w:after="120"/>
              <w:jc w:val="center"/>
              <w:rPr>
                <w:sz w:val="20"/>
              </w:rPr>
            </w:pPr>
            <w:r w:rsidRPr="0075331E">
              <w:rPr>
                <w:sz w:val="20"/>
              </w:rPr>
              <w:t>+</w:t>
            </w:r>
          </w:p>
        </w:tc>
      </w:tr>
      <w:tr w:rsidR="00413C7B" w:rsidRPr="0075331E" w14:paraId="41B699DE" w14:textId="77777777" w:rsidTr="000838BE">
        <w:tc>
          <w:tcPr>
            <w:tcW w:w="0" w:type="auto"/>
            <w:tcMar>
              <w:left w:w="28" w:type="dxa"/>
              <w:right w:w="28" w:type="dxa"/>
            </w:tcMar>
          </w:tcPr>
          <w:p w14:paraId="41294E33" w14:textId="77777777" w:rsidR="00413C7B" w:rsidRPr="0075331E" w:rsidRDefault="00413C7B" w:rsidP="00413C7B">
            <w:pPr>
              <w:numPr>
                <w:ilvl w:val="0"/>
                <w:numId w:val="33"/>
              </w:numPr>
              <w:tabs>
                <w:tab w:val="left" w:pos="426"/>
              </w:tabs>
              <w:spacing w:after="120"/>
              <w:ind w:left="142" w:firstLine="0"/>
              <w:rPr>
                <w:sz w:val="20"/>
              </w:rPr>
            </w:pPr>
            <w:r w:rsidRPr="0075331E">
              <w:rPr>
                <w:sz w:val="20"/>
              </w:rPr>
              <w:t>metaliniai dangteliai ir kamšteliai;</w:t>
            </w:r>
          </w:p>
        </w:tc>
        <w:tc>
          <w:tcPr>
            <w:tcW w:w="0" w:type="auto"/>
            <w:tcMar>
              <w:left w:w="28" w:type="dxa"/>
              <w:right w:w="28" w:type="dxa"/>
            </w:tcMar>
          </w:tcPr>
          <w:p w14:paraId="68A9D543"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56676A44" w14:textId="77777777" w:rsidR="00413C7B" w:rsidRPr="0075331E" w:rsidRDefault="00413C7B" w:rsidP="000838BE">
            <w:pPr>
              <w:spacing w:after="120"/>
              <w:jc w:val="center"/>
              <w:rPr>
                <w:sz w:val="20"/>
              </w:rPr>
            </w:pPr>
          </w:p>
        </w:tc>
        <w:tc>
          <w:tcPr>
            <w:tcW w:w="0" w:type="auto"/>
            <w:tcMar>
              <w:left w:w="28" w:type="dxa"/>
              <w:right w:w="28" w:type="dxa"/>
            </w:tcMar>
          </w:tcPr>
          <w:p w14:paraId="5864A75E"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287593DF" w14:textId="77777777" w:rsidR="00413C7B" w:rsidRPr="0075331E" w:rsidRDefault="00413C7B" w:rsidP="000838BE">
            <w:pPr>
              <w:spacing w:after="120"/>
              <w:jc w:val="center"/>
              <w:rPr>
                <w:sz w:val="20"/>
              </w:rPr>
            </w:pPr>
            <w:r w:rsidRPr="0075331E">
              <w:rPr>
                <w:sz w:val="20"/>
              </w:rPr>
              <w:t>+</w:t>
            </w:r>
          </w:p>
        </w:tc>
      </w:tr>
      <w:tr w:rsidR="00413C7B" w:rsidRPr="0075331E" w14:paraId="1F18CB78" w14:textId="77777777" w:rsidTr="000838BE">
        <w:tc>
          <w:tcPr>
            <w:tcW w:w="0" w:type="auto"/>
            <w:tcMar>
              <w:left w:w="28" w:type="dxa"/>
              <w:right w:w="28" w:type="dxa"/>
            </w:tcMar>
          </w:tcPr>
          <w:p w14:paraId="1539BAE9" w14:textId="77777777" w:rsidR="00413C7B" w:rsidRPr="0075331E" w:rsidRDefault="00413C7B" w:rsidP="00413C7B">
            <w:pPr>
              <w:numPr>
                <w:ilvl w:val="0"/>
                <w:numId w:val="33"/>
              </w:numPr>
              <w:tabs>
                <w:tab w:val="left" w:pos="426"/>
              </w:tabs>
              <w:spacing w:after="120"/>
              <w:ind w:left="142" w:firstLine="0"/>
              <w:rPr>
                <w:sz w:val="20"/>
              </w:rPr>
            </w:pPr>
            <w:r w:rsidRPr="0075331E">
              <w:rPr>
                <w:sz w:val="20"/>
              </w:rPr>
              <w:t>metalinės tvirtinimo juostos;</w:t>
            </w:r>
          </w:p>
        </w:tc>
        <w:tc>
          <w:tcPr>
            <w:tcW w:w="0" w:type="auto"/>
            <w:tcMar>
              <w:left w:w="28" w:type="dxa"/>
              <w:right w:w="28" w:type="dxa"/>
            </w:tcMar>
          </w:tcPr>
          <w:p w14:paraId="62C42747"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1A23B632" w14:textId="77777777" w:rsidR="00413C7B" w:rsidRPr="0075331E" w:rsidRDefault="00413C7B" w:rsidP="000838BE">
            <w:pPr>
              <w:spacing w:after="120"/>
              <w:jc w:val="center"/>
              <w:rPr>
                <w:sz w:val="20"/>
              </w:rPr>
            </w:pPr>
          </w:p>
        </w:tc>
        <w:tc>
          <w:tcPr>
            <w:tcW w:w="0" w:type="auto"/>
            <w:tcMar>
              <w:left w:w="28" w:type="dxa"/>
              <w:right w:w="28" w:type="dxa"/>
            </w:tcMar>
          </w:tcPr>
          <w:p w14:paraId="6711691D"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21FA6C48" w14:textId="77777777" w:rsidR="00413C7B" w:rsidRPr="0075331E" w:rsidRDefault="00413C7B" w:rsidP="000838BE">
            <w:pPr>
              <w:spacing w:after="120"/>
              <w:jc w:val="center"/>
              <w:rPr>
                <w:sz w:val="20"/>
              </w:rPr>
            </w:pPr>
          </w:p>
        </w:tc>
      </w:tr>
      <w:tr w:rsidR="00413C7B" w:rsidRPr="0075331E" w14:paraId="42884DB3" w14:textId="77777777" w:rsidTr="000838BE">
        <w:tc>
          <w:tcPr>
            <w:tcW w:w="0" w:type="auto"/>
            <w:tcMar>
              <w:left w:w="28" w:type="dxa"/>
              <w:right w:w="28" w:type="dxa"/>
            </w:tcMar>
          </w:tcPr>
          <w:p w14:paraId="15426EBF" w14:textId="77777777" w:rsidR="00413C7B" w:rsidRPr="0075331E" w:rsidRDefault="00413C7B" w:rsidP="000838BE">
            <w:pPr>
              <w:spacing w:after="120"/>
              <w:rPr>
                <w:sz w:val="20"/>
              </w:rPr>
            </w:pPr>
          </w:p>
        </w:tc>
        <w:tc>
          <w:tcPr>
            <w:tcW w:w="0" w:type="auto"/>
            <w:tcMar>
              <w:left w:w="28" w:type="dxa"/>
              <w:right w:w="28" w:type="dxa"/>
            </w:tcMar>
          </w:tcPr>
          <w:p w14:paraId="309F590C" w14:textId="77777777" w:rsidR="00413C7B" w:rsidRPr="0075331E" w:rsidRDefault="00413C7B" w:rsidP="00413C7B">
            <w:pPr>
              <w:numPr>
                <w:ilvl w:val="0"/>
                <w:numId w:val="33"/>
              </w:numPr>
              <w:tabs>
                <w:tab w:val="left" w:pos="397"/>
              </w:tabs>
              <w:spacing w:after="120"/>
              <w:ind w:left="113" w:firstLine="0"/>
              <w:rPr>
                <w:sz w:val="20"/>
              </w:rPr>
            </w:pPr>
            <w:r w:rsidRPr="0075331E">
              <w:rPr>
                <w:sz w:val="20"/>
              </w:rPr>
              <w:t>metaliniai indai ir įrankiai, kepimo skardos bei kitos metalinės atliekos.</w:t>
            </w:r>
          </w:p>
        </w:tc>
        <w:tc>
          <w:tcPr>
            <w:tcW w:w="0" w:type="auto"/>
            <w:tcMar>
              <w:left w:w="28" w:type="dxa"/>
              <w:right w:w="28" w:type="dxa"/>
            </w:tcMar>
            <w:vAlign w:val="center"/>
          </w:tcPr>
          <w:p w14:paraId="6C27FC05" w14:textId="77777777" w:rsidR="00413C7B" w:rsidRPr="0075331E" w:rsidRDefault="00413C7B" w:rsidP="000838BE">
            <w:pPr>
              <w:spacing w:after="120"/>
              <w:jc w:val="center"/>
              <w:rPr>
                <w:sz w:val="20"/>
              </w:rPr>
            </w:pPr>
          </w:p>
        </w:tc>
        <w:tc>
          <w:tcPr>
            <w:tcW w:w="0" w:type="auto"/>
            <w:tcMar>
              <w:left w:w="28" w:type="dxa"/>
              <w:right w:w="28" w:type="dxa"/>
            </w:tcMar>
          </w:tcPr>
          <w:p w14:paraId="54FC43C7"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6CC0FBC9" w14:textId="77777777" w:rsidR="00413C7B" w:rsidRPr="0075331E" w:rsidRDefault="00413C7B" w:rsidP="000838BE">
            <w:pPr>
              <w:spacing w:after="120"/>
              <w:jc w:val="center"/>
              <w:rPr>
                <w:sz w:val="20"/>
              </w:rPr>
            </w:pPr>
            <w:r w:rsidRPr="0075331E">
              <w:rPr>
                <w:sz w:val="20"/>
              </w:rPr>
              <w:t>+</w:t>
            </w:r>
          </w:p>
        </w:tc>
      </w:tr>
      <w:tr w:rsidR="00413C7B" w:rsidRPr="0075331E" w14:paraId="5B2DB72A" w14:textId="77777777" w:rsidTr="000838BE">
        <w:tc>
          <w:tcPr>
            <w:tcW w:w="0" w:type="auto"/>
            <w:tcMar>
              <w:left w:w="28" w:type="dxa"/>
              <w:right w:w="28" w:type="dxa"/>
            </w:tcMar>
          </w:tcPr>
          <w:p w14:paraId="0219934A" w14:textId="77777777" w:rsidR="00413C7B" w:rsidRPr="0075331E" w:rsidRDefault="00413C7B" w:rsidP="000838BE">
            <w:pPr>
              <w:spacing w:after="120"/>
              <w:rPr>
                <w:sz w:val="20"/>
              </w:rPr>
            </w:pPr>
            <w:r w:rsidRPr="0075331E">
              <w:rPr>
                <w:sz w:val="20"/>
              </w:rPr>
              <w:t>Kombinuotų (kitų) pakuočių atliekos, iš jų:</w:t>
            </w:r>
          </w:p>
        </w:tc>
        <w:tc>
          <w:tcPr>
            <w:tcW w:w="0" w:type="auto"/>
            <w:tcMar>
              <w:left w:w="28" w:type="dxa"/>
              <w:right w:w="28" w:type="dxa"/>
            </w:tcMar>
          </w:tcPr>
          <w:p w14:paraId="2A342765"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2DD8194C" w14:textId="77777777" w:rsidR="00413C7B" w:rsidRPr="0075331E" w:rsidRDefault="00413C7B" w:rsidP="000838BE">
            <w:pPr>
              <w:spacing w:after="120"/>
              <w:jc w:val="center"/>
              <w:rPr>
                <w:sz w:val="20"/>
              </w:rPr>
            </w:pPr>
          </w:p>
        </w:tc>
        <w:tc>
          <w:tcPr>
            <w:tcW w:w="0" w:type="auto"/>
            <w:tcMar>
              <w:left w:w="28" w:type="dxa"/>
              <w:right w:w="28" w:type="dxa"/>
            </w:tcMar>
          </w:tcPr>
          <w:p w14:paraId="564F4DA7"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3B62DFBA" w14:textId="77777777" w:rsidR="00413C7B" w:rsidRPr="0075331E" w:rsidRDefault="00413C7B" w:rsidP="000838BE">
            <w:pPr>
              <w:spacing w:after="120"/>
              <w:jc w:val="center"/>
              <w:rPr>
                <w:sz w:val="20"/>
              </w:rPr>
            </w:pPr>
            <w:r w:rsidRPr="0075331E">
              <w:rPr>
                <w:sz w:val="20"/>
              </w:rPr>
              <w:t>+</w:t>
            </w:r>
          </w:p>
        </w:tc>
      </w:tr>
      <w:tr w:rsidR="00413C7B" w:rsidRPr="0075331E" w14:paraId="234033B1" w14:textId="77777777" w:rsidTr="000838BE">
        <w:tc>
          <w:tcPr>
            <w:tcW w:w="0" w:type="auto"/>
            <w:tcMar>
              <w:left w:w="28" w:type="dxa"/>
              <w:right w:w="28" w:type="dxa"/>
            </w:tcMar>
          </w:tcPr>
          <w:p w14:paraId="03D8A2E0" w14:textId="77777777" w:rsidR="00413C7B" w:rsidRPr="0075331E" w:rsidRDefault="00413C7B" w:rsidP="00413C7B">
            <w:pPr>
              <w:numPr>
                <w:ilvl w:val="0"/>
                <w:numId w:val="34"/>
              </w:numPr>
              <w:tabs>
                <w:tab w:val="left" w:pos="426"/>
              </w:tabs>
              <w:spacing w:after="120"/>
              <w:ind w:left="142" w:firstLine="0"/>
              <w:rPr>
                <w:sz w:val="20"/>
              </w:rPr>
            </w:pPr>
            <w:r w:rsidRPr="0075331E">
              <w:rPr>
                <w:sz w:val="20"/>
              </w:rPr>
              <w:t>traškučių pakeliai;</w:t>
            </w:r>
          </w:p>
        </w:tc>
        <w:tc>
          <w:tcPr>
            <w:tcW w:w="0" w:type="auto"/>
            <w:tcMar>
              <w:left w:w="28" w:type="dxa"/>
              <w:right w:w="28" w:type="dxa"/>
            </w:tcMar>
          </w:tcPr>
          <w:p w14:paraId="28ED0BF8"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28F10376" w14:textId="77777777" w:rsidR="00413C7B" w:rsidRPr="0075331E" w:rsidRDefault="00413C7B" w:rsidP="000838BE">
            <w:pPr>
              <w:spacing w:after="120"/>
              <w:jc w:val="center"/>
              <w:rPr>
                <w:sz w:val="20"/>
              </w:rPr>
            </w:pPr>
          </w:p>
        </w:tc>
        <w:tc>
          <w:tcPr>
            <w:tcW w:w="0" w:type="auto"/>
            <w:tcMar>
              <w:left w:w="28" w:type="dxa"/>
              <w:right w:w="28" w:type="dxa"/>
            </w:tcMar>
          </w:tcPr>
          <w:p w14:paraId="411E7B97"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497832C3" w14:textId="77777777" w:rsidR="00413C7B" w:rsidRPr="0075331E" w:rsidRDefault="00413C7B" w:rsidP="000838BE">
            <w:pPr>
              <w:spacing w:after="120"/>
              <w:jc w:val="center"/>
              <w:rPr>
                <w:sz w:val="20"/>
              </w:rPr>
            </w:pPr>
            <w:r w:rsidRPr="0075331E">
              <w:rPr>
                <w:sz w:val="20"/>
              </w:rPr>
              <w:t>+</w:t>
            </w:r>
          </w:p>
        </w:tc>
      </w:tr>
      <w:tr w:rsidR="00413C7B" w:rsidRPr="0075331E" w14:paraId="3CA4FCCC" w14:textId="77777777" w:rsidTr="000838BE">
        <w:tc>
          <w:tcPr>
            <w:tcW w:w="0" w:type="auto"/>
            <w:tcMar>
              <w:left w:w="28" w:type="dxa"/>
              <w:right w:w="28" w:type="dxa"/>
            </w:tcMar>
          </w:tcPr>
          <w:p w14:paraId="710BC066" w14:textId="77777777" w:rsidR="00413C7B" w:rsidRPr="0075331E" w:rsidRDefault="00413C7B" w:rsidP="00413C7B">
            <w:pPr>
              <w:numPr>
                <w:ilvl w:val="0"/>
                <w:numId w:val="34"/>
              </w:numPr>
              <w:tabs>
                <w:tab w:val="left" w:pos="426"/>
              </w:tabs>
              <w:spacing w:after="120"/>
              <w:ind w:left="142" w:firstLine="0"/>
              <w:rPr>
                <w:sz w:val="20"/>
              </w:rPr>
            </w:pPr>
            <w:r w:rsidRPr="0075331E">
              <w:rPr>
                <w:sz w:val="20"/>
              </w:rPr>
              <w:t>kavos, ledų pakeliai.</w:t>
            </w:r>
          </w:p>
        </w:tc>
        <w:tc>
          <w:tcPr>
            <w:tcW w:w="0" w:type="auto"/>
            <w:tcMar>
              <w:left w:w="28" w:type="dxa"/>
              <w:right w:w="28" w:type="dxa"/>
            </w:tcMar>
          </w:tcPr>
          <w:p w14:paraId="6AE1049C"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557AC2BE" w14:textId="77777777" w:rsidR="00413C7B" w:rsidRPr="0075331E" w:rsidRDefault="00413C7B" w:rsidP="000838BE">
            <w:pPr>
              <w:spacing w:after="120"/>
              <w:jc w:val="center"/>
              <w:rPr>
                <w:sz w:val="20"/>
              </w:rPr>
            </w:pPr>
          </w:p>
        </w:tc>
        <w:tc>
          <w:tcPr>
            <w:tcW w:w="0" w:type="auto"/>
            <w:tcMar>
              <w:left w:w="28" w:type="dxa"/>
              <w:right w:w="28" w:type="dxa"/>
            </w:tcMar>
          </w:tcPr>
          <w:p w14:paraId="618DC66B"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1701D715" w14:textId="77777777" w:rsidR="00413C7B" w:rsidRPr="0075331E" w:rsidRDefault="00413C7B" w:rsidP="000838BE">
            <w:pPr>
              <w:spacing w:after="120"/>
              <w:jc w:val="center"/>
              <w:rPr>
                <w:sz w:val="20"/>
              </w:rPr>
            </w:pPr>
            <w:r w:rsidRPr="0075331E">
              <w:rPr>
                <w:sz w:val="20"/>
              </w:rPr>
              <w:t>+</w:t>
            </w:r>
          </w:p>
        </w:tc>
      </w:tr>
      <w:tr w:rsidR="00413C7B" w:rsidRPr="0075331E" w14:paraId="39B2E0CD" w14:textId="77777777" w:rsidTr="000838BE">
        <w:tc>
          <w:tcPr>
            <w:tcW w:w="0" w:type="auto"/>
            <w:tcMar>
              <w:left w:w="28" w:type="dxa"/>
              <w:right w:w="28" w:type="dxa"/>
            </w:tcMar>
          </w:tcPr>
          <w:p w14:paraId="2082F27B" w14:textId="77777777" w:rsidR="00413C7B" w:rsidRPr="0075331E" w:rsidRDefault="00413C7B" w:rsidP="000838BE">
            <w:pPr>
              <w:spacing w:after="120"/>
              <w:rPr>
                <w:sz w:val="20"/>
              </w:rPr>
            </w:pPr>
            <w:r w:rsidRPr="0075331E">
              <w:rPr>
                <w:sz w:val="20"/>
              </w:rPr>
              <w:t>Medinių pakuočių atliekos, iš jų:</w:t>
            </w:r>
          </w:p>
        </w:tc>
        <w:tc>
          <w:tcPr>
            <w:tcW w:w="0" w:type="auto"/>
            <w:tcMar>
              <w:left w:w="28" w:type="dxa"/>
              <w:right w:w="28" w:type="dxa"/>
            </w:tcMar>
          </w:tcPr>
          <w:p w14:paraId="5A9D2064"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58F06FA6" w14:textId="77777777" w:rsidR="00413C7B" w:rsidRPr="0075331E" w:rsidRDefault="00413C7B" w:rsidP="000838BE">
            <w:pPr>
              <w:spacing w:after="120"/>
              <w:jc w:val="center"/>
              <w:rPr>
                <w:sz w:val="20"/>
              </w:rPr>
            </w:pPr>
          </w:p>
        </w:tc>
        <w:tc>
          <w:tcPr>
            <w:tcW w:w="0" w:type="auto"/>
            <w:tcMar>
              <w:left w:w="28" w:type="dxa"/>
              <w:right w:w="28" w:type="dxa"/>
            </w:tcMar>
          </w:tcPr>
          <w:p w14:paraId="1AF80C8C"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39061726" w14:textId="77777777" w:rsidR="00413C7B" w:rsidRPr="0075331E" w:rsidRDefault="00413C7B" w:rsidP="000838BE">
            <w:pPr>
              <w:spacing w:after="120"/>
              <w:jc w:val="center"/>
              <w:rPr>
                <w:sz w:val="20"/>
              </w:rPr>
            </w:pPr>
            <w:r w:rsidRPr="0075331E">
              <w:rPr>
                <w:sz w:val="20"/>
              </w:rPr>
              <w:t>+</w:t>
            </w:r>
          </w:p>
        </w:tc>
      </w:tr>
      <w:tr w:rsidR="00413C7B" w:rsidRPr="0075331E" w14:paraId="55A4E617" w14:textId="77777777" w:rsidTr="000838BE">
        <w:tc>
          <w:tcPr>
            <w:tcW w:w="0" w:type="auto"/>
            <w:tcMar>
              <w:left w:w="28" w:type="dxa"/>
              <w:right w:w="28" w:type="dxa"/>
            </w:tcMar>
          </w:tcPr>
          <w:p w14:paraId="1E66E3B4" w14:textId="77777777" w:rsidR="00413C7B" w:rsidRPr="0075331E" w:rsidRDefault="00413C7B" w:rsidP="00413C7B">
            <w:pPr>
              <w:numPr>
                <w:ilvl w:val="0"/>
                <w:numId w:val="35"/>
              </w:numPr>
              <w:spacing w:after="120"/>
              <w:ind w:left="426" w:hanging="284"/>
              <w:rPr>
                <w:sz w:val="20"/>
              </w:rPr>
            </w:pPr>
            <w:r w:rsidRPr="0075331E">
              <w:rPr>
                <w:sz w:val="20"/>
              </w:rPr>
              <w:t>medinės dėžės ir dėžutės;</w:t>
            </w:r>
          </w:p>
        </w:tc>
        <w:tc>
          <w:tcPr>
            <w:tcW w:w="0" w:type="auto"/>
            <w:tcMar>
              <w:left w:w="28" w:type="dxa"/>
              <w:right w:w="28" w:type="dxa"/>
            </w:tcMar>
          </w:tcPr>
          <w:p w14:paraId="6C3A31F3"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0F9B3503" w14:textId="77777777" w:rsidR="00413C7B" w:rsidRPr="0075331E" w:rsidRDefault="00413C7B" w:rsidP="000838BE">
            <w:pPr>
              <w:spacing w:after="120"/>
              <w:jc w:val="center"/>
              <w:rPr>
                <w:sz w:val="20"/>
              </w:rPr>
            </w:pPr>
          </w:p>
        </w:tc>
        <w:tc>
          <w:tcPr>
            <w:tcW w:w="0" w:type="auto"/>
            <w:tcMar>
              <w:left w:w="28" w:type="dxa"/>
              <w:right w:w="28" w:type="dxa"/>
            </w:tcMar>
          </w:tcPr>
          <w:p w14:paraId="504D5FC6"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436004CC" w14:textId="77777777" w:rsidR="00413C7B" w:rsidRPr="0075331E" w:rsidRDefault="00413C7B" w:rsidP="000838BE">
            <w:pPr>
              <w:spacing w:after="120"/>
              <w:jc w:val="center"/>
              <w:rPr>
                <w:sz w:val="20"/>
              </w:rPr>
            </w:pPr>
            <w:r w:rsidRPr="0075331E">
              <w:rPr>
                <w:sz w:val="20"/>
              </w:rPr>
              <w:t>+</w:t>
            </w:r>
          </w:p>
        </w:tc>
      </w:tr>
      <w:tr w:rsidR="00413C7B" w:rsidRPr="0075331E" w14:paraId="4553B76C" w14:textId="77777777" w:rsidTr="000838BE">
        <w:tc>
          <w:tcPr>
            <w:tcW w:w="0" w:type="auto"/>
            <w:tcMar>
              <w:left w:w="28" w:type="dxa"/>
              <w:right w:w="28" w:type="dxa"/>
            </w:tcMar>
          </w:tcPr>
          <w:p w14:paraId="321BF458" w14:textId="77777777" w:rsidR="00413C7B" w:rsidRPr="0075331E" w:rsidRDefault="00413C7B" w:rsidP="00413C7B">
            <w:pPr>
              <w:numPr>
                <w:ilvl w:val="0"/>
                <w:numId w:val="35"/>
              </w:numPr>
              <w:tabs>
                <w:tab w:val="left" w:pos="426"/>
              </w:tabs>
              <w:spacing w:after="120"/>
              <w:ind w:left="142" w:firstLine="0"/>
              <w:rPr>
                <w:sz w:val="20"/>
              </w:rPr>
            </w:pPr>
            <w:r w:rsidRPr="0075331E">
              <w:rPr>
                <w:sz w:val="20"/>
              </w:rPr>
              <w:t>medinės pakuotės ir jų sudėtinės dalys prekėms tvirtinti ir transportuoti.</w:t>
            </w:r>
          </w:p>
        </w:tc>
        <w:tc>
          <w:tcPr>
            <w:tcW w:w="0" w:type="auto"/>
            <w:tcMar>
              <w:left w:w="28" w:type="dxa"/>
              <w:right w:w="28" w:type="dxa"/>
            </w:tcMar>
          </w:tcPr>
          <w:p w14:paraId="7579B4B3"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591623F9" w14:textId="77777777" w:rsidR="00413C7B" w:rsidRPr="0075331E" w:rsidRDefault="00413C7B" w:rsidP="000838BE">
            <w:pPr>
              <w:spacing w:after="120"/>
              <w:jc w:val="center"/>
              <w:rPr>
                <w:sz w:val="20"/>
              </w:rPr>
            </w:pPr>
          </w:p>
        </w:tc>
        <w:tc>
          <w:tcPr>
            <w:tcW w:w="0" w:type="auto"/>
            <w:tcMar>
              <w:left w:w="28" w:type="dxa"/>
              <w:right w:w="28" w:type="dxa"/>
            </w:tcMar>
          </w:tcPr>
          <w:p w14:paraId="416EE57E"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5666EB0A" w14:textId="77777777" w:rsidR="00413C7B" w:rsidRPr="0075331E" w:rsidRDefault="00413C7B" w:rsidP="000838BE">
            <w:pPr>
              <w:spacing w:after="120"/>
              <w:jc w:val="center"/>
              <w:rPr>
                <w:sz w:val="20"/>
              </w:rPr>
            </w:pPr>
            <w:r w:rsidRPr="0075331E">
              <w:rPr>
                <w:sz w:val="20"/>
              </w:rPr>
              <w:t>+</w:t>
            </w:r>
          </w:p>
        </w:tc>
      </w:tr>
      <w:tr w:rsidR="00413C7B" w:rsidRPr="0075331E" w14:paraId="7E9CD9E5" w14:textId="77777777" w:rsidTr="000838BE">
        <w:tc>
          <w:tcPr>
            <w:tcW w:w="0" w:type="auto"/>
            <w:tcMar>
              <w:left w:w="28" w:type="dxa"/>
              <w:right w:w="28" w:type="dxa"/>
            </w:tcMar>
          </w:tcPr>
          <w:p w14:paraId="37B08D71" w14:textId="77777777" w:rsidR="00413C7B" w:rsidRPr="0075331E" w:rsidRDefault="00413C7B" w:rsidP="000838BE">
            <w:pPr>
              <w:spacing w:after="120"/>
              <w:rPr>
                <w:sz w:val="20"/>
              </w:rPr>
            </w:pPr>
            <w:r w:rsidRPr="0075331E">
              <w:rPr>
                <w:sz w:val="20"/>
              </w:rPr>
              <w:t>Kitos pakuočių atliekos, iš jų:</w:t>
            </w:r>
          </w:p>
        </w:tc>
        <w:tc>
          <w:tcPr>
            <w:tcW w:w="0" w:type="auto"/>
            <w:tcMar>
              <w:left w:w="28" w:type="dxa"/>
              <w:right w:w="28" w:type="dxa"/>
            </w:tcMar>
          </w:tcPr>
          <w:p w14:paraId="0B2EEE69"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227CFB20" w14:textId="77777777" w:rsidR="00413C7B" w:rsidRPr="0075331E" w:rsidRDefault="00413C7B" w:rsidP="000838BE">
            <w:pPr>
              <w:spacing w:after="120"/>
              <w:jc w:val="center"/>
              <w:rPr>
                <w:sz w:val="20"/>
              </w:rPr>
            </w:pPr>
          </w:p>
        </w:tc>
        <w:tc>
          <w:tcPr>
            <w:tcW w:w="0" w:type="auto"/>
            <w:tcMar>
              <w:left w:w="28" w:type="dxa"/>
              <w:right w:w="28" w:type="dxa"/>
            </w:tcMar>
          </w:tcPr>
          <w:p w14:paraId="2FBAD151"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2CFCF056" w14:textId="77777777" w:rsidR="00413C7B" w:rsidRPr="0075331E" w:rsidRDefault="00413C7B" w:rsidP="000838BE">
            <w:pPr>
              <w:spacing w:after="120"/>
              <w:jc w:val="center"/>
              <w:rPr>
                <w:sz w:val="20"/>
              </w:rPr>
            </w:pPr>
            <w:r w:rsidRPr="0075331E">
              <w:rPr>
                <w:sz w:val="20"/>
              </w:rPr>
              <w:t>+</w:t>
            </w:r>
          </w:p>
        </w:tc>
      </w:tr>
      <w:tr w:rsidR="00413C7B" w:rsidRPr="0075331E" w14:paraId="6A31D1FD" w14:textId="77777777" w:rsidTr="000838BE">
        <w:tc>
          <w:tcPr>
            <w:tcW w:w="0" w:type="auto"/>
            <w:tcMar>
              <w:left w:w="28" w:type="dxa"/>
              <w:right w:w="28" w:type="dxa"/>
            </w:tcMar>
          </w:tcPr>
          <w:p w14:paraId="62603168" w14:textId="77777777" w:rsidR="00413C7B" w:rsidRPr="0075331E" w:rsidRDefault="00413C7B" w:rsidP="00413C7B">
            <w:pPr>
              <w:numPr>
                <w:ilvl w:val="0"/>
                <w:numId w:val="36"/>
              </w:numPr>
              <w:tabs>
                <w:tab w:val="left" w:pos="426"/>
              </w:tabs>
              <w:spacing w:after="120"/>
              <w:ind w:left="142" w:firstLine="0"/>
              <w:rPr>
                <w:sz w:val="20"/>
              </w:rPr>
            </w:pPr>
            <w:r w:rsidRPr="0075331E">
              <w:rPr>
                <w:sz w:val="20"/>
              </w:rPr>
              <w:t>džiuto maišai ir kitos medžiaginės pakuotės;</w:t>
            </w:r>
          </w:p>
        </w:tc>
        <w:tc>
          <w:tcPr>
            <w:tcW w:w="0" w:type="auto"/>
            <w:tcMar>
              <w:left w:w="28" w:type="dxa"/>
              <w:right w:w="28" w:type="dxa"/>
            </w:tcMar>
          </w:tcPr>
          <w:p w14:paraId="1F544F81"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007AD0D9" w14:textId="77777777" w:rsidR="00413C7B" w:rsidRPr="0075331E" w:rsidRDefault="00413C7B" w:rsidP="000838BE">
            <w:pPr>
              <w:spacing w:after="120"/>
              <w:jc w:val="center"/>
              <w:rPr>
                <w:sz w:val="20"/>
              </w:rPr>
            </w:pPr>
          </w:p>
        </w:tc>
        <w:tc>
          <w:tcPr>
            <w:tcW w:w="0" w:type="auto"/>
            <w:tcMar>
              <w:left w:w="28" w:type="dxa"/>
              <w:right w:w="28" w:type="dxa"/>
            </w:tcMar>
          </w:tcPr>
          <w:p w14:paraId="02AAC52A"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6C5A95CD" w14:textId="77777777" w:rsidR="00413C7B" w:rsidRPr="0075331E" w:rsidRDefault="00413C7B" w:rsidP="000838BE">
            <w:pPr>
              <w:spacing w:after="120"/>
              <w:jc w:val="center"/>
              <w:rPr>
                <w:sz w:val="20"/>
              </w:rPr>
            </w:pPr>
            <w:r w:rsidRPr="0075331E">
              <w:rPr>
                <w:sz w:val="20"/>
              </w:rPr>
              <w:t>+</w:t>
            </w:r>
          </w:p>
        </w:tc>
      </w:tr>
      <w:tr w:rsidR="00413C7B" w:rsidRPr="0075331E" w14:paraId="0830CF7D" w14:textId="77777777" w:rsidTr="000838BE">
        <w:tc>
          <w:tcPr>
            <w:tcW w:w="0" w:type="auto"/>
            <w:tcMar>
              <w:left w:w="28" w:type="dxa"/>
              <w:right w:w="28" w:type="dxa"/>
            </w:tcMar>
          </w:tcPr>
          <w:p w14:paraId="1451D9D0" w14:textId="77777777" w:rsidR="00413C7B" w:rsidRPr="0075331E" w:rsidRDefault="00413C7B" w:rsidP="00413C7B">
            <w:pPr>
              <w:numPr>
                <w:ilvl w:val="0"/>
                <w:numId w:val="36"/>
              </w:numPr>
              <w:tabs>
                <w:tab w:val="left" w:pos="426"/>
              </w:tabs>
              <w:spacing w:after="120"/>
              <w:ind w:left="142" w:firstLine="0"/>
              <w:rPr>
                <w:sz w:val="20"/>
              </w:rPr>
            </w:pPr>
            <w:r w:rsidRPr="0075331E">
              <w:rPr>
                <w:sz w:val="20"/>
              </w:rPr>
              <w:t>keraminiai buteliai ir dėžutės.</w:t>
            </w:r>
          </w:p>
        </w:tc>
        <w:tc>
          <w:tcPr>
            <w:tcW w:w="0" w:type="auto"/>
            <w:tcMar>
              <w:left w:w="28" w:type="dxa"/>
              <w:right w:w="28" w:type="dxa"/>
            </w:tcMar>
          </w:tcPr>
          <w:p w14:paraId="231DC08E"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4770BFB5" w14:textId="77777777" w:rsidR="00413C7B" w:rsidRPr="0075331E" w:rsidRDefault="00413C7B" w:rsidP="000838BE">
            <w:pPr>
              <w:spacing w:after="120"/>
              <w:jc w:val="center"/>
              <w:rPr>
                <w:sz w:val="20"/>
              </w:rPr>
            </w:pPr>
          </w:p>
        </w:tc>
        <w:tc>
          <w:tcPr>
            <w:tcW w:w="0" w:type="auto"/>
            <w:tcMar>
              <w:left w:w="28" w:type="dxa"/>
              <w:right w:w="28" w:type="dxa"/>
            </w:tcMar>
          </w:tcPr>
          <w:p w14:paraId="4B775E77" w14:textId="77777777" w:rsidR="00413C7B" w:rsidRPr="0075331E" w:rsidRDefault="00413C7B" w:rsidP="000838BE">
            <w:pPr>
              <w:spacing w:after="120"/>
              <w:jc w:val="center"/>
              <w:rPr>
                <w:sz w:val="20"/>
              </w:rPr>
            </w:pPr>
          </w:p>
        </w:tc>
        <w:tc>
          <w:tcPr>
            <w:tcW w:w="0" w:type="auto"/>
            <w:tcMar>
              <w:left w:w="28" w:type="dxa"/>
              <w:right w:w="28" w:type="dxa"/>
            </w:tcMar>
            <w:vAlign w:val="center"/>
          </w:tcPr>
          <w:p w14:paraId="3D6FE1A8" w14:textId="77777777" w:rsidR="00413C7B" w:rsidRPr="0075331E" w:rsidRDefault="00413C7B" w:rsidP="000838BE">
            <w:pPr>
              <w:spacing w:after="120"/>
              <w:jc w:val="center"/>
              <w:rPr>
                <w:sz w:val="20"/>
              </w:rPr>
            </w:pPr>
            <w:r w:rsidRPr="0075331E">
              <w:rPr>
                <w:sz w:val="20"/>
              </w:rPr>
              <w:t>+</w:t>
            </w:r>
          </w:p>
        </w:tc>
      </w:tr>
    </w:tbl>
    <w:p w14:paraId="53949FA3" w14:textId="77777777" w:rsidR="00413C7B" w:rsidRPr="0075331E" w:rsidRDefault="00413C7B" w:rsidP="00413C7B">
      <w:pPr>
        <w:jc w:val="both"/>
        <w:rPr>
          <w:sz w:val="22"/>
          <w:szCs w:val="24"/>
        </w:rPr>
      </w:pPr>
    </w:p>
    <w:p w14:paraId="07BD1705" w14:textId="77777777" w:rsidR="00413C7B" w:rsidRDefault="00413C7B" w:rsidP="00413C7B">
      <w:pPr>
        <w:jc w:val="both"/>
        <w:rPr>
          <w:sz w:val="22"/>
          <w:szCs w:val="24"/>
        </w:rPr>
      </w:pPr>
      <w:r w:rsidRPr="0075331E">
        <w:rPr>
          <w:sz w:val="22"/>
          <w:szCs w:val="24"/>
        </w:rPr>
        <w:t xml:space="preserve">* </w:t>
      </w:r>
      <w:r>
        <w:rPr>
          <w:sz w:val="22"/>
          <w:szCs w:val="24"/>
        </w:rPr>
        <w:t>Pakuočių atliekų ir kitų a</w:t>
      </w:r>
      <w:r w:rsidRPr="0075331E">
        <w:rPr>
          <w:sz w:val="22"/>
          <w:szCs w:val="24"/>
        </w:rPr>
        <w:t xml:space="preserve">ntrinių žaliavų, kurias galima mesti į </w:t>
      </w:r>
      <w:r>
        <w:rPr>
          <w:sz w:val="22"/>
          <w:szCs w:val="24"/>
        </w:rPr>
        <w:t xml:space="preserve">atitinkamus pakuočių atliekų ir kitų </w:t>
      </w:r>
      <w:r w:rsidRPr="0075331E">
        <w:rPr>
          <w:sz w:val="22"/>
          <w:szCs w:val="24"/>
        </w:rPr>
        <w:t>antrinių žaliavų surinkimo konteinerius, sąrašas yra informacinio pobūdžio ir nenustato galutinio atliekų sąrašo.</w:t>
      </w:r>
    </w:p>
    <w:p w14:paraId="7C28D662" w14:textId="77777777" w:rsidR="00413C7B" w:rsidRPr="0075331E" w:rsidRDefault="00413C7B" w:rsidP="00413C7B">
      <w:pPr>
        <w:jc w:val="both"/>
        <w:rPr>
          <w:sz w:val="22"/>
          <w:szCs w:val="24"/>
        </w:rPr>
      </w:pPr>
    </w:p>
    <w:p w14:paraId="45B556F3" w14:textId="77777777" w:rsidR="00413C7B" w:rsidRPr="0075331E" w:rsidRDefault="00413C7B" w:rsidP="00413C7B">
      <w:pPr>
        <w:jc w:val="both"/>
        <w:rPr>
          <w:sz w:val="22"/>
          <w:szCs w:val="24"/>
        </w:rPr>
      </w:pPr>
      <w:r w:rsidRPr="0075331E">
        <w:rPr>
          <w:sz w:val="22"/>
          <w:szCs w:val="24"/>
        </w:rPr>
        <w:t xml:space="preserve">** Į individualaus naudojimo konteinerius, skirtus visų rūšių pakuočių (išskyrus </w:t>
      </w:r>
      <w:r>
        <w:rPr>
          <w:sz w:val="22"/>
          <w:szCs w:val="24"/>
        </w:rPr>
        <w:t>stiklo pakuočių atliekoms</w:t>
      </w:r>
      <w:r w:rsidRPr="0075331E">
        <w:rPr>
          <w:sz w:val="22"/>
          <w:szCs w:val="24"/>
        </w:rPr>
        <w:t>) bei kitoms tinkamoms perdirbti popieriaus ir kartono, plastiko ir metalo atliekoms surinkti iš individualių gyvenamųjų namų valdų turi būti surenkamos visos anksčiau nurodytos komunalinių atliekų rūšys, išskyrus nurodytas stikl</w:t>
      </w:r>
      <w:r>
        <w:rPr>
          <w:sz w:val="22"/>
          <w:szCs w:val="24"/>
        </w:rPr>
        <w:t xml:space="preserve">o </w:t>
      </w:r>
      <w:r w:rsidRPr="0075331E">
        <w:rPr>
          <w:sz w:val="22"/>
          <w:szCs w:val="24"/>
        </w:rPr>
        <w:t>pakuočių atliekas (pastarosioms atliekoms surinkti naudojami atskiri individualaus naudojimo konteineriai).</w:t>
      </w:r>
    </w:p>
    <w:p w14:paraId="58D5911A" w14:textId="77777777" w:rsidR="00413C7B" w:rsidRPr="0075331E" w:rsidRDefault="00413C7B" w:rsidP="00413C7B">
      <w:pPr>
        <w:jc w:val="both"/>
        <w:rPr>
          <w:b/>
          <w:sz w:val="22"/>
          <w:szCs w:val="24"/>
        </w:rPr>
      </w:pPr>
    </w:p>
    <w:p w14:paraId="142C70B5" w14:textId="77777777" w:rsidR="00413C7B" w:rsidRPr="0075331E" w:rsidRDefault="00413C7B" w:rsidP="00413C7B">
      <w:pPr>
        <w:tabs>
          <w:tab w:val="center" w:pos="5400"/>
          <w:tab w:val="right" w:pos="9720"/>
        </w:tabs>
        <w:jc w:val="center"/>
        <w:rPr>
          <w:szCs w:val="24"/>
        </w:rPr>
      </w:pPr>
      <w:r w:rsidRPr="0075331E">
        <w:rPr>
          <w:szCs w:val="24"/>
          <w:u w:val="single"/>
        </w:rPr>
        <w:t xml:space="preserve">          </w:t>
      </w:r>
      <w:r w:rsidRPr="0075331E">
        <w:rPr>
          <w:szCs w:val="24"/>
        </w:rPr>
        <w:t>______________</w:t>
      </w:r>
    </w:p>
    <w:p w14:paraId="07EC9691" w14:textId="77777777" w:rsidR="00413C7B" w:rsidRPr="0075331E" w:rsidRDefault="00413C7B" w:rsidP="00413C7B">
      <w:pPr>
        <w:tabs>
          <w:tab w:val="center" w:pos="5400"/>
          <w:tab w:val="right" w:pos="9720"/>
        </w:tabs>
        <w:rPr>
          <w:szCs w:val="24"/>
        </w:rPr>
      </w:pPr>
    </w:p>
    <w:p w14:paraId="1A58DEBE" w14:textId="77777777" w:rsidR="00413C7B" w:rsidRPr="0075331E" w:rsidRDefault="00413C7B" w:rsidP="00413C7B">
      <w:pPr>
        <w:jc w:val="right"/>
        <w:rPr>
          <w:b/>
          <w:szCs w:val="24"/>
        </w:rPr>
      </w:pPr>
    </w:p>
    <w:p w14:paraId="5E65DCFD" w14:textId="77777777" w:rsidR="00413C7B" w:rsidRPr="0075331E" w:rsidRDefault="00413C7B" w:rsidP="00413C7B">
      <w:pPr>
        <w:jc w:val="both"/>
        <w:rPr>
          <w:szCs w:val="24"/>
        </w:rPr>
      </w:pPr>
    </w:p>
    <w:p w14:paraId="1B1D925B" w14:textId="77777777" w:rsidR="00413C7B" w:rsidRPr="00413C7B" w:rsidRDefault="00413C7B" w:rsidP="00413C7B"/>
    <w:sectPr w:rsidR="00413C7B" w:rsidRPr="00413C7B">
      <w:headerReference w:type="even" r:id="rId8"/>
      <w:headerReference w:type="default" r:id="rId9"/>
      <w:headerReference w:type="first" r:id="rId10"/>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594B3" w14:textId="77777777" w:rsidR="00501798" w:rsidRDefault="00501798">
      <w:r>
        <w:separator/>
      </w:r>
    </w:p>
  </w:endnote>
  <w:endnote w:type="continuationSeparator" w:id="0">
    <w:p w14:paraId="59A0F818" w14:textId="77777777" w:rsidR="00501798" w:rsidRDefault="0050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9CF47" w14:textId="77777777" w:rsidR="00501798" w:rsidRDefault="00501798">
      <w:r>
        <w:separator/>
      </w:r>
    </w:p>
  </w:footnote>
  <w:footnote w:type="continuationSeparator" w:id="0">
    <w:p w14:paraId="4F7EA61F" w14:textId="77777777" w:rsidR="00501798" w:rsidRDefault="00501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925B" w14:textId="77777777" w:rsidR="00762FCE" w:rsidRDefault="00762F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8A58C37" w14:textId="77777777" w:rsidR="00762FCE" w:rsidRDefault="00762F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A3C5" w14:textId="77777777" w:rsidR="00762FCE" w:rsidRDefault="00762F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C713F">
      <w:rPr>
        <w:rStyle w:val="Puslapionumeris"/>
        <w:noProof/>
      </w:rPr>
      <w:t>21</w:t>
    </w:r>
    <w:r>
      <w:rPr>
        <w:rStyle w:val="Puslapionumeris"/>
      </w:rPr>
      <w:fldChar w:fldCharType="end"/>
    </w:r>
  </w:p>
  <w:p w14:paraId="648BAC5C" w14:textId="77777777" w:rsidR="00762FCE" w:rsidRDefault="00762FC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2DAF" w14:textId="35260544" w:rsidR="00024F8F" w:rsidRPr="00024F8F" w:rsidRDefault="00024F8F" w:rsidP="00024F8F">
    <w:pPr>
      <w:pStyle w:val="Antrat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4BE"/>
    <w:multiLevelType w:val="hybridMultilevel"/>
    <w:tmpl w:val="561AB7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21CF1"/>
    <w:multiLevelType w:val="hybridMultilevel"/>
    <w:tmpl w:val="143E01AA"/>
    <w:lvl w:ilvl="0" w:tplc="042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109D7"/>
    <w:multiLevelType w:val="hybridMultilevel"/>
    <w:tmpl w:val="A4E097C2"/>
    <w:lvl w:ilvl="0" w:tplc="4DDEC614">
      <w:start w:val="1"/>
      <w:numFmt w:val="decimal"/>
      <w:lvlText w:val="12.2.%1."/>
      <w:lvlJc w:val="left"/>
      <w:pPr>
        <w:ind w:left="1485"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3" w15:restartNumberingAfterBreak="0">
    <w:nsid w:val="065D44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8150B"/>
    <w:multiLevelType w:val="hybridMultilevel"/>
    <w:tmpl w:val="F744747C"/>
    <w:lvl w:ilvl="0" w:tplc="7FD45BAA">
      <w:start w:val="1"/>
      <w:numFmt w:val="decimal"/>
      <w:lvlText w:val="45.%1."/>
      <w:lvlJc w:val="left"/>
      <w:pPr>
        <w:ind w:left="2818" w:hanging="360"/>
      </w:pPr>
      <w:rPr>
        <w:rFonts w:hint="default"/>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0C414091"/>
    <w:multiLevelType w:val="hybridMultilevel"/>
    <w:tmpl w:val="92264D92"/>
    <w:lvl w:ilvl="0" w:tplc="042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63F55"/>
    <w:multiLevelType w:val="hybridMultilevel"/>
    <w:tmpl w:val="B6C06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44CC7"/>
    <w:multiLevelType w:val="multilevel"/>
    <w:tmpl w:val="55BC62C4"/>
    <w:lvl w:ilvl="0">
      <w:start w:val="1"/>
      <w:numFmt w:val="decimal"/>
      <w:lvlText w:val="%1."/>
      <w:lvlJc w:val="left"/>
      <w:pPr>
        <w:ind w:left="141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36C374B"/>
    <w:multiLevelType w:val="multilevel"/>
    <w:tmpl w:val="E35019F4"/>
    <w:lvl w:ilvl="0">
      <w:start w:val="56"/>
      <w:numFmt w:val="decimal"/>
      <w:lvlText w:val="%1."/>
      <w:lvlJc w:val="left"/>
      <w:pPr>
        <w:ind w:left="3763" w:hanging="360"/>
      </w:pPr>
      <w:rPr>
        <w:rFonts w:hint="default"/>
        <w:b w:val="0"/>
        <w:strike w:val="0"/>
        <w:color w:val="000000"/>
      </w:rPr>
    </w:lvl>
    <w:lvl w:ilvl="1">
      <w:start w:val="3"/>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D670C"/>
    <w:multiLevelType w:val="multilevel"/>
    <w:tmpl w:val="55BC62C4"/>
    <w:lvl w:ilvl="0">
      <w:start w:val="1"/>
      <w:numFmt w:val="decimal"/>
      <w:lvlText w:val="%1."/>
      <w:lvlJc w:val="left"/>
      <w:pPr>
        <w:ind w:left="107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442FAF"/>
    <w:multiLevelType w:val="hybridMultilevel"/>
    <w:tmpl w:val="571C5AA0"/>
    <w:lvl w:ilvl="0" w:tplc="0CD23C8C">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A334CFE"/>
    <w:multiLevelType w:val="hybridMultilevel"/>
    <w:tmpl w:val="FB160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81702"/>
    <w:multiLevelType w:val="hybridMultilevel"/>
    <w:tmpl w:val="D778D8C6"/>
    <w:lvl w:ilvl="0" w:tplc="563CD3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02316D9"/>
    <w:multiLevelType w:val="hybridMultilevel"/>
    <w:tmpl w:val="0C5ED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2709E"/>
    <w:multiLevelType w:val="hybridMultilevel"/>
    <w:tmpl w:val="99DC1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C7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517FB8"/>
    <w:multiLevelType w:val="hybridMultilevel"/>
    <w:tmpl w:val="9E7A427E"/>
    <w:lvl w:ilvl="0" w:tplc="41CC853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347D607E"/>
    <w:multiLevelType w:val="hybridMultilevel"/>
    <w:tmpl w:val="0C5ED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77AE2"/>
    <w:multiLevelType w:val="multilevel"/>
    <w:tmpl w:val="B01800B4"/>
    <w:lvl w:ilvl="0">
      <w:start w:val="66"/>
      <w:numFmt w:val="decimal"/>
      <w:lvlText w:val="%1."/>
      <w:lvlJc w:val="left"/>
      <w:pPr>
        <w:ind w:left="3763" w:hanging="360"/>
      </w:pPr>
      <w:rPr>
        <w:rFonts w:hint="default"/>
        <w:b w:val="0"/>
        <w:strike w:val="0"/>
        <w:color w:val="000000"/>
      </w:rPr>
    </w:lvl>
    <w:lvl w:ilvl="1">
      <w:start w:val="1"/>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D43D03"/>
    <w:multiLevelType w:val="multilevel"/>
    <w:tmpl w:val="55BC62C4"/>
    <w:lvl w:ilvl="0">
      <w:start w:val="1"/>
      <w:numFmt w:val="decimal"/>
      <w:lvlText w:val="%1."/>
      <w:lvlJc w:val="left"/>
      <w:pPr>
        <w:ind w:left="107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0" w15:restartNumberingAfterBreak="0">
    <w:nsid w:val="3C9606D2"/>
    <w:multiLevelType w:val="multilevel"/>
    <w:tmpl w:val="7A28D25E"/>
    <w:lvl w:ilvl="0">
      <w:start w:val="3"/>
      <w:numFmt w:val="decimal"/>
      <w:pStyle w:val="31Outlinednumbered"/>
      <w:lvlText w:val="%1."/>
      <w:lvlJc w:val="left"/>
      <w:pPr>
        <w:tabs>
          <w:tab w:val="num" w:pos="360"/>
        </w:tabs>
        <w:ind w:left="360" w:hanging="360"/>
      </w:pPr>
      <w:rPr>
        <w:rFonts w:hint="default"/>
        <w:color w:val="000000"/>
      </w:rPr>
    </w:lvl>
    <w:lvl w:ilvl="1">
      <w:start w:val="1"/>
      <w:numFmt w:val="decimal"/>
      <w:lvlText w:val="%1.%2."/>
      <w:lvlJc w:val="left"/>
      <w:pPr>
        <w:tabs>
          <w:tab w:val="num" w:pos="1566"/>
        </w:tabs>
        <w:ind w:left="1566" w:hanging="432"/>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98"/>
        </w:tabs>
        <w:ind w:left="1998" w:hanging="504"/>
      </w:pPr>
      <w:rPr>
        <w:rFonts w:hint="default"/>
        <w:strike w:val="0"/>
      </w:rPr>
    </w:lvl>
    <w:lvl w:ilvl="3">
      <w:start w:val="1"/>
      <w:numFmt w:val="decimal"/>
      <w:lvlText w:val="%1.%2.%3.%4."/>
      <w:lvlJc w:val="left"/>
      <w:pPr>
        <w:tabs>
          <w:tab w:val="num" w:pos="257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365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4734"/>
        </w:tabs>
        <w:ind w:left="4518" w:hanging="1224"/>
      </w:pPr>
      <w:rPr>
        <w:rFonts w:hint="default"/>
      </w:rPr>
    </w:lvl>
    <w:lvl w:ilvl="8">
      <w:start w:val="1"/>
      <w:numFmt w:val="decimal"/>
      <w:lvlText w:val="%1.%2.%3.%4.%5.%6.%7.%8.%9."/>
      <w:lvlJc w:val="left"/>
      <w:pPr>
        <w:tabs>
          <w:tab w:val="num" w:pos="5454"/>
        </w:tabs>
        <w:ind w:left="5094" w:hanging="1440"/>
      </w:pPr>
      <w:rPr>
        <w:rFonts w:hint="default"/>
      </w:rPr>
    </w:lvl>
  </w:abstractNum>
  <w:abstractNum w:abstractNumId="21" w15:restartNumberingAfterBreak="0">
    <w:nsid w:val="3FDF1D0C"/>
    <w:multiLevelType w:val="multilevel"/>
    <w:tmpl w:val="15E40B64"/>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3AE28AC"/>
    <w:multiLevelType w:val="hybridMultilevel"/>
    <w:tmpl w:val="32E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51731"/>
    <w:multiLevelType w:val="hybridMultilevel"/>
    <w:tmpl w:val="E5127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726A8"/>
    <w:multiLevelType w:val="multilevel"/>
    <w:tmpl w:val="365A6658"/>
    <w:lvl w:ilvl="0">
      <w:start w:val="1"/>
      <w:numFmt w:val="decimal"/>
      <w:lvlText w:val="%1."/>
      <w:lvlJc w:val="left"/>
      <w:pPr>
        <w:ind w:left="3196" w:hanging="360"/>
      </w:pPr>
      <w:rPr>
        <w:b w:val="0"/>
        <w:strike w:val="0"/>
        <w:color w:val="000000"/>
      </w:rPr>
    </w:lvl>
    <w:lvl w:ilvl="1">
      <w:start w:val="1"/>
      <w:numFmt w:val="decimal"/>
      <w:lvlText w:val="%1.%2."/>
      <w:lvlJc w:val="left"/>
      <w:pPr>
        <w:ind w:left="227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020DE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791FF2"/>
    <w:multiLevelType w:val="hybridMultilevel"/>
    <w:tmpl w:val="F5AC672A"/>
    <w:lvl w:ilvl="0" w:tplc="5302DBAC">
      <w:start w:val="1"/>
      <w:numFmt w:val="decimal"/>
      <w:lvlText w:val="%1."/>
      <w:lvlJc w:val="left"/>
      <w:pPr>
        <w:ind w:left="1665" w:hanging="975"/>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545C1349"/>
    <w:multiLevelType w:val="hybridMultilevel"/>
    <w:tmpl w:val="EF6EF54A"/>
    <w:lvl w:ilvl="0" w:tplc="38BA8550">
      <w:start w:val="1"/>
      <w:numFmt w:val="decimal"/>
      <w:lvlText w:val="12.2.%1."/>
      <w:lvlJc w:val="left"/>
      <w:pPr>
        <w:ind w:left="1485"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28" w15:restartNumberingAfterBreak="0">
    <w:nsid w:val="55B96842"/>
    <w:multiLevelType w:val="hybridMultilevel"/>
    <w:tmpl w:val="021899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65F50A3"/>
    <w:multiLevelType w:val="multilevel"/>
    <w:tmpl w:val="71EC0D18"/>
    <w:styleLink w:val="Stilius1"/>
    <w:lvl w:ilvl="0">
      <w:start w:val="1"/>
      <w:numFmt w:val="decimal"/>
      <w:lvlText w:val="%1."/>
      <w:lvlJc w:val="left"/>
      <w:pPr>
        <w:ind w:left="0" w:firstLine="720"/>
      </w:pPr>
      <w:rPr>
        <w:rFonts w:hint="default"/>
      </w:rPr>
    </w:lvl>
    <w:lvl w:ilvl="1">
      <w:start w:val="1"/>
      <w:numFmt w:val="lowerLetter"/>
      <w:lvlText w:val="%2."/>
      <w:lvlJc w:val="left"/>
      <w:pPr>
        <w:ind w:left="0" w:firstLine="720"/>
      </w:pPr>
      <w:rPr>
        <w:rFonts w:hint="default"/>
      </w:rPr>
    </w:lvl>
    <w:lvl w:ilvl="2">
      <w:start w:val="1"/>
      <w:numFmt w:val="lowerRoman"/>
      <w:lvlText w:val="%3."/>
      <w:lvlJc w:val="right"/>
      <w:pPr>
        <w:ind w:left="0" w:firstLine="720"/>
      </w:pPr>
      <w:rPr>
        <w:rFonts w:hint="default"/>
      </w:rPr>
    </w:lvl>
    <w:lvl w:ilvl="3">
      <w:start w:val="1"/>
      <w:numFmt w:val="decimal"/>
      <w:lvlText w:val="%4."/>
      <w:lvlJc w:val="left"/>
      <w:pPr>
        <w:ind w:left="0" w:firstLine="720"/>
      </w:pPr>
      <w:rPr>
        <w:rFonts w:hint="default"/>
      </w:rPr>
    </w:lvl>
    <w:lvl w:ilvl="4">
      <w:start w:val="1"/>
      <w:numFmt w:val="lowerLetter"/>
      <w:lvlText w:val="%5."/>
      <w:lvlJc w:val="left"/>
      <w:pPr>
        <w:ind w:left="0" w:firstLine="720"/>
      </w:pPr>
      <w:rPr>
        <w:rFonts w:hint="default"/>
      </w:rPr>
    </w:lvl>
    <w:lvl w:ilvl="5">
      <w:start w:val="1"/>
      <w:numFmt w:val="lowerRoman"/>
      <w:lvlText w:val="%6."/>
      <w:lvlJc w:val="right"/>
      <w:pPr>
        <w:ind w:left="0" w:firstLine="720"/>
      </w:pPr>
      <w:rPr>
        <w:rFonts w:hint="default"/>
      </w:rPr>
    </w:lvl>
    <w:lvl w:ilvl="6">
      <w:start w:val="1"/>
      <w:numFmt w:val="decimal"/>
      <w:lvlText w:val="%7."/>
      <w:lvlJc w:val="left"/>
      <w:pPr>
        <w:ind w:left="0" w:firstLine="720"/>
      </w:pPr>
      <w:rPr>
        <w:rFonts w:hint="default"/>
      </w:rPr>
    </w:lvl>
    <w:lvl w:ilvl="7">
      <w:start w:val="1"/>
      <w:numFmt w:val="lowerLetter"/>
      <w:lvlText w:val="%8."/>
      <w:lvlJc w:val="left"/>
      <w:pPr>
        <w:ind w:left="0" w:firstLine="720"/>
      </w:pPr>
      <w:rPr>
        <w:rFonts w:hint="default"/>
      </w:rPr>
    </w:lvl>
    <w:lvl w:ilvl="8">
      <w:start w:val="1"/>
      <w:numFmt w:val="lowerRoman"/>
      <w:lvlText w:val="%9."/>
      <w:lvlJc w:val="right"/>
      <w:pPr>
        <w:ind w:left="0" w:firstLine="720"/>
      </w:pPr>
      <w:rPr>
        <w:rFonts w:hint="default"/>
      </w:rPr>
    </w:lvl>
  </w:abstractNum>
  <w:abstractNum w:abstractNumId="30" w15:restartNumberingAfterBreak="0">
    <w:nsid w:val="56D45A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0D4D67"/>
    <w:multiLevelType w:val="multilevel"/>
    <w:tmpl w:val="AEF6C39C"/>
    <w:lvl w:ilvl="0">
      <w:start w:val="21"/>
      <w:numFmt w:val="decimal"/>
      <w:lvlText w:val="%1."/>
      <w:lvlJc w:val="left"/>
      <w:pPr>
        <w:ind w:left="3763" w:hanging="360"/>
      </w:pPr>
      <w:rPr>
        <w:rFonts w:hint="default"/>
        <w:b w:val="0"/>
        <w:strike w:val="0"/>
        <w:color w:val="000000"/>
      </w:rPr>
    </w:lvl>
    <w:lvl w:ilvl="1">
      <w:start w:val="1"/>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0119E2"/>
    <w:multiLevelType w:val="hybridMultilevel"/>
    <w:tmpl w:val="B42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A390091"/>
    <w:multiLevelType w:val="hybridMultilevel"/>
    <w:tmpl w:val="50121920"/>
    <w:lvl w:ilvl="0" w:tplc="C0A88BA8">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6DB1677E"/>
    <w:multiLevelType w:val="hybridMultilevel"/>
    <w:tmpl w:val="21E23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1162E"/>
    <w:multiLevelType w:val="hybridMultilevel"/>
    <w:tmpl w:val="15F8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90CB5"/>
    <w:multiLevelType w:val="multilevel"/>
    <w:tmpl w:val="365A6658"/>
    <w:lvl w:ilvl="0">
      <w:start w:val="1"/>
      <w:numFmt w:val="decimal"/>
      <w:lvlText w:val="%1."/>
      <w:lvlJc w:val="left"/>
      <w:pPr>
        <w:ind w:left="3763" w:hanging="360"/>
      </w:pPr>
      <w:rPr>
        <w:b w:val="0"/>
        <w:strike w:val="0"/>
        <w:color w:val="000000"/>
      </w:rPr>
    </w:lvl>
    <w:lvl w:ilvl="1">
      <w:start w:val="1"/>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A33486"/>
    <w:multiLevelType w:val="multilevel"/>
    <w:tmpl w:val="0E146EB0"/>
    <w:lvl w:ilvl="0">
      <w:start w:val="39"/>
      <w:numFmt w:val="decimal"/>
      <w:lvlText w:val="%1."/>
      <w:lvlJc w:val="left"/>
      <w:pPr>
        <w:ind w:left="3763" w:hanging="360"/>
      </w:pPr>
      <w:rPr>
        <w:rFonts w:hint="default"/>
        <w:b w:val="0"/>
        <w:strike w:val="0"/>
        <w:color w:val="000000"/>
      </w:rPr>
    </w:lvl>
    <w:lvl w:ilvl="1">
      <w:start w:val="3"/>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E865DB"/>
    <w:multiLevelType w:val="hybridMultilevel"/>
    <w:tmpl w:val="2DA8F414"/>
    <w:lvl w:ilvl="0" w:tplc="41CC853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15:restartNumberingAfterBreak="0">
    <w:nsid w:val="7CFA6737"/>
    <w:multiLevelType w:val="hybridMultilevel"/>
    <w:tmpl w:val="E1540B64"/>
    <w:lvl w:ilvl="0" w:tplc="0427000F">
      <w:start w:val="1"/>
      <w:numFmt w:val="decimal"/>
      <w:lvlText w:val="%1."/>
      <w:lvlJc w:val="left"/>
      <w:pPr>
        <w:ind w:left="1856" w:hanging="360"/>
      </w:pPr>
    </w:lvl>
    <w:lvl w:ilvl="1" w:tplc="04270019" w:tentative="1">
      <w:start w:val="1"/>
      <w:numFmt w:val="lowerLetter"/>
      <w:lvlText w:val="%2."/>
      <w:lvlJc w:val="left"/>
      <w:pPr>
        <w:ind w:left="2576" w:hanging="360"/>
      </w:pPr>
    </w:lvl>
    <w:lvl w:ilvl="2" w:tplc="0427001B" w:tentative="1">
      <w:start w:val="1"/>
      <w:numFmt w:val="lowerRoman"/>
      <w:lvlText w:val="%3."/>
      <w:lvlJc w:val="right"/>
      <w:pPr>
        <w:ind w:left="3296" w:hanging="180"/>
      </w:pPr>
    </w:lvl>
    <w:lvl w:ilvl="3" w:tplc="0427000F" w:tentative="1">
      <w:start w:val="1"/>
      <w:numFmt w:val="decimal"/>
      <w:lvlText w:val="%4."/>
      <w:lvlJc w:val="left"/>
      <w:pPr>
        <w:ind w:left="4016" w:hanging="360"/>
      </w:pPr>
    </w:lvl>
    <w:lvl w:ilvl="4" w:tplc="04270019" w:tentative="1">
      <w:start w:val="1"/>
      <w:numFmt w:val="lowerLetter"/>
      <w:lvlText w:val="%5."/>
      <w:lvlJc w:val="left"/>
      <w:pPr>
        <w:ind w:left="4736" w:hanging="360"/>
      </w:pPr>
    </w:lvl>
    <w:lvl w:ilvl="5" w:tplc="0427001B" w:tentative="1">
      <w:start w:val="1"/>
      <w:numFmt w:val="lowerRoman"/>
      <w:lvlText w:val="%6."/>
      <w:lvlJc w:val="right"/>
      <w:pPr>
        <w:ind w:left="5456" w:hanging="180"/>
      </w:pPr>
    </w:lvl>
    <w:lvl w:ilvl="6" w:tplc="0427000F" w:tentative="1">
      <w:start w:val="1"/>
      <w:numFmt w:val="decimal"/>
      <w:lvlText w:val="%7."/>
      <w:lvlJc w:val="left"/>
      <w:pPr>
        <w:ind w:left="6176" w:hanging="360"/>
      </w:pPr>
    </w:lvl>
    <w:lvl w:ilvl="7" w:tplc="04270019" w:tentative="1">
      <w:start w:val="1"/>
      <w:numFmt w:val="lowerLetter"/>
      <w:lvlText w:val="%8."/>
      <w:lvlJc w:val="left"/>
      <w:pPr>
        <w:ind w:left="6896" w:hanging="360"/>
      </w:pPr>
    </w:lvl>
    <w:lvl w:ilvl="8" w:tplc="0427001B" w:tentative="1">
      <w:start w:val="1"/>
      <w:numFmt w:val="lowerRoman"/>
      <w:lvlText w:val="%9."/>
      <w:lvlJc w:val="right"/>
      <w:pPr>
        <w:ind w:left="7616" w:hanging="180"/>
      </w:pPr>
    </w:lvl>
  </w:abstractNum>
  <w:abstractNum w:abstractNumId="40" w15:restartNumberingAfterBreak="0">
    <w:nsid w:val="7D3070F9"/>
    <w:multiLevelType w:val="hybridMultilevel"/>
    <w:tmpl w:val="7C14792E"/>
    <w:lvl w:ilvl="0" w:tplc="042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F71D7"/>
    <w:multiLevelType w:val="multilevel"/>
    <w:tmpl w:val="1C343906"/>
    <w:lvl w:ilvl="0">
      <w:start w:val="40"/>
      <w:numFmt w:val="decimal"/>
      <w:lvlText w:val="%1."/>
      <w:lvlJc w:val="left"/>
      <w:pPr>
        <w:ind w:left="3763" w:hanging="360"/>
      </w:pPr>
      <w:rPr>
        <w:rFonts w:hint="default"/>
        <w:b w:val="0"/>
        <w:strike w:val="0"/>
        <w:color w:val="000000"/>
      </w:rPr>
    </w:lvl>
    <w:lvl w:ilvl="1">
      <w:start w:val="1"/>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0"/>
  </w:num>
  <w:num w:numId="3">
    <w:abstractNumId w:val="10"/>
  </w:num>
  <w:num w:numId="4">
    <w:abstractNumId w:val="4"/>
  </w:num>
  <w:num w:numId="5">
    <w:abstractNumId w:val="2"/>
  </w:num>
  <w:num w:numId="6">
    <w:abstractNumId w:val="27"/>
  </w:num>
  <w:num w:numId="7">
    <w:abstractNumId w:val="28"/>
  </w:num>
  <w:num w:numId="8">
    <w:abstractNumId w:val="36"/>
  </w:num>
  <w:num w:numId="9">
    <w:abstractNumId w:val="26"/>
  </w:num>
  <w:num w:numId="10">
    <w:abstractNumId w:val="30"/>
  </w:num>
  <w:num w:numId="11">
    <w:abstractNumId w:val="25"/>
  </w:num>
  <w:num w:numId="12">
    <w:abstractNumId w:val="1"/>
  </w:num>
  <w:num w:numId="13">
    <w:abstractNumId w:val="5"/>
  </w:num>
  <w:num w:numId="14">
    <w:abstractNumId w:val="40"/>
  </w:num>
  <w:num w:numId="15">
    <w:abstractNumId w:val="15"/>
  </w:num>
  <w:num w:numId="16">
    <w:abstractNumId w:val="3"/>
  </w:num>
  <w:num w:numId="17">
    <w:abstractNumId w:val="21"/>
  </w:num>
  <w:num w:numId="18">
    <w:abstractNumId w:val="7"/>
  </w:num>
  <w:num w:numId="19">
    <w:abstractNumId w:val="32"/>
  </w:num>
  <w:num w:numId="20">
    <w:abstractNumId w:val="12"/>
  </w:num>
  <w:num w:numId="21">
    <w:abstractNumId w:val="16"/>
  </w:num>
  <w:num w:numId="22">
    <w:abstractNumId w:val="38"/>
  </w:num>
  <w:num w:numId="23">
    <w:abstractNumId w:val="33"/>
  </w:num>
  <w:num w:numId="24">
    <w:abstractNumId w:val="19"/>
  </w:num>
  <w:num w:numId="25">
    <w:abstractNumId w:val="39"/>
  </w:num>
  <w:num w:numId="26">
    <w:abstractNumId w:val="9"/>
  </w:num>
  <w:num w:numId="27">
    <w:abstractNumId w:val="35"/>
  </w:num>
  <w:num w:numId="28">
    <w:abstractNumId w:val="22"/>
  </w:num>
  <w:num w:numId="29">
    <w:abstractNumId w:val="14"/>
  </w:num>
  <w:num w:numId="30">
    <w:abstractNumId w:val="11"/>
  </w:num>
  <w:num w:numId="31">
    <w:abstractNumId w:val="23"/>
  </w:num>
  <w:num w:numId="32">
    <w:abstractNumId w:val="34"/>
  </w:num>
  <w:num w:numId="33">
    <w:abstractNumId w:val="0"/>
  </w:num>
  <w:num w:numId="34">
    <w:abstractNumId w:val="6"/>
  </w:num>
  <w:num w:numId="35">
    <w:abstractNumId w:val="17"/>
  </w:num>
  <w:num w:numId="36">
    <w:abstractNumId w:val="13"/>
  </w:num>
  <w:num w:numId="37">
    <w:abstractNumId w:val="24"/>
  </w:num>
  <w:num w:numId="38">
    <w:abstractNumId w:val="31"/>
  </w:num>
  <w:num w:numId="39">
    <w:abstractNumId w:val="37"/>
  </w:num>
  <w:num w:numId="40">
    <w:abstractNumId w:val="8"/>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1296"/>
  <w:hyphenationZone w:val="396"/>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0C"/>
    <w:rsid w:val="00000DB4"/>
    <w:rsid w:val="00001F11"/>
    <w:rsid w:val="00002710"/>
    <w:rsid w:val="00004177"/>
    <w:rsid w:val="00005BE9"/>
    <w:rsid w:val="0000744E"/>
    <w:rsid w:val="0001190B"/>
    <w:rsid w:val="00011E21"/>
    <w:rsid w:val="00012D68"/>
    <w:rsid w:val="0002018E"/>
    <w:rsid w:val="0002136C"/>
    <w:rsid w:val="000221B7"/>
    <w:rsid w:val="00024831"/>
    <w:rsid w:val="00024912"/>
    <w:rsid w:val="00024F8F"/>
    <w:rsid w:val="0002568B"/>
    <w:rsid w:val="00030CAD"/>
    <w:rsid w:val="0003138B"/>
    <w:rsid w:val="00032A27"/>
    <w:rsid w:val="00033493"/>
    <w:rsid w:val="00034562"/>
    <w:rsid w:val="000353A2"/>
    <w:rsid w:val="00040299"/>
    <w:rsid w:val="00040A75"/>
    <w:rsid w:val="00040B74"/>
    <w:rsid w:val="00044D13"/>
    <w:rsid w:val="0004583F"/>
    <w:rsid w:val="0004610F"/>
    <w:rsid w:val="00046598"/>
    <w:rsid w:val="0004763D"/>
    <w:rsid w:val="00050188"/>
    <w:rsid w:val="000506C2"/>
    <w:rsid w:val="0005234E"/>
    <w:rsid w:val="00052C83"/>
    <w:rsid w:val="00052FDC"/>
    <w:rsid w:val="00053C6C"/>
    <w:rsid w:val="00055C49"/>
    <w:rsid w:val="00056055"/>
    <w:rsid w:val="0005631E"/>
    <w:rsid w:val="0005644A"/>
    <w:rsid w:val="000569B0"/>
    <w:rsid w:val="00057D08"/>
    <w:rsid w:val="00060ECE"/>
    <w:rsid w:val="00065796"/>
    <w:rsid w:val="00066CDC"/>
    <w:rsid w:val="00067080"/>
    <w:rsid w:val="000678B8"/>
    <w:rsid w:val="0007098B"/>
    <w:rsid w:val="00070CBB"/>
    <w:rsid w:val="000717AA"/>
    <w:rsid w:val="00072394"/>
    <w:rsid w:val="000732FF"/>
    <w:rsid w:val="00074230"/>
    <w:rsid w:val="00074900"/>
    <w:rsid w:val="00074E3E"/>
    <w:rsid w:val="00075B16"/>
    <w:rsid w:val="0007648A"/>
    <w:rsid w:val="00076AB9"/>
    <w:rsid w:val="00076BDF"/>
    <w:rsid w:val="00076EC4"/>
    <w:rsid w:val="00076F27"/>
    <w:rsid w:val="000779C8"/>
    <w:rsid w:val="00080B3C"/>
    <w:rsid w:val="00080D5E"/>
    <w:rsid w:val="00080DC5"/>
    <w:rsid w:val="00083737"/>
    <w:rsid w:val="00084936"/>
    <w:rsid w:val="00084F50"/>
    <w:rsid w:val="000855AA"/>
    <w:rsid w:val="00085A83"/>
    <w:rsid w:val="00085C37"/>
    <w:rsid w:val="00091754"/>
    <w:rsid w:val="00093603"/>
    <w:rsid w:val="00093688"/>
    <w:rsid w:val="0009391A"/>
    <w:rsid w:val="00093F1B"/>
    <w:rsid w:val="00093FDA"/>
    <w:rsid w:val="0009423C"/>
    <w:rsid w:val="0009477C"/>
    <w:rsid w:val="00094B4D"/>
    <w:rsid w:val="00094ECB"/>
    <w:rsid w:val="00095F03"/>
    <w:rsid w:val="00096471"/>
    <w:rsid w:val="000972B1"/>
    <w:rsid w:val="000978C5"/>
    <w:rsid w:val="000A0C8E"/>
    <w:rsid w:val="000A106E"/>
    <w:rsid w:val="000A1680"/>
    <w:rsid w:val="000A29C0"/>
    <w:rsid w:val="000A2AA1"/>
    <w:rsid w:val="000A3755"/>
    <w:rsid w:val="000A4186"/>
    <w:rsid w:val="000A5D49"/>
    <w:rsid w:val="000A7611"/>
    <w:rsid w:val="000A7F06"/>
    <w:rsid w:val="000B043D"/>
    <w:rsid w:val="000B07C6"/>
    <w:rsid w:val="000B0E25"/>
    <w:rsid w:val="000B2B5A"/>
    <w:rsid w:val="000B346E"/>
    <w:rsid w:val="000B4349"/>
    <w:rsid w:val="000B4D3A"/>
    <w:rsid w:val="000C15E6"/>
    <w:rsid w:val="000C512F"/>
    <w:rsid w:val="000C6B00"/>
    <w:rsid w:val="000D1036"/>
    <w:rsid w:val="000D4B3F"/>
    <w:rsid w:val="000D5CFB"/>
    <w:rsid w:val="000D62B3"/>
    <w:rsid w:val="000D66AD"/>
    <w:rsid w:val="000D7D53"/>
    <w:rsid w:val="000E2401"/>
    <w:rsid w:val="000E255A"/>
    <w:rsid w:val="000E5C3A"/>
    <w:rsid w:val="000E70E0"/>
    <w:rsid w:val="000E717F"/>
    <w:rsid w:val="000E7D2A"/>
    <w:rsid w:val="000F0295"/>
    <w:rsid w:val="000F1485"/>
    <w:rsid w:val="000F1B89"/>
    <w:rsid w:val="000F309E"/>
    <w:rsid w:val="000F337E"/>
    <w:rsid w:val="000F3714"/>
    <w:rsid w:val="000F562B"/>
    <w:rsid w:val="000F68F0"/>
    <w:rsid w:val="000F72A0"/>
    <w:rsid w:val="00100C7A"/>
    <w:rsid w:val="00101C5B"/>
    <w:rsid w:val="001020E9"/>
    <w:rsid w:val="001027FF"/>
    <w:rsid w:val="001033DB"/>
    <w:rsid w:val="00103C35"/>
    <w:rsid w:val="00105DDF"/>
    <w:rsid w:val="0010727B"/>
    <w:rsid w:val="001121C7"/>
    <w:rsid w:val="001130A9"/>
    <w:rsid w:val="001134BD"/>
    <w:rsid w:val="00114A95"/>
    <w:rsid w:val="001163BC"/>
    <w:rsid w:val="00116B29"/>
    <w:rsid w:val="00117D1E"/>
    <w:rsid w:val="0012183C"/>
    <w:rsid w:val="00123E22"/>
    <w:rsid w:val="0012411B"/>
    <w:rsid w:val="001249B8"/>
    <w:rsid w:val="0012591A"/>
    <w:rsid w:val="00126137"/>
    <w:rsid w:val="00127778"/>
    <w:rsid w:val="00127BD4"/>
    <w:rsid w:val="001310E7"/>
    <w:rsid w:val="00131F10"/>
    <w:rsid w:val="0013202B"/>
    <w:rsid w:val="001325D8"/>
    <w:rsid w:val="00132BC3"/>
    <w:rsid w:val="0013317E"/>
    <w:rsid w:val="00135AB6"/>
    <w:rsid w:val="00136295"/>
    <w:rsid w:val="001362F2"/>
    <w:rsid w:val="00136A0D"/>
    <w:rsid w:val="00137D37"/>
    <w:rsid w:val="001403E2"/>
    <w:rsid w:val="00140A6D"/>
    <w:rsid w:val="001412AC"/>
    <w:rsid w:val="0014168A"/>
    <w:rsid w:val="00142749"/>
    <w:rsid w:val="001439EF"/>
    <w:rsid w:val="00143A6A"/>
    <w:rsid w:val="00145F2F"/>
    <w:rsid w:val="001475B9"/>
    <w:rsid w:val="0014774D"/>
    <w:rsid w:val="001512F5"/>
    <w:rsid w:val="00151E95"/>
    <w:rsid w:val="0015217D"/>
    <w:rsid w:val="001524E5"/>
    <w:rsid w:val="00152C2B"/>
    <w:rsid w:val="00153605"/>
    <w:rsid w:val="0015430C"/>
    <w:rsid w:val="00154CEF"/>
    <w:rsid w:val="0015574C"/>
    <w:rsid w:val="00156157"/>
    <w:rsid w:val="00156AD6"/>
    <w:rsid w:val="00157BF8"/>
    <w:rsid w:val="0016063F"/>
    <w:rsid w:val="00161F6A"/>
    <w:rsid w:val="001625BF"/>
    <w:rsid w:val="00163710"/>
    <w:rsid w:val="00163AE7"/>
    <w:rsid w:val="00165E93"/>
    <w:rsid w:val="0016706C"/>
    <w:rsid w:val="0017391A"/>
    <w:rsid w:val="00175020"/>
    <w:rsid w:val="00176720"/>
    <w:rsid w:val="00176ADD"/>
    <w:rsid w:val="00177475"/>
    <w:rsid w:val="001814DA"/>
    <w:rsid w:val="001825F8"/>
    <w:rsid w:val="001827A7"/>
    <w:rsid w:val="00184ED8"/>
    <w:rsid w:val="00187562"/>
    <w:rsid w:val="00187AC3"/>
    <w:rsid w:val="00187F32"/>
    <w:rsid w:val="00190122"/>
    <w:rsid w:val="001919F3"/>
    <w:rsid w:val="00193C35"/>
    <w:rsid w:val="00193E22"/>
    <w:rsid w:val="00195913"/>
    <w:rsid w:val="0019602D"/>
    <w:rsid w:val="00196C47"/>
    <w:rsid w:val="001A3088"/>
    <w:rsid w:val="001A510F"/>
    <w:rsid w:val="001A5B6D"/>
    <w:rsid w:val="001A797D"/>
    <w:rsid w:val="001B2050"/>
    <w:rsid w:val="001B3B7D"/>
    <w:rsid w:val="001B3C85"/>
    <w:rsid w:val="001B4A55"/>
    <w:rsid w:val="001B4AB8"/>
    <w:rsid w:val="001B4BA5"/>
    <w:rsid w:val="001B522F"/>
    <w:rsid w:val="001B533D"/>
    <w:rsid w:val="001B615B"/>
    <w:rsid w:val="001B6486"/>
    <w:rsid w:val="001B6E1C"/>
    <w:rsid w:val="001B7930"/>
    <w:rsid w:val="001C0E76"/>
    <w:rsid w:val="001C1ED2"/>
    <w:rsid w:val="001C31D9"/>
    <w:rsid w:val="001C3625"/>
    <w:rsid w:val="001C6B03"/>
    <w:rsid w:val="001D00DF"/>
    <w:rsid w:val="001D0B70"/>
    <w:rsid w:val="001D0FDF"/>
    <w:rsid w:val="001D25DE"/>
    <w:rsid w:val="001D2898"/>
    <w:rsid w:val="001D2DF1"/>
    <w:rsid w:val="001D44E1"/>
    <w:rsid w:val="001D453B"/>
    <w:rsid w:val="001D4768"/>
    <w:rsid w:val="001D4A10"/>
    <w:rsid w:val="001D5136"/>
    <w:rsid w:val="001D5DF3"/>
    <w:rsid w:val="001D685C"/>
    <w:rsid w:val="001D7351"/>
    <w:rsid w:val="001E0244"/>
    <w:rsid w:val="001E0EE9"/>
    <w:rsid w:val="001E1F01"/>
    <w:rsid w:val="001E210D"/>
    <w:rsid w:val="001E27A4"/>
    <w:rsid w:val="001E308A"/>
    <w:rsid w:val="001E3F19"/>
    <w:rsid w:val="001E61A7"/>
    <w:rsid w:val="001E659F"/>
    <w:rsid w:val="001E660F"/>
    <w:rsid w:val="001E7C9F"/>
    <w:rsid w:val="001F19DB"/>
    <w:rsid w:val="001F3D48"/>
    <w:rsid w:val="001F483D"/>
    <w:rsid w:val="001F4A36"/>
    <w:rsid w:val="00200C1C"/>
    <w:rsid w:val="002020A0"/>
    <w:rsid w:val="0020311C"/>
    <w:rsid w:val="0020406E"/>
    <w:rsid w:val="00205157"/>
    <w:rsid w:val="002054B3"/>
    <w:rsid w:val="002054F9"/>
    <w:rsid w:val="00206383"/>
    <w:rsid w:val="0020679D"/>
    <w:rsid w:val="00210060"/>
    <w:rsid w:val="00210D64"/>
    <w:rsid w:val="00212996"/>
    <w:rsid w:val="0021365F"/>
    <w:rsid w:val="00214163"/>
    <w:rsid w:val="00214225"/>
    <w:rsid w:val="00214388"/>
    <w:rsid w:val="002155C6"/>
    <w:rsid w:val="002166FE"/>
    <w:rsid w:val="00220937"/>
    <w:rsid w:val="002225E6"/>
    <w:rsid w:val="0022331A"/>
    <w:rsid w:val="00223415"/>
    <w:rsid w:val="00224704"/>
    <w:rsid w:val="002250F6"/>
    <w:rsid w:val="002258C5"/>
    <w:rsid w:val="00225F4C"/>
    <w:rsid w:val="00227178"/>
    <w:rsid w:val="00227792"/>
    <w:rsid w:val="00231F2F"/>
    <w:rsid w:val="00232417"/>
    <w:rsid w:val="00233B69"/>
    <w:rsid w:val="002344B3"/>
    <w:rsid w:val="0023627A"/>
    <w:rsid w:val="002366C3"/>
    <w:rsid w:val="0023771F"/>
    <w:rsid w:val="002419E6"/>
    <w:rsid w:val="0024430E"/>
    <w:rsid w:val="0024681C"/>
    <w:rsid w:val="00250B67"/>
    <w:rsid w:val="0025116D"/>
    <w:rsid w:val="00251759"/>
    <w:rsid w:val="00254C74"/>
    <w:rsid w:val="00255B5D"/>
    <w:rsid w:val="00255B73"/>
    <w:rsid w:val="00256A12"/>
    <w:rsid w:val="00256AD5"/>
    <w:rsid w:val="00257129"/>
    <w:rsid w:val="002612CA"/>
    <w:rsid w:val="00261FCD"/>
    <w:rsid w:val="00262F29"/>
    <w:rsid w:val="002639A1"/>
    <w:rsid w:val="00264041"/>
    <w:rsid w:val="00264D1E"/>
    <w:rsid w:val="002661F2"/>
    <w:rsid w:val="002669FC"/>
    <w:rsid w:val="00266ECC"/>
    <w:rsid w:val="002679BB"/>
    <w:rsid w:val="002711A6"/>
    <w:rsid w:val="002721F8"/>
    <w:rsid w:val="0027356C"/>
    <w:rsid w:val="002750E8"/>
    <w:rsid w:val="0027516F"/>
    <w:rsid w:val="00276329"/>
    <w:rsid w:val="00276DC9"/>
    <w:rsid w:val="00277990"/>
    <w:rsid w:val="00277FD2"/>
    <w:rsid w:val="00281644"/>
    <w:rsid w:val="002816F5"/>
    <w:rsid w:val="00282345"/>
    <w:rsid w:val="002823C1"/>
    <w:rsid w:val="00282436"/>
    <w:rsid w:val="00284743"/>
    <w:rsid w:val="00285922"/>
    <w:rsid w:val="00286FA9"/>
    <w:rsid w:val="00287252"/>
    <w:rsid w:val="002873D5"/>
    <w:rsid w:val="0029232F"/>
    <w:rsid w:val="002923C2"/>
    <w:rsid w:val="00292DCF"/>
    <w:rsid w:val="00292FEF"/>
    <w:rsid w:val="00293403"/>
    <w:rsid w:val="00294877"/>
    <w:rsid w:val="00295435"/>
    <w:rsid w:val="002A16AC"/>
    <w:rsid w:val="002A1BB8"/>
    <w:rsid w:val="002A2541"/>
    <w:rsid w:val="002A50AF"/>
    <w:rsid w:val="002A6D2F"/>
    <w:rsid w:val="002A70D4"/>
    <w:rsid w:val="002B044F"/>
    <w:rsid w:val="002B1DA1"/>
    <w:rsid w:val="002B35DA"/>
    <w:rsid w:val="002B3684"/>
    <w:rsid w:val="002B4863"/>
    <w:rsid w:val="002B5897"/>
    <w:rsid w:val="002B6AE4"/>
    <w:rsid w:val="002B6DF6"/>
    <w:rsid w:val="002B72E5"/>
    <w:rsid w:val="002C0A15"/>
    <w:rsid w:val="002C1541"/>
    <w:rsid w:val="002C1E3D"/>
    <w:rsid w:val="002C339D"/>
    <w:rsid w:val="002C424D"/>
    <w:rsid w:val="002C457D"/>
    <w:rsid w:val="002C6F9F"/>
    <w:rsid w:val="002C70E3"/>
    <w:rsid w:val="002C730A"/>
    <w:rsid w:val="002D13C9"/>
    <w:rsid w:val="002D1E04"/>
    <w:rsid w:val="002D58ED"/>
    <w:rsid w:val="002D5B6E"/>
    <w:rsid w:val="002D7AC5"/>
    <w:rsid w:val="002E0782"/>
    <w:rsid w:val="002E1C05"/>
    <w:rsid w:val="002E30A4"/>
    <w:rsid w:val="002E66B1"/>
    <w:rsid w:val="002F0AAA"/>
    <w:rsid w:val="002F0C55"/>
    <w:rsid w:val="002F13B9"/>
    <w:rsid w:val="002F1969"/>
    <w:rsid w:val="002F1CF8"/>
    <w:rsid w:val="002F2FC2"/>
    <w:rsid w:val="002F3D62"/>
    <w:rsid w:val="002F4050"/>
    <w:rsid w:val="002F4A6D"/>
    <w:rsid w:val="002F580F"/>
    <w:rsid w:val="002F61D6"/>
    <w:rsid w:val="002F6310"/>
    <w:rsid w:val="002F6A43"/>
    <w:rsid w:val="00300458"/>
    <w:rsid w:val="00301BFF"/>
    <w:rsid w:val="00302184"/>
    <w:rsid w:val="00302CB7"/>
    <w:rsid w:val="0030407A"/>
    <w:rsid w:val="00305714"/>
    <w:rsid w:val="0030623F"/>
    <w:rsid w:val="00306DBB"/>
    <w:rsid w:val="003071FB"/>
    <w:rsid w:val="00311220"/>
    <w:rsid w:val="0031135E"/>
    <w:rsid w:val="00313702"/>
    <w:rsid w:val="00313C50"/>
    <w:rsid w:val="0031408E"/>
    <w:rsid w:val="00315006"/>
    <w:rsid w:val="003151F6"/>
    <w:rsid w:val="00316592"/>
    <w:rsid w:val="003231D0"/>
    <w:rsid w:val="00323B56"/>
    <w:rsid w:val="00326295"/>
    <w:rsid w:val="003268EF"/>
    <w:rsid w:val="00330229"/>
    <w:rsid w:val="00330757"/>
    <w:rsid w:val="00331163"/>
    <w:rsid w:val="00331E07"/>
    <w:rsid w:val="0033206C"/>
    <w:rsid w:val="003324B6"/>
    <w:rsid w:val="00333A9E"/>
    <w:rsid w:val="003340AF"/>
    <w:rsid w:val="00334862"/>
    <w:rsid w:val="00334CCF"/>
    <w:rsid w:val="00334D01"/>
    <w:rsid w:val="00336BC1"/>
    <w:rsid w:val="003407A0"/>
    <w:rsid w:val="00341E2F"/>
    <w:rsid w:val="00342097"/>
    <w:rsid w:val="0034483C"/>
    <w:rsid w:val="00344B50"/>
    <w:rsid w:val="0034517F"/>
    <w:rsid w:val="003453A3"/>
    <w:rsid w:val="00346B2E"/>
    <w:rsid w:val="0035042C"/>
    <w:rsid w:val="00352FBC"/>
    <w:rsid w:val="003535A5"/>
    <w:rsid w:val="0035739C"/>
    <w:rsid w:val="00357AC8"/>
    <w:rsid w:val="0036499B"/>
    <w:rsid w:val="0036519F"/>
    <w:rsid w:val="00367196"/>
    <w:rsid w:val="003732C1"/>
    <w:rsid w:val="00374206"/>
    <w:rsid w:val="003743A5"/>
    <w:rsid w:val="003747A5"/>
    <w:rsid w:val="003749B9"/>
    <w:rsid w:val="00375886"/>
    <w:rsid w:val="0037647B"/>
    <w:rsid w:val="0037755A"/>
    <w:rsid w:val="003778A1"/>
    <w:rsid w:val="003804E5"/>
    <w:rsid w:val="0038076A"/>
    <w:rsid w:val="00380F13"/>
    <w:rsid w:val="0038196B"/>
    <w:rsid w:val="00381E20"/>
    <w:rsid w:val="00384C32"/>
    <w:rsid w:val="003871DC"/>
    <w:rsid w:val="0038760D"/>
    <w:rsid w:val="00387F43"/>
    <w:rsid w:val="00391431"/>
    <w:rsid w:val="003928F1"/>
    <w:rsid w:val="003957C8"/>
    <w:rsid w:val="003959DE"/>
    <w:rsid w:val="003964B9"/>
    <w:rsid w:val="00397511"/>
    <w:rsid w:val="003A1D71"/>
    <w:rsid w:val="003A2A58"/>
    <w:rsid w:val="003A7A53"/>
    <w:rsid w:val="003B0488"/>
    <w:rsid w:val="003B10AA"/>
    <w:rsid w:val="003B2C86"/>
    <w:rsid w:val="003B33AF"/>
    <w:rsid w:val="003B5242"/>
    <w:rsid w:val="003B5410"/>
    <w:rsid w:val="003C01F6"/>
    <w:rsid w:val="003C0B5B"/>
    <w:rsid w:val="003C2E69"/>
    <w:rsid w:val="003C3802"/>
    <w:rsid w:val="003C3B3C"/>
    <w:rsid w:val="003C6E59"/>
    <w:rsid w:val="003C74C2"/>
    <w:rsid w:val="003D0DC6"/>
    <w:rsid w:val="003D253D"/>
    <w:rsid w:val="003D54ED"/>
    <w:rsid w:val="003D56DD"/>
    <w:rsid w:val="003D5CD3"/>
    <w:rsid w:val="003D6490"/>
    <w:rsid w:val="003D6507"/>
    <w:rsid w:val="003D6F51"/>
    <w:rsid w:val="003D7869"/>
    <w:rsid w:val="003D7F04"/>
    <w:rsid w:val="003D7F2C"/>
    <w:rsid w:val="003E0606"/>
    <w:rsid w:val="003E0BCA"/>
    <w:rsid w:val="003E707E"/>
    <w:rsid w:val="003E76CA"/>
    <w:rsid w:val="003F02A1"/>
    <w:rsid w:val="003F1147"/>
    <w:rsid w:val="003F1AA4"/>
    <w:rsid w:val="003F1D1F"/>
    <w:rsid w:val="003F2346"/>
    <w:rsid w:val="003F2935"/>
    <w:rsid w:val="003F29FF"/>
    <w:rsid w:val="003F2BCE"/>
    <w:rsid w:val="003F6C19"/>
    <w:rsid w:val="003F737F"/>
    <w:rsid w:val="0040049F"/>
    <w:rsid w:val="00400AAB"/>
    <w:rsid w:val="00400EF3"/>
    <w:rsid w:val="00401F7F"/>
    <w:rsid w:val="0040249B"/>
    <w:rsid w:val="00403C33"/>
    <w:rsid w:val="00404EA3"/>
    <w:rsid w:val="004061B1"/>
    <w:rsid w:val="00406814"/>
    <w:rsid w:val="00411EB2"/>
    <w:rsid w:val="004120F3"/>
    <w:rsid w:val="00412518"/>
    <w:rsid w:val="00412840"/>
    <w:rsid w:val="00413114"/>
    <w:rsid w:val="00413878"/>
    <w:rsid w:val="0041398A"/>
    <w:rsid w:val="00413C7B"/>
    <w:rsid w:val="00414639"/>
    <w:rsid w:val="004200C5"/>
    <w:rsid w:val="00420CBD"/>
    <w:rsid w:val="004213A4"/>
    <w:rsid w:val="00421AA7"/>
    <w:rsid w:val="00422C97"/>
    <w:rsid w:val="00422F01"/>
    <w:rsid w:val="004243C2"/>
    <w:rsid w:val="0042462E"/>
    <w:rsid w:val="004246B3"/>
    <w:rsid w:val="00426CB9"/>
    <w:rsid w:val="00426FB5"/>
    <w:rsid w:val="0043036F"/>
    <w:rsid w:val="00430E27"/>
    <w:rsid w:val="004317CD"/>
    <w:rsid w:val="00432047"/>
    <w:rsid w:val="00432304"/>
    <w:rsid w:val="0043254C"/>
    <w:rsid w:val="00432985"/>
    <w:rsid w:val="00433C97"/>
    <w:rsid w:val="004343DC"/>
    <w:rsid w:val="0043501D"/>
    <w:rsid w:val="004358D9"/>
    <w:rsid w:val="00436809"/>
    <w:rsid w:val="00436E37"/>
    <w:rsid w:val="00437126"/>
    <w:rsid w:val="004379B5"/>
    <w:rsid w:val="00437D54"/>
    <w:rsid w:val="00442A78"/>
    <w:rsid w:val="0044464A"/>
    <w:rsid w:val="00445E7A"/>
    <w:rsid w:val="004513F0"/>
    <w:rsid w:val="00451403"/>
    <w:rsid w:val="00451B54"/>
    <w:rsid w:val="0045205B"/>
    <w:rsid w:val="00452BA5"/>
    <w:rsid w:val="00453251"/>
    <w:rsid w:val="00453540"/>
    <w:rsid w:val="004546FA"/>
    <w:rsid w:val="00454981"/>
    <w:rsid w:val="004559E6"/>
    <w:rsid w:val="00455A33"/>
    <w:rsid w:val="00455E7C"/>
    <w:rsid w:val="00456CCB"/>
    <w:rsid w:val="00460E1E"/>
    <w:rsid w:val="004621E6"/>
    <w:rsid w:val="00462827"/>
    <w:rsid w:val="0046422F"/>
    <w:rsid w:val="0046474B"/>
    <w:rsid w:val="00464B6E"/>
    <w:rsid w:val="00464EFA"/>
    <w:rsid w:val="004701DA"/>
    <w:rsid w:val="00470E83"/>
    <w:rsid w:val="004726DB"/>
    <w:rsid w:val="004732AA"/>
    <w:rsid w:val="0047340C"/>
    <w:rsid w:val="0047358D"/>
    <w:rsid w:val="00475CFF"/>
    <w:rsid w:val="004768A1"/>
    <w:rsid w:val="00476BB3"/>
    <w:rsid w:val="00477F6E"/>
    <w:rsid w:val="00481735"/>
    <w:rsid w:val="00482798"/>
    <w:rsid w:val="00482AF1"/>
    <w:rsid w:val="0048416B"/>
    <w:rsid w:val="00486219"/>
    <w:rsid w:val="00487206"/>
    <w:rsid w:val="00487A0E"/>
    <w:rsid w:val="00490187"/>
    <w:rsid w:val="004908C0"/>
    <w:rsid w:val="00491D98"/>
    <w:rsid w:val="00492666"/>
    <w:rsid w:val="00492CDC"/>
    <w:rsid w:val="00492E19"/>
    <w:rsid w:val="00493971"/>
    <w:rsid w:val="00494D46"/>
    <w:rsid w:val="00495111"/>
    <w:rsid w:val="00495536"/>
    <w:rsid w:val="00496243"/>
    <w:rsid w:val="00496689"/>
    <w:rsid w:val="00496D2E"/>
    <w:rsid w:val="004972A3"/>
    <w:rsid w:val="004A0859"/>
    <w:rsid w:val="004A0F70"/>
    <w:rsid w:val="004A12AD"/>
    <w:rsid w:val="004A278A"/>
    <w:rsid w:val="004A2A18"/>
    <w:rsid w:val="004A2C54"/>
    <w:rsid w:val="004A5AD2"/>
    <w:rsid w:val="004A5D65"/>
    <w:rsid w:val="004A5DD9"/>
    <w:rsid w:val="004A7C01"/>
    <w:rsid w:val="004B03F8"/>
    <w:rsid w:val="004B112E"/>
    <w:rsid w:val="004B16FB"/>
    <w:rsid w:val="004B1AC2"/>
    <w:rsid w:val="004B20B4"/>
    <w:rsid w:val="004B20D9"/>
    <w:rsid w:val="004B59B0"/>
    <w:rsid w:val="004B744A"/>
    <w:rsid w:val="004C0D0E"/>
    <w:rsid w:val="004C0D66"/>
    <w:rsid w:val="004C0F5C"/>
    <w:rsid w:val="004C0F93"/>
    <w:rsid w:val="004C2463"/>
    <w:rsid w:val="004C292D"/>
    <w:rsid w:val="004C2D81"/>
    <w:rsid w:val="004C2E56"/>
    <w:rsid w:val="004C3168"/>
    <w:rsid w:val="004C427C"/>
    <w:rsid w:val="004C44C3"/>
    <w:rsid w:val="004C5010"/>
    <w:rsid w:val="004C52CE"/>
    <w:rsid w:val="004C5C18"/>
    <w:rsid w:val="004C7197"/>
    <w:rsid w:val="004C7633"/>
    <w:rsid w:val="004C7DF9"/>
    <w:rsid w:val="004D0C1C"/>
    <w:rsid w:val="004D10B4"/>
    <w:rsid w:val="004D3253"/>
    <w:rsid w:val="004D3953"/>
    <w:rsid w:val="004D4B9A"/>
    <w:rsid w:val="004D544E"/>
    <w:rsid w:val="004D5AC0"/>
    <w:rsid w:val="004D5BB0"/>
    <w:rsid w:val="004D74AC"/>
    <w:rsid w:val="004E1281"/>
    <w:rsid w:val="004E48AC"/>
    <w:rsid w:val="004E6B02"/>
    <w:rsid w:val="004E7E26"/>
    <w:rsid w:val="004F03BA"/>
    <w:rsid w:val="004F1CC1"/>
    <w:rsid w:val="004F24CB"/>
    <w:rsid w:val="004F344A"/>
    <w:rsid w:val="004F3B7F"/>
    <w:rsid w:val="004F3D72"/>
    <w:rsid w:val="004F53D9"/>
    <w:rsid w:val="004F561B"/>
    <w:rsid w:val="004F5B8A"/>
    <w:rsid w:val="004F618C"/>
    <w:rsid w:val="00500A32"/>
    <w:rsid w:val="00501798"/>
    <w:rsid w:val="00501B1F"/>
    <w:rsid w:val="005029A9"/>
    <w:rsid w:val="00503218"/>
    <w:rsid w:val="00504111"/>
    <w:rsid w:val="005059C8"/>
    <w:rsid w:val="00505AF4"/>
    <w:rsid w:val="0050624F"/>
    <w:rsid w:val="005065E5"/>
    <w:rsid w:val="00506FC6"/>
    <w:rsid w:val="00510077"/>
    <w:rsid w:val="005108B6"/>
    <w:rsid w:val="00510C61"/>
    <w:rsid w:val="005110A6"/>
    <w:rsid w:val="0051154A"/>
    <w:rsid w:val="00511FE2"/>
    <w:rsid w:val="00513A5C"/>
    <w:rsid w:val="0051519A"/>
    <w:rsid w:val="005158E7"/>
    <w:rsid w:val="00516858"/>
    <w:rsid w:val="005176BC"/>
    <w:rsid w:val="00517BCC"/>
    <w:rsid w:val="00517E7A"/>
    <w:rsid w:val="0052266B"/>
    <w:rsid w:val="0052401F"/>
    <w:rsid w:val="005250D0"/>
    <w:rsid w:val="0052649F"/>
    <w:rsid w:val="0052700C"/>
    <w:rsid w:val="005272A4"/>
    <w:rsid w:val="00527AC4"/>
    <w:rsid w:val="00532055"/>
    <w:rsid w:val="005323D7"/>
    <w:rsid w:val="00533163"/>
    <w:rsid w:val="0053336B"/>
    <w:rsid w:val="00534745"/>
    <w:rsid w:val="005347E8"/>
    <w:rsid w:val="005365A8"/>
    <w:rsid w:val="00536B4D"/>
    <w:rsid w:val="005379C1"/>
    <w:rsid w:val="00540852"/>
    <w:rsid w:val="00541F24"/>
    <w:rsid w:val="00543C10"/>
    <w:rsid w:val="00544347"/>
    <w:rsid w:val="005449AC"/>
    <w:rsid w:val="00544B50"/>
    <w:rsid w:val="00544E83"/>
    <w:rsid w:val="00546054"/>
    <w:rsid w:val="00547446"/>
    <w:rsid w:val="00547DCE"/>
    <w:rsid w:val="00547EDD"/>
    <w:rsid w:val="00547FF0"/>
    <w:rsid w:val="0055296A"/>
    <w:rsid w:val="0055308E"/>
    <w:rsid w:val="00554D52"/>
    <w:rsid w:val="00554E8B"/>
    <w:rsid w:val="0055573F"/>
    <w:rsid w:val="0055660C"/>
    <w:rsid w:val="005573D0"/>
    <w:rsid w:val="00560126"/>
    <w:rsid w:val="005605D4"/>
    <w:rsid w:val="00561313"/>
    <w:rsid w:val="00562AE8"/>
    <w:rsid w:val="00565359"/>
    <w:rsid w:val="005662B5"/>
    <w:rsid w:val="00566FF2"/>
    <w:rsid w:val="00567953"/>
    <w:rsid w:val="00570E57"/>
    <w:rsid w:val="005720E9"/>
    <w:rsid w:val="00572A88"/>
    <w:rsid w:val="00573095"/>
    <w:rsid w:val="0057392A"/>
    <w:rsid w:val="00574A44"/>
    <w:rsid w:val="005753CC"/>
    <w:rsid w:val="0057769E"/>
    <w:rsid w:val="0058186C"/>
    <w:rsid w:val="00581EE1"/>
    <w:rsid w:val="00583A78"/>
    <w:rsid w:val="00584D83"/>
    <w:rsid w:val="00585B3A"/>
    <w:rsid w:val="005864BB"/>
    <w:rsid w:val="005879B3"/>
    <w:rsid w:val="00587D23"/>
    <w:rsid w:val="00587F5C"/>
    <w:rsid w:val="0059178D"/>
    <w:rsid w:val="00591820"/>
    <w:rsid w:val="00591941"/>
    <w:rsid w:val="00592331"/>
    <w:rsid w:val="00593821"/>
    <w:rsid w:val="0059388C"/>
    <w:rsid w:val="005943C6"/>
    <w:rsid w:val="00594C77"/>
    <w:rsid w:val="00595B8D"/>
    <w:rsid w:val="00595F8F"/>
    <w:rsid w:val="00596C3E"/>
    <w:rsid w:val="005A0C73"/>
    <w:rsid w:val="005A0EA2"/>
    <w:rsid w:val="005A145E"/>
    <w:rsid w:val="005A22FF"/>
    <w:rsid w:val="005A27ED"/>
    <w:rsid w:val="005A407B"/>
    <w:rsid w:val="005A42DE"/>
    <w:rsid w:val="005A4DCC"/>
    <w:rsid w:val="005A5389"/>
    <w:rsid w:val="005A5EBE"/>
    <w:rsid w:val="005A6A20"/>
    <w:rsid w:val="005A6B10"/>
    <w:rsid w:val="005A7A36"/>
    <w:rsid w:val="005B01AD"/>
    <w:rsid w:val="005B16A0"/>
    <w:rsid w:val="005B1E01"/>
    <w:rsid w:val="005B32D2"/>
    <w:rsid w:val="005B4748"/>
    <w:rsid w:val="005B62D8"/>
    <w:rsid w:val="005B6F96"/>
    <w:rsid w:val="005C0594"/>
    <w:rsid w:val="005C05B2"/>
    <w:rsid w:val="005C229D"/>
    <w:rsid w:val="005C52B8"/>
    <w:rsid w:val="005C7A9B"/>
    <w:rsid w:val="005D03E9"/>
    <w:rsid w:val="005D1920"/>
    <w:rsid w:val="005D2509"/>
    <w:rsid w:val="005D56E8"/>
    <w:rsid w:val="005D5C1C"/>
    <w:rsid w:val="005D73A5"/>
    <w:rsid w:val="005D77DE"/>
    <w:rsid w:val="005D7C83"/>
    <w:rsid w:val="005E055F"/>
    <w:rsid w:val="005E0942"/>
    <w:rsid w:val="005E0C3D"/>
    <w:rsid w:val="005E0C80"/>
    <w:rsid w:val="005E1E2B"/>
    <w:rsid w:val="005E2358"/>
    <w:rsid w:val="005E265A"/>
    <w:rsid w:val="005E2D21"/>
    <w:rsid w:val="005E4D2B"/>
    <w:rsid w:val="005E59E7"/>
    <w:rsid w:val="005E68B8"/>
    <w:rsid w:val="005E7484"/>
    <w:rsid w:val="005E7A3A"/>
    <w:rsid w:val="005E7FB8"/>
    <w:rsid w:val="005F027F"/>
    <w:rsid w:val="005F0C0E"/>
    <w:rsid w:val="005F4809"/>
    <w:rsid w:val="005F5774"/>
    <w:rsid w:val="005F5BC4"/>
    <w:rsid w:val="005F766D"/>
    <w:rsid w:val="006007E8"/>
    <w:rsid w:val="00602B5F"/>
    <w:rsid w:val="00603EAD"/>
    <w:rsid w:val="00604872"/>
    <w:rsid w:val="00604CA4"/>
    <w:rsid w:val="0060683B"/>
    <w:rsid w:val="00606AFF"/>
    <w:rsid w:val="00606E33"/>
    <w:rsid w:val="006124CE"/>
    <w:rsid w:val="00612627"/>
    <w:rsid w:val="006130EF"/>
    <w:rsid w:val="00613BB4"/>
    <w:rsid w:val="00617D6B"/>
    <w:rsid w:val="00620BA4"/>
    <w:rsid w:val="00621134"/>
    <w:rsid w:val="00621436"/>
    <w:rsid w:val="006217B5"/>
    <w:rsid w:val="006221C5"/>
    <w:rsid w:val="0062588C"/>
    <w:rsid w:val="00625ACE"/>
    <w:rsid w:val="00627D75"/>
    <w:rsid w:val="00630764"/>
    <w:rsid w:val="00631C12"/>
    <w:rsid w:val="0063369D"/>
    <w:rsid w:val="0063404D"/>
    <w:rsid w:val="006346B4"/>
    <w:rsid w:val="00634B34"/>
    <w:rsid w:val="00636463"/>
    <w:rsid w:val="006364DA"/>
    <w:rsid w:val="0063699E"/>
    <w:rsid w:val="00640A77"/>
    <w:rsid w:val="00641AFF"/>
    <w:rsid w:val="00641BB8"/>
    <w:rsid w:val="0064261D"/>
    <w:rsid w:val="00642B95"/>
    <w:rsid w:val="00643333"/>
    <w:rsid w:val="0064403A"/>
    <w:rsid w:val="00645936"/>
    <w:rsid w:val="0064649A"/>
    <w:rsid w:val="00650152"/>
    <w:rsid w:val="006512C3"/>
    <w:rsid w:val="006526C3"/>
    <w:rsid w:val="00654770"/>
    <w:rsid w:val="00655B03"/>
    <w:rsid w:val="00656388"/>
    <w:rsid w:val="00660694"/>
    <w:rsid w:val="00660B95"/>
    <w:rsid w:val="006626BD"/>
    <w:rsid w:val="006630B2"/>
    <w:rsid w:val="006630F3"/>
    <w:rsid w:val="0066332C"/>
    <w:rsid w:val="00664058"/>
    <w:rsid w:val="00664F88"/>
    <w:rsid w:val="006653AA"/>
    <w:rsid w:val="0066564F"/>
    <w:rsid w:val="00665F67"/>
    <w:rsid w:val="00666A88"/>
    <w:rsid w:val="00667999"/>
    <w:rsid w:val="0067279F"/>
    <w:rsid w:val="00674BE3"/>
    <w:rsid w:val="00677E79"/>
    <w:rsid w:val="00681258"/>
    <w:rsid w:val="00682B56"/>
    <w:rsid w:val="00683039"/>
    <w:rsid w:val="00683FE0"/>
    <w:rsid w:val="00686E1E"/>
    <w:rsid w:val="006871A3"/>
    <w:rsid w:val="0069166D"/>
    <w:rsid w:val="00694247"/>
    <w:rsid w:val="00696448"/>
    <w:rsid w:val="00696FF8"/>
    <w:rsid w:val="006974F1"/>
    <w:rsid w:val="006A0264"/>
    <w:rsid w:val="006A140A"/>
    <w:rsid w:val="006A2222"/>
    <w:rsid w:val="006A2A7C"/>
    <w:rsid w:val="006A2D12"/>
    <w:rsid w:val="006A4230"/>
    <w:rsid w:val="006A4495"/>
    <w:rsid w:val="006A4CF1"/>
    <w:rsid w:val="006A55DD"/>
    <w:rsid w:val="006A6CC3"/>
    <w:rsid w:val="006A6E72"/>
    <w:rsid w:val="006A7A32"/>
    <w:rsid w:val="006B04E8"/>
    <w:rsid w:val="006B1437"/>
    <w:rsid w:val="006B40EB"/>
    <w:rsid w:val="006B4791"/>
    <w:rsid w:val="006B772F"/>
    <w:rsid w:val="006C1118"/>
    <w:rsid w:val="006C2398"/>
    <w:rsid w:val="006C311E"/>
    <w:rsid w:val="006C32DB"/>
    <w:rsid w:val="006C45E9"/>
    <w:rsid w:val="006D0C65"/>
    <w:rsid w:val="006D15C7"/>
    <w:rsid w:val="006D16B1"/>
    <w:rsid w:val="006D2270"/>
    <w:rsid w:val="006D35C5"/>
    <w:rsid w:val="006D4662"/>
    <w:rsid w:val="006D5573"/>
    <w:rsid w:val="006D5EBB"/>
    <w:rsid w:val="006D610C"/>
    <w:rsid w:val="006D71EC"/>
    <w:rsid w:val="006D78FD"/>
    <w:rsid w:val="006E0620"/>
    <w:rsid w:val="006E07B3"/>
    <w:rsid w:val="006E0F4D"/>
    <w:rsid w:val="006E344D"/>
    <w:rsid w:val="006E3999"/>
    <w:rsid w:val="006E3A25"/>
    <w:rsid w:val="006E3F20"/>
    <w:rsid w:val="006E679D"/>
    <w:rsid w:val="006E6E15"/>
    <w:rsid w:val="006E6FBA"/>
    <w:rsid w:val="006E7C10"/>
    <w:rsid w:val="006F0A5D"/>
    <w:rsid w:val="006F1960"/>
    <w:rsid w:val="006F2078"/>
    <w:rsid w:val="006F2515"/>
    <w:rsid w:val="006F3FDA"/>
    <w:rsid w:val="006F44E0"/>
    <w:rsid w:val="006F5775"/>
    <w:rsid w:val="006F7182"/>
    <w:rsid w:val="006F7306"/>
    <w:rsid w:val="006F7FC1"/>
    <w:rsid w:val="00701AE7"/>
    <w:rsid w:val="00702A35"/>
    <w:rsid w:val="00703881"/>
    <w:rsid w:val="007125BA"/>
    <w:rsid w:val="00714F26"/>
    <w:rsid w:val="00714F96"/>
    <w:rsid w:val="00716BF9"/>
    <w:rsid w:val="00716F6E"/>
    <w:rsid w:val="0071711E"/>
    <w:rsid w:val="00717EE5"/>
    <w:rsid w:val="0072095B"/>
    <w:rsid w:val="00721BE2"/>
    <w:rsid w:val="00723B90"/>
    <w:rsid w:val="0072630E"/>
    <w:rsid w:val="00726DF8"/>
    <w:rsid w:val="00731243"/>
    <w:rsid w:val="007331B8"/>
    <w:rsid w:val="0073380B"/>
    <w:rsid w:val="00734009"/>
    <w:rsid w:val="0073463E"/>
    <w:rsid w:val="00735926"/>
    <w:rsid w:val="0074055A"/>
    <w:rsid w:val="00740C78"/>
    <w:rsid w:val="00741467"/>
    <w:rsid w:val="0074209A"/>
    <w:rsid w:val="0074216A"/>
    <w:rsid w:val="00742CA3"/>
    <w:rsid w:val="007455A3"/>
    <w:rsid w:val="007476B6"/>
    <w:rsid w:val="00750320"/>
    <w:rsid w:val="0075076B"/>
    <w:rsid w:val="00750FE2"/>
    <w:rsid w:val="0075180E"/>
    <w:rsid w:val="00751810"/>
    <w:rsid w:val="00752F15"/>
    <w:rsid w:val="00753566"/>
    <w:rsid w:val="007537C7"/>
    <w:rsid w:val="00753A3C"/>
    <w:rsid w:val="00753FDE"/>
    <w:rsid w:val="00754A0B"/>
    <w:rsid w:val="00754DB7"/>
    <w:rsid w:val="00756E14"/>
    <w:rsid w:val="00757B11"/>
    <w:rsid w:val="00760D43"/>
    <w:rsid w:val="00761053"/>
    <w:rsid w:val="0076109F"/>
    <w:rsid w:val="007614ED"/>
    <w:rsid w:val="00761D15"/>
    <w:rsid w:val="00762FCE"/>
    <w:rsid w:val="00765495"/>
    <w:rsid w:val="007658AE"/>
    <w:rsid w:val="00766B3D"/>
    <w:rsid w:val="0077083C"/>
    <w:rsid w:val="00771973"/>
    <w:rsid w:val="00771EFD"/>
    <w:rsid w:val="007728F3"/>
    <w:rsid w:val="00772992"/>
    <w:rsid w:val="0077559F"/>
    <w:rsid w:val="00775773"/>
    <w:rsid w:val="00775D6E"/>
    <w:rsid w:val="00775E34"/>
    <w:rsid w:val="00776F9B"/>
    <w:rsid w:val="0077770E"/>
    <w:rsid w:val="007805FC"/>
    <w:rsid w:val="00781866"/>
    <w:rsid w:val="0078195B"/>
    <w:rsid w:val="00782030"/>
    <w:rsid w:val="007826DC"/>
    <w:rsid w:val="00782C58"/>
    <w:rsid w:val="0078474E"/>
    <w:rsid w:val="007855B0"/>
    <w:rsid w:val="0078581A"/>
    <w:rsid w:val="007906AF"/>
    <w:rsid w:val="00790860"/>
    <w:rsid w:val="007933B5"/>
    <w:rsid w:val="007941B6"/>
    <w:rsid w:val="007947B4"/>
    <w:rsid w:val="00796375"/>
    <w:rsid w:val="00796816"/>
    <w:rsid w:val="00796B97"/>
    <w:rsid w:val="00796BCD"/>
    <w:rsid w:val="00797949"/>
    <w:rsid w:val="00797A4D"/>
    <w:rsid w:val="00797D70"/>
    <w:rsid w:val="007A0259"/>
    <w:rsid w:val="007A198B"/>
    <w:rsid w:val="007A1A02"/>
    <w:rsid w:val="007A21E9"/>
    <w:rsid w:val="007A2B36"/>
    <w:rsid w:val="007A3A0C"/>
    <w:rsid w:val="007A4CD0"/>
    <w:rsid w:val="007A629E"/>
    <w:rsid w:val="007A64B9"/>
    <w:rsid w:val="007B11C2"/>
    <w:rsid w:val="007B1299"/>
    <w:rsid w:val="007B2275"/>
    <w:rsid w:val="007B2632"/>
    <w:rsid w:val="007B2E00"/>
    <w:rsid w:val="007B49BB"/>
    <w:rsid w:val="007B5177"/>
    <w:rsid w:val="007B61A7"/>
    <w:rsid w:val="007B6BB2"/>
    <w:rsid w:val="007B6BED"/>
    <w:rsid w:val="007B6EAE"/>
    <w:rsid w:val="007B758E"/>
    <w:rsid w:val="007B76F3"/>
    <w:rsid w:val="007C053C"/>
    <w:rsid w:val="007C2499"/>
    <w:rsid w:val="007C2B81"/>
    <w:rsid w:val="007C4192"/>
    <w:rsid w:val="007C4716"/>
    <w:rsid w:val="007C6D0A"/>
    <w:rsid w:val="007C77E4"/>
    <w:rsid w:val="007D1062"/>
    <w:rsid w:val="007D1F03"/>
    <w:rsid w:val="007D260A"/>
    <w:rsid w:val="007D6A8A"/>
    <w:rsid w:val="007D7ADA"/>
    <w:rsid w:val="007E0514"/>
    <w:rsid w:val="007E1B89"/>
    <w:rsid w:val="007E20DF"/>
    <w:rsid w:val="007E237F"/>
    <w:rsid w:val="007E3120"/>
    <w:rsid w:val="007E3BFA"/>
    <w:rsid w:val="007E625C"/>
    <w:rsid w:val="007E6CBC"/>
    <w:rsid w:val="007E6F83"/>
    <w:rsid w:val="007E7828"/>
    <w:rsid w:val="007F0205"/>
    <w:rsid w:val="007F061A"/>
    <w:rsid w:val="007F4789"/>
    <w:rsid w:val="007F483F"/>
    <w:rsid w:val="007F5481"/>
    <w:rsid w:val="00800FBA"/>
    <w:rsid w:val="0080148D"/>
    <w:rsid w:val="00801DFF"/>
    <w:rsid w:val="00802D7E"/>
    <w:rsid w:val="008038B5"/>
    <w:rsid w:val="00803B9E"/>
    <w:rsid w:val="008048DC"/>
    <w:rsid w:val="00805E1A"/>
    <w:rsid w:val="008065F6"/>
    <w:rsid w:val="00806F79"/>
    <w:rsid w:val="00807519"/>
    <w:rsid w:val="00807642"/>
    <w:rsid w:val="00807916"/>
    <w:rsid w:val="00810A12"/>
    <w:rsid w:val="00810DC3"/>
    <w:rsid w:val="008117E1"/>
    <w:rsid w:val="00812E84"/>
    <w:rsid w:val="00814857"/>
    <w:rsid w:val="008157F0"/>
    <w:rsid w:val="0082062E"/>
    <w:rsid w:val="008219EB"/>
    <w:rsid w:val="008225D8"/>
    <w:rsid w:val="0082488D"/>
    <w:rsid w:val="00824EE1"/>
    <w:rsid w:val="00826323"/>
    <w:rsid w:val="0082729D"/>
    <w:rsid w:val="008300BF"/>
    <w:rsid w:val="008309ED"/>
    <w:rsid w:val="00830D9E"/>
    <w:rsid w:val="008316B5"/>
    <w:rsid w:val="008318FA"/>
    <w:rsid w:val="00831914"/>
    <w:rsid w:val="0083192B"/>
    <w:rsid w:val="008338CB"/>
    <w:rsid w:val="00833D15"/>
    <w:rsid w:val="00835497"/>
    <w:rsid w:val="008360DC"/>
    <w:rsid w:val="0083706C"/>
    <w:rsid w:val="00842FB9"/>
    <w:rsid w:val="00844DC5"/>
    <w:rsid w:val="00845BE2"/>
    <w:rsid w:val="00846051"/>
    <w:rsid w:val="00846D6F"/>
    <w:rsid w:val="008500C6"/>
    <w:rsid w:val="008502E8"/>
    <w:rsid w:val="00850CB7"/>
    <w:rsid w:val="00851102"/>
    <w:rsid w:val="008521A4"/>
    <w:rsid w:val="00853136"/>
    <w:rsid w:val="008532F6"/>
    <w:rsid w:val="008562B7"/>
    <w:rsid w:val="008617FB"/>
    <w:rsid w:val="008630C2"/>
    <w:rsid w:val="00863307"/>
    <w:rsid w:val="00864418"/>
    <w:rsid w:val="0086529C"/>
    <w:rsid w:val="0087175E"/>
    <w:rsid w:val="00874632"/>
    <w:rsid w:val="00874C30"/>
    <w:rsid w:val="00875854"/>
    <w:rsid w:val="00876123"/>
    <w:rsid w:val="00876A8C"/>
    <w:rsid w:val="00880F23"/>
    <w:rsid w:val="008819D5"/>
    <w:rsid w:val="00881C5E"/>
    <w:rsid w:val="00881D38"/>
    <w:rsid w:val="008878DA"/>
    <w:rsid w:val="0088790E"/>
    <w:rsid w:val="00887B5C"/>
    <w:rsid w:val="0089084D"/>
    <w:rsid w:val="0089457D"/>
    <w:rsid w:val="0089786D"/>
    <w:rsid w:val="008978DB"/>
    <w:rsid w:val="00897992"/>
    <w:rsid w:val="00897AA2"/>
    <w:rsid w:val="008A0AF3"/>
    <w:rsid w:val="008A2019"/>
    <w:rsid w:val="008A2773"/>
    <w:rsid w:val="008A3AD4"/>
    <w:rsid w:val="008A6A72"/>
    <w:rsid w:val="008A74C3"/>
    <w:rsid w:val="008B14EA"/>
    <w:rsid w:val="008B1892"/>
    <w:rsid w:val="008B1B37"/>
    <w:rsid w:val="008B47A7"/>
    <w:rsid w:val="008B55B7"/>
    <w:rsid w:val="008B5C68"/>
    <w:rsid w:val="008B6150"/>
    <w:rsid w:val="008B769F"/>
    <w:rsid w:val="008C083D"/>
    <w:rsid w:val="008C089E"/>
    <w:rsid w:val="008C09A7"/>
    <w:rsid w:val="008C0BE2"/>
    <w:rsid w:val="008C0C82"/>
    <w:rsid w:val="008C2BED"/>
    <w:rsid w:val="008C2C3C"/>
    <w:rsid w:val="008C3893"/>
    <w:rsid w:val="008C40A8"/>
    <w:rsid w:val="008C418A"/>
    <w:rsid w:val="008C713F"/>
    <w:rsid w:val="008C7182"/>
    <w:rsid w:val="008D143D"/>
    <w:rsid w:val="008D176E"/>
    <w:rsid w:val="008D1817"/>
    <w:rsid w:val="008D1E21"/>
    <w:rsid w:val="008D48CF"/>
    <w:rsid w:val="008D4D09"/>
    <w:rsid w:val="008D5519"/>
    <w:rsid w:val="008D75EA"/>
    <w:rsid w:val="008D7AA5"/>
    <w:rsid w:val="008D7B69"/>
    <w:rsid w:val="008D7ED3"/>
    <w:rsid w:val="008E0119"/>
    <w:rsid w:val="008E1B5A"/>
    <w:rsid w:val="008E4BB8"/>
    <w:rsid w:val="008E5EF4"/>
    <w:rsid w:val="008E6CEF"/>
    <w:rsid w:val="008E744D"/>
    <w:rsid w:val="008E7E36"/>
    <w:rsid w:val="008F1E23"/>
    <w:rsid w:val="008F1F0E"/>
    <w:rsid w:val="008F2E75"/>
    <w:rsid w:val="008F4164"/>
    <w:rsid w:val="008F4393"/>
    <w:rsid w:val="008F473F"/>
    <w:rsid w:val="008F778A"/>
    <w:rsid w:val="00901836"/>
    <w:rsid w:val="00901B77"/>
    <w:rsid w:val="00902BCA"/>
    <w:rsid w:val="00902CC4"/>
    <w:rsid w:val="0090311C"/>
    <w:rsid w:val="009032AB"/>
    <w:rsid w:val="00904821"/>
    <w:rsid w:val="00905C9B"/>
    <w:rsid w:val="00906E4A"/>
    <w:rsid w:val="00907148"/>
    <w:rsid w:val="009073B0"/>
    <w:rsid w:val="0091042E"/>
    <w:rsid w:val="00910DB7"/>
    <w:rsid w:val="00910EC9"/>
    <w:rsid w:val="00911FCA"/>
    <w:rsid w:val="00913A31"/>
    <w:rsid w:val="009154FF"/>
    <w:rsid w:val="00916320"/>
    <w:rsid w:val="009170D3"/>
    <w:rsid w:val="00917117"/>
    <w:rsid w:val="009176AA"/>
    <w:rsid w:val="0092363E"/>
    <w:rsid w:val="00923898"/>
    <w:rsid w:val="00926CD8"/>
    <w:rsid w:val="0093175A"/>
    <w:rsid w:val="00931E67"/>
    <w:rsid w:val="00933D8F"/>
    <w:rsid w:val="009365A5"/>
    <w:rsid w:val="00937343"/>
    <w:rsid w:val="00940760"/>
    <w:rsid w:val="00940B75"/>
    <w:rsid w:val="00941445"/>
    <w:rsid w:val="00941C05"/>
    <w:rsid w:val="00945462"/>
    <w:rsid w:val="00950DB4"/>
    <w:rsid w:val="009515E4"/>
    <w:rsid w:val="00952970"/>
    <w:rsid w:val="0095390F"/>
    <w:rsid w:val="00953986"/>
    <w:rsid w:val="00955846"/>
    <w:rsid w:val="0095647F"/>
    <w:rsid w:val="009568C3"/>
    <w:rsid w:val="00956AD2"/>
    <w:rsid w:val="00956DD5"/>
    <w:rsid w:val="00956E9B"/>
    <w:rsid w:val="00960050"/>
    <w:rsid w:val="00960698"/>
    <w:rsid w:val="009607C3"/>
    <w:rsid w:val="00960C89"/>
    <w:rsid w:val="00963B68"/>
    <w:rsid w:val="00964E0D"/>
    <w:rsid w:val="0096505D"/>
    <w:rsid w:val="00965128"/>
    <w:rsid w:val="00965308"/>
    <w:rsid w:val="0096571E"/>
    <w:rsid w:val="009667A1"/>
    <w:rsid w:val="009703CD"/>
    <w:rsid w:val="0097090F"/>
    <w:rsid w:val="00973715"/>
    <w:rsid w:val="00973B72"/>
    <w:rsid w:val="0097504E"/>
    <w:rsid w:val="00975CFB"/>
    <w:rsid w:val="00975F83"/>
    <w:rsid w:val="00976BB7"/>
    <w:rsid w:val="00977105"/>
    <w:rsid w:val="00977C5C"/>
    <w:rsid w:val="00980449"/>
    <w:rsid w:val="009811AC"/>
    <w:rsid w:val="00981995"/>
    <w:rsid w:val="00983D55"/>
    <w:rsid w:val="00983D73"/>
    <w:rsid w:val="0098461A"/>
    <w:rsid w:val="0098599C"/>
    <w:rsid w:val="009872CF"/>
    <w:rsid w:val="009874C0"/>
    <w:rsid w:val="0099079B"/>
    <w:rsid w:val="00990DD6"/>
    <w:rsid w:val="00991C6C"/>
    <w:rsid w:val="009924D1"/>
    <w:rsid w:val="00992CE8"/>
    <w:rsid w:val="00992DB9"/>
    <w:rsid w:val="009935F7"/>
    <w:rsid w:val="00994397"/>
    <w:rsid w:val="009948ED"/>
    <w:rsid w:val="009957D6"/>
    <w:rsid w:val="00995FA0"/>
    <w:rsid w:val="00996C56"/>
    <w:rsid w:val="009971E5"/>
    <w:rsid w:val="009A2AB7"/>
    <w:rsid w:val="009A526A"/>
    <w:rsid w:val="009A68BC"/>
    <w:rsid w:val="009A7582"/>
    <w:rsid w:val="009B08DA"/>
    <w:rsid w:val="009B1985"/>
    <w:rsid w:val="009B1E8A"/>
    <w:rsid w:val="009B2C6E"/>
    <w:rsid w:val="009B2EF5"/>
    <w:rsid w:val="009B422F"/>
    <w:rsid w:val="009B5C92"/>
    <w:rsid w:val="009B6425"/>
    <w:rsid w:val="009B64CD"/>
    <w:rsid w:val="009B76F0"/>
    <w:rsid w:val="009C0737"/>
    <w:rsid w:val="009C07A8"/>
    <w:rsid w:val="009C156E"/>
    <w:rsid w:val="009C27D1"/>
    <w:rsid w:val="009C2AFF"/>
    <w:rsid w:val="009C2C3F"/>
    <w:rsid w:val="009C3E6D"/>
    <w:rsid w:val="009C5974"/>
    <w:rsid w:val="009C6809"/>
    <w:rsid w:val="009C69C5"/>
    <w:rsid w:val="009C7166"/>
    <w:rsid w:val="009D11E8"/>
    <w:rsid w:val="009D26DC"/>
    <w:rsid w:val="009D2BB1"/>
    <w:rsid w:val="009D3428"/>
    <w:rsid w:val="009D61D1"/>
    <w:rsid w:val="009E23EE"/>
    <w:rsid w:val="009E3645"/>
    <w:rsid w:val="009E3DA0"/>
    <w:rsid w:val="009E44BF"/>
    <w:rsid w:val="009E47FD"/>
    <w:rsid w:val="009E5C3D"/>
    <w:rsid w:val="009E61AE"/>
    <w:rsid w:val="009F13D5"/>
    <w:rsid w:val="009F1FF6"/>
    <w:rsid w:val="009F20E9"/>
    <w:rsid w:val="009F309E"/>
    <w:rsid w:val="009F3930"/>
    <w:rsid w:val="009F4A7B"/>
    <w:rsid w:val="009F54DB"/>
    <w:rsid w:val="009F67BF"/>
    <w:rsid w:val="009F6DE9"/>
    <w:rsid w:val="00A004E2"/>
    <w:rsid w:val="00A006EB"/>
    <w:rsid w:val="00A0145E"/>
    <w:rsid w:val="00A03E86"/>
    <w:rsid w:val="00A05789"/>
    <w:rsid w:val="00A07CC5"/>
    <w:rsid w:val="00A101D3"/>
    <w:rsid w:val="00A107B0"/>
    <w:rsid w:val="00A124ED"/>
    <w:rsid w:val="00A12BCD"/>
    <w:rsid w:val="00A137F0"/>
    <w:rsid w:val="00A13CB8"/>
    <w:rsid w:val="00A142F9"/>
    <w:rsid w:val="00A160E9"/>
    <w:rsid w:val="00A16343"/>
    <w:rsid w:val="00A16F2E"/>
    <w:rsid w:val="00A17389"/>
    <w:rsid w:val="00A21707"/>
    <w:rsid w:val="00A2309B"/>
    <w:rsid w:val="00A232B1"/>
    <w:rsid w:val="00A23DB0"/>
    <w:rsid w:val="00A244E1"/>
    <w:rsid w:val="00A24CE9"/>
    <w:rsid w:val="00A25CB9"/>
    <w:rsid w:val="00A261D0"/>
    <w:rsid w:val="00A2785D"/>
    <w:rsid w:val="00A30B38"/>
    <w:rsid w:val="00A311D0"/>
    <w:rsid w:val="00A31768"/>
    <w:rsid w:val="00A328F6"/>
    <w:rsid w:val="00A346FE"/>
    <w:rsid w:val="00A349C0"/>
    <w:rsid w:val="00A36E68"/>
    <w:rsid w:val="00A4016B"/>
    <w:rsid w:val="00A42396"/>
    <w:rsid w:val="00A42822"/>
    <w:rsid w:val="00A43923"/>
    <w:rsid w:val="00A46222"/>
    <w:rsid w:val="00A53238"/>
    <w:rsid w:val="00A53F5E"/>
    <w:rsid w:val="00A55BF9"/>
    <w:rsid w:val="00A60620"/>
    <w:rsid w:val="00A61337"/>
    <w:rsid w:val="00A6208D"/>
    <w:rsid w:val="00A63527"/>
    <w:rsid w:val="00A66067"/>
    <w:rsid w:val="00A668A9"/>
    <w:rsid w:val="00A6765A"/>
    <w:rsid w:val="00A67840"/>
    <w:rsid w:val="00A7014E"/>
    <w:rsid w:val="00A708BD"/>
    <w:rsid w:val="00A71532"/>
    <w:rsid w:val="00A721E6"/>
    <w:rsid w:val="00A75C1F"/>
    <w:rsid w:val="00A764E2"/>
    <w:rsid w:val="00A8154C"/>
    <w:rsid w:val="00A818D4"/>
    <w:rsid w:val="00A82828"/>
    <w:rsid w:val="00A8458A"/>
    <w:rsid w:val="00A853F6"/>
    <w:rsid w:val="00A86F0C"/>
    <w:rsid w:val="00A9013A"/>
    <w:rsid w:val="00A90258"/>
    <w:rsid w:val="00A91CA7"/>
    <w:rsid w:val="00A97C1B"/>
    <w:rsid w:val="00AA1AA4"/>
    <w:rsid w:val="00AA2213"/>
    <w:rsid w:val="00AA7046"/>
    <w:rsid w:val="00AA79A8"/>
    <w:rsid w:val="00AB0301"/>
    <w:rsid w:val="00AB3014"/>
    <w:rsid w:val="00AB33C8"/>
    <w:rsid w:val="00AB5B5E"/>
    <w:rsid w:val="00AB66A4"/>
    <w:rsid w:val="00AB6AC2"/>
    <w:rsid w:val="00AC0969"/>
    <w:rsid w:val="00AC11A4"/>
    <w:rsid w:val="00AC181A"/>
    <w:rsid w:val="00AC2A26"/>
    <w:rsid w:val="00AC2AAA"/>
    <w:rsid w:val="00AC3382"/>
    <w:rsid w:val="00AC4600"/>
    <w:rsid w:val="00AC542A"/>
    <w:rsid w:val="00AC59D9"/>
    <w:rsid w:val="00AC5E3A"/>
    <w:rsid w:val="00AC63B0"/>
    <w:rsid w:val="00AC768E"/>
    <w:rsid w:val="00AC7A24"/>
    <w:rsid w:val="00AD0475"/>
    <w:rsid w:val="00AD089C"/>
    <w:rsid w:val="00AD0B20"/>
    <w:rsid w:val="00AD26D3"/>
    <w:rsid w:val="00AD2FFB"/>
    <w:rsid w:val="00AD32A4"/>
    <w:rsid w:val="00AD37D0"/>
    <w:rsid w:val="00AD3C51"/>
    <w:rsid w:val="00AD57C0"/>
    <w:rsid w:val="00AD79D2"/>
    <w:rsid w:val="00AE04CE"/>
    <w:rsid w:val="00AE108A"/>
    <w:rsid w:val="00AE1445"/>
    <w:rsid w:val="00AE1A37"/>
    <w:rsid w:val="00AE2B29"/>
    <w:rsid w:val="00AE3A23"/>
    <w:rsid w:val="00AE4413"/>
    <w:rsid w:val="00AE4470"/>
    <w:rsid w:val="00AE5085"/>
    <w:rsid w:val="00AE6387"/>
    <w:rsid w:val="00AE67D0"/>
    <w:rsid w:val="00AE6DE1"/>
    <w:rsid w:val="00AE7F8A"/>
    <w:rsid w:val="00AF177E"/>
    <w:rsid w:val="00AF19B3"/>
    <w:rsid w:val="00AF1EC7"/>
    <w:rsid w:val="00AF2A11"/>
    <w:rsid w:val="00AF3CA4"/>
    <w:rsid w:val="00AF3CD3"/>
    <w:rsid w:val="00AF4AE5"/>
    <w:rsid w:val="00AF51C2"/>
    <w:rsid w:val="00AF59E3"/>
    <w:rsid w:val="00AF59E5"/>
    <w:rsid w:val="00AF5CF0"/>
    <w:rsid w:val="00AF6D43"/>
    <w:rsid w:val="00AF7025"/>
    <w:rsid w:val="00B012D3"/>
    <w:rsid w:val="00B0136D"/>
    <w:rsid w:val="00B074B4"/>
    <w:rsid w:val="00B104AF"/>
    <w:rsid w:val="00B12F00"/>
    <w:rsid w:val="00B13004"/>
    <w:rsid w:val="00B132BC"/>
    <w:rsid w:val="00B13542"/>
    <w:rsid w:val="00B13712"/>
    <w:rsid w:val="00B13FF5"/>
    <w:rsid w:val="00B14F11"/>
    <w:rsid w:val="00B1536C"/>
    <w:rsid w:val="00B20A75"/>
    <w:rsid w:val="00B22F36"/>
    <w:rsid w:val="00B2308A"/>
    <w:rsid w:val="00B23D2A"/>
    <w:rsid w:val="00B24A27"/>
    <w:rsid w:val="00B25481"/>
    <w:rsid w:val="00B26C64"/>
    <w:rsid w:val="00B27DFA"/>
    <w:rsid w:val="00B30B6F"/>
    <w:rsid w:val="00B30FD5"/>
    <w:rsid w:val="00B311C7"/>
    <w:rsid w:val="00B315EB"/>
    <w:rsid w:val="00B31684"/>
    <w:rsid w:val="00B32A56"/>
    <w:rsid w:val="00B32E2B"/>
    <w:rsid w:val="00B33944"/>
    <w:rsid w:val="00B34BC4"/>
    <w:rsid w:val="00B36265"/>
    <w:rsid w:val="00B36636"/>
    <w:rsid w:val="00B373B0"/>
    <w:rsid w:val="00B403C4"/>
    <w:rsid w:val="00B40A2C"/>
    <w:rsid w:val="00B43AA3"/>
    <w:rsid w:val="00B44DD2"/>
    <w:rsid w:val="00B45521"/>
    <w:rsid w:val="00B524F0"/>
    <w:rsid w:val="00B53490"/>
    <w:rsid w:val="00B5349B"/>
    <w:rsid w:val="00B56D3D"/>
    <w:rsid w:val="00B61F0F"/>
    <w:rsid w:val="00B6233D"/>
    <w:rsid w:val="00B64ED6"/>
    <w:rsid w:val="00B67694"/>
    <w:rsid w:val="00B67D87"/>
    <w:rsid w:val="00B70D49"/>
    <w:rsid w:val="00B72D94"/>
    <w:rsid w:val="00B73450"/>
    <w:rsid w:val="00B74688"/>
    <w:rsid w:val="00B747F7"/>
    <w:rsid w:val="00B7580D"/>
    <w:rsid w:val="00B77682"/>
    <w:rsid w:val="00B82249"/>
    <w:rsid w:val="00B82421"/>
    <w:rsid w:val="00B83EF9"/>
    <w:rsid w:val="00B8440D"/>
    <w:rsid w:val="00B85E14"/>
    <w:rsid w:val="00B86540"/>
    <w:rsid w:val="00B866DC"/>
    <w:rsid w:val="00B868C1"/>
    <w:rsid w:val="00B879CE"/>
    <w:rsid w:val="00B87C65"/>
    <w:rsid w:val="00B87DFB"/>
    <w:rsid w:val="00B9009F"/>
    <w:rsid w:val="00B9273F"/>
    <w:rsid w:val="00B946B6"/>
    <w:rsid w:val="00B94B01"/>
    <w:rsid w:val="00B9528B"/>
    <w:rsid w:val="00B953B7"/>
    <w:rsid w:val="00B961B2"/>
    <w:rsid w:val="00B97984"/>
    <w:rsid w:val="00BA1122"/>
    <w:rsid w:val="00BA3035"/>
    <w:rsid w:val="00BA41E8"/>
    <w:rsid w:val="00BA5298"/>
    <w:rsid w:val="00BA6933"/>
    <w:rsid w:val="00BB0016"/>
    <w:rsid w:val="00BB0365"/>
    <w:rsid w:val="00BB1136"/>
    <w:rsid w:val="00BB1375"/>
    <w:rsid w:val="00BB1BAE"/>
    <w:rsid w:val="00BB3484"/>
    <w:rsid w:val="00BB45BB"/>
    <w:rsid w:val="00BB51E5"/>
    <w:rsid w:val="00BB569F"/>
    <w:rsid w:val="00BB57D1"/>
    <w:rsid w:val="00BB677A"/>
    <w:rsid w:val="00BC07DE"/>
    <w:rsid w:val="00BC184D"/>
    <w:rsid w:val="00BC65C8"/>
    <w:rsid w:val="00BD09C9"/>
    <w:rsid w:val="00BD5BE5"/>
    <w:rsid w:val="00BD69F1"/>
    <w:rsid w:val="00BD6DA0"/>
    <w:rsid w:val="00BD73A1"/>
    <w:rsid w:val="00BD7AD3"/>
    <w:rsid w:val="00BE05BB"/>
    <w:rsid w:val="00BE0F6A"/>
    <w:rsid w:val="00BE210E"/>
    <w:rsid w:val="00BE2EA7"/>
    <w:rsid w:val="00BE5CD1"/>
    <w:rsid w:val="00BE5E8E"/>
    <w:rsid w:val="00BE6B9B"/>
    <w:rsid w:val="00BE742C"/>
    <w:rsid w:val="00BF04EE"/>
    <w:rsid w:val="00BF1253"/>
    <w:rsid w:val="00BF312D"/>
    <w:rsid w:val="00BF3F7B"/>
    <w:rsid w:val="00BF4318"/>
    <w:rsid w:val="00BF47E9"/>
    <w:rsid w:val="00BF4EBA"/>
    <w:rsid w:val="00BF590F"/>
    <w:rsid w:val="00BF5914"/>
    <w:rsid w:val="00BF607E"/>
    <w:rsid w:val="00BF7DDD"/>
    <w:rsid w:val="00C0054E"/>
    <w:rsid w:val="00C014D6"/>
    <w:rsid w:val="00C01A5F"/>
    <w:rsid w:val="00C01B54"/>
    <w:rsid w:val="00C025CC"/>
    <w:rsid w:val="00C03484"/>
    <w:rsid w:val="00C0497F"/>
    <w:rsid w:val="00C049B6"/>
    <w:rsid w:val="00C04D35"/>
    <w:rsid w:val="00C051AB"/>
    <w:rsid w:val="00C060A9"/>
    <w:rsid w:val="00C07800"/>
    <w:rsid w:val="00C07CBB"/>
    <w:rsid w:val="00C104C4"/>
    <w:rsid w:val="00C1093F"/>
    <w:rsid w:val="00C10D08"/>
    <w:rsid w:val="00C12CF5"/>
    <w:rsid w:val="00C14D6F"/>
    <w:rsid w:val="00C151FA"/>
    <w:rsid w:val="00C15419"/>
    <w:rsid w:val="00C165F0"/>
    <w:rsid w:val="00C172E7"/>
    <w:rsid w:val="00C2070C"/>
    <w:rsid w:val="00C20721"/>
    <w:rsid w:val="00C22765"/>
    <w:rsid w:val="00C22E01"/>
    <w:rsid w:val="00C239D5"/>
    <w:rsid w:val="00C23F1F"/>
    <w:rsid w:val="00C25A96"/>
    <w:rsid w:val="00C31867"/>
    <w:rsid w:val="00C31D30"/>
    <w:rsid w:val="00C3222D"/>
    <w:rsid w:val="00C35AA4"/>
    <w:rsid w:val="00C372A0"/>
    <w:rsid w:val="00C412BA"/>
    <w:rsid w:val="00C42D60"/>
    <w:rsid w:val="00C43364"/>
    <w:rsid w:val="00C43716"/>
    <w:rsid w:val="00C43DAF"/>
    <w:rsid w:val="00C43F7C"/>
    <w:rsid w:val="00C446A6"/>
    <w:rsid w:val="00C44F47"/>
    <w:rsid w:val="00C46172"/>
    <w:rsid w:val="00C46278"/>
    <w:rsid w:val="00C47525"/>
    <w:rsid w:val="00C50446"/>
    <w:rsid w:val="00C50807"/>
    <w:rsid w:val="00C50F5A"/>
    <w:rsid w:val="00C5234C"/>
    <w:rsid w:val="00C53D36"/>
    <w:rsid w:val="00C54A7D"/>
    <w:rsid w:val="00C577F9"/>
    <w:rsid w:val="00C60DB0"/>
    <w:rsid w:val="00C62156"/>
    <w:rsid w:val="00C6586E"/>
    <w:rsid w:val="00C703EE"/>
    <w:rsid w:val="00C73B2A"/>
    <w:rsid w:val="00C73E09"/>
    <w:rsid w:val="00C7435F"/>
    <w:rsid w:val="00C74996"/>
    <w:rsid w:val="00C75B19"/>
    <w:rsid w:val="00C774C0"/>
    <w:rsid w:val="00C776FC"/>
    <w:rsid w:val="00C80841"/>
    <w:rsid w:val="00C81320"/>
    <w:rsid w:val="00C814B2"/>
    <w:rsid w:val="00C81965"/>
    <w:rsid w:val="00C83B91"/>
    <w:rsid w:val="00C90563"/>
    <w:rsid w:val="00C910B8"/>
    <w:rsid w:val="00C92444"/>
    <w:rsid w:val="00C9339D"/>
    <w:rsid w:val="00C9404E"/>
    <w:rsid w:val="00C9646A"/>
    <w:rsid w:val="00C96976"/>
    <w:rsid w:val="00C97121"/>
    <w:rsid w:val="00C9757F"/>
    <w:rsid w:val="00CA0C1D"/>
    <w:rsid w:val="00CA4D88"/>
    <w:rsid w:val="00CA5FAE"/>
    <w:rsid w:val="00CB0769"/>
    <w:rsid w:val="00CB1F76"/>
    <w:rsid w:val="00CB22F3"/>
    <w:rsid w:val="00CB23DB"/>
    <w:rsid w:val="00CB3313"/>
    <w:rsid w:val="00CB395D"/>
    <w:rsid w:val="00CB40ED"/>
    <w:rsid w:val="00CB4BF1"/>
    <w:rsid w:val="00CB4CCA"/>
    <w:rsid w:val="00CB582C"/>
    <w:rsid w:val="00CC18BF"/>
    <w:rsid w:val="00CC2D9A"/>
    <w:rsid w:val="00CC41BB"/>
    <w:rsid w:val="00CC51DF"/>
    <w:rsid w:val="00CC5AAF"/>
    <w:rsid w:val="00CC6995"/>
    <w:rsid w:val="00CC712D"/>
    <w:rsid w:val="00CD09B4"/>
    <w:rsid w:val="00CD09E9"/>
    <w:rsid w:val="00CD0FA4"/>
    <w:rsid w:val="00CD183D"/>
    <w:rsid w:val="00CD32AB"/>
    <w:rsid w:val="00CD44B0"/>
    <w:rsid w:val="00CD4B0E"/>
    <w:rsid w:val="00CD4D28"/>
    <w:rsid w:val="00CD5432"/>
    <w:rsid w:val="00CD604C"/>
    <w:rsid w:val="00CD7D64"/>
    <w:rsid w:val="00CE0F15"/>
    <w:rsid w:val="00CE1E1D"/>
    <w:rsid w:val="00CE210F"/>
    <w:rsid w:val="00CE2A42"/>
    <w:rsid w:val="00CE43FD"/>
    <w:rsid w:val="00CE6B47"/>
    <w:rsid w:val="00CF172B"/>
    <w:rsid w:val="00CF1F28"/>
    <w:rsid w:val="00CF28E7"/>
    <w:rsid w:val="00CF2EB7"/>
    <w:rsid w:val="00CF36A7"/>
    <w:rsid w:val="00CF49B4"/>
    <w:rsid w:val="00CF7CC4"/>
    <w:rsid w:val="00D00621"/>
    <w:rsid w:val="00D00E4F"/>
    <w:rsid w:val="00D01E7C"/>
    <w:rsid w:val="00D022DC"/>
    <w:rsid w:val="00D03993"/>
    <w:rsid w:val="00D05B0A"/>
    <w:rsid w:val="00D06757"/>
    <w:rsid w:val="00D07E06"/>
    <w:rsid w:val="00D10CC1"/>
    <w:rsid w:val="00D11CB5"/>
    <w:rsid w:val="00D16546"/>
    <w:rsid w:val="00D16E05"/>
    <w:rsid w:val="00D1715B"/>
    <w:rsid w:val="00D17F1D"/>
    <w:rsid w:val="00D213E2"/>
    <w:rsid w:val="00D23E73"/>
    <w:rsid w:val="00D24495"/>
    <w:rsid w:val="00D24749"/>
    <w:rsid w:val="00D26DFF"/>
    <w:rsid w:val="00D275B4"/>
    <w:rsid w:val="00D30ED7"/>
    <w:rsid w:val="00D30FB5"/>
    <w:rsid w:val="00D310B6"/>
    <w:rsid w:val="00D31706"/>
    <w:rsid w:val="00D322CC"/>
    <w:rsid w:val="00D327E4"/>
    <w:rsid w:val="00D35E1E"/>
    <w:rsid w:val="00D416DA"/>
    <w:rsid w:val="00D42840"/>
    <w:rsid w:val="00D433EA"/>
    <w:rsid w:val="00D439CF"/>
    <w:rsid w:val="00D43E40"/>
    <w:rsid w:val="00D448BC"/>
    <w:rsid w:val="00D45761"/>
    <w:rsid w:val="00D462F0"/>
    <w:rsid w:val="00D46B87"/>
    <w:rsid w:val="00D47D83"/>
    <w:rsid w:val="00D51B64"/>
    <w:rsid w:val="00D51BCA"/>
    <w:rsid w:val="00D5327E"/>
    <w:rsid w:val="00D5444E"/>
    <w:rsid w:val="00D545A4"/>
    <w:rsid w:val="00D54B3A"/>
    <w:rsid w:val="00D54BA2"/>
    <w:rsid w:val="00D55528"/>
    <w:rsid w:val="00D56098"/>
    <w:rsid w:val="00D563B5"/>
    <w:rsid w:val="00D571B9"/>
    <w:rsid w:val="00D573B6"/>
    <w:rsid w:val="00D57FAD"/>
    <w:rsid w:val="00D60239"/>
    <w:rsid w:val="00D615E2"/>
    <w:rsid w:val="00D61CD1"/>
    <w:rsid w:val="00D620BB"/>
    <w:rsid w:val="00D63CEB"/>
    <w:rsid w:val="00D65762"/>
    <w:rsid w:val="00D65E9C"/>
    <w:rsid w:val="00D66EA0"/>
    <w:rsid w:val="00D67C0E"/>
    <w:rsid w:val="00D7146B"/>
    <w:rsid w:val="00D717F9"/>
    <w:rsid w:val="00D74628"/>
    <w:rsid w:val="00D749F0"/>
    <w:rsid w:val="00D756C0"/>
    <w:rsid w:val="00D76FAF"/>
    <w:rsid w:val="00D77883"/>
    <w:rsid w:val="00D81AF8"/>
    <w:rsid w:val="00D82100"/>
    <w:rsid w:val="00D8215F"/>
    <w:rsid w:val="00D8281D"/>
    <w:rsid w:val="00D82DFD"/>
    <w:rsid w:val="00D83B70"/>
    <w:rsid w:val="00D844A0"/>
    <w:rsid w:val="00D84886"/>
    <w:rsid w:val="00D8567C"/>
    <w:rsid w:val="00D85E75"/>
    <w:rsid w:val="00D86DE5"/>
    <w:rsid w:val="00D90C93"/>
    <w:rsid w:val="00D90CE5"/>
    <w:rsid w:val="00D9252C"/>
    <w:rsid w:val="00D93E7F"/>
    <w:rsid w:val="00D95155"/>
    <w:rsid w:val="00D95952"/>
    <w:rsid w:val="00D95CAD"/>
    <w:rsid w:val="00DA0363"/>
    <w:rsid w:val="00DA0A59"/>
    <w:rsid w:val="00DA0FFE"/>
    <w:rsid w:val="00DA21A6"/>
    <w:rsid w:val="00DA383B"/>
    <w:rsid w:val="00DA400C"/>
    <w:rsid w:val="00DA6694"/>
    <w:rsid w:val="00DA7C18"/>
    <w:rsid w:val="00DB00F2"/>
    <w:rsid w:val="00DB133A"/>
    <w:rsid w:val="00DB15FD"/>
    <w:rsid w:val="00DB1DA3"/>
    <w:rsid w:val="00DB3C6E"/>
    <w:rsid w:val="00DB4B01"/>
    <w:rsid w:val="00DB55B3"/>
    <w:rsid w:val="00DB6026"/>
    <w:rsid w:val="00DB7949"/>
    <w:rsid w:val="00DC0B23"/>
    <w:rsid w:val="00DC3A73"/>
    <w:rsid w:val="00DC3DC0"/>
    <w:rsid w:val="00DC4F15"/>
    <w:rsid w:val="00DC5BC7"/>
    <w:rsid w:val="00DC62CB"/>
    <w:rsid w:val="00DD2737"/>
    <w:rsid w:val="00DD349A"/>
    <w:rsid w:val="00DD456B"/>
    <w:rsid w:val="00DD5410"/>
    <w:rsid w:val="00DE12C8"/>
    <w:rsid w:val="00DE5322"/>
    <w:rsid w:val="00DE6457"/>
    <w:rsid w:val="00DE7109"/>
    <w:rsid w:val="00DF05BD"/>
    <w:rsid w:val="00DF2507"/>
    <w:rsid w:val="00DF25B6"/>
    <w:rsid w:val="00DF2E64"/>
    <w:rsid w:val="00DF307F"/>
    <w:rsid w:val="00DF38A4"/>
    <w:rsid w:val="00DF4791"/>
    <w:rsid w:val="00DF4BE1"/>
    <w:rsid w:val="00DF50ED"/>
    <w:rsid w:val="00DF5422"/>
    <w:rsid w:val="00DF6DB8"/>
    <w:rsid w:val="00DF6DE6"/>
    <w:rsid w:val="00E0008A"/>
    <w:rsid w:val="00E001D2"/>
    <w:rsid w:val="00E009F8"/>
    <w:rsid w:val="00E02DBA"/>
    <w:rsid w:val="00E052D6"/>
    <w:rsid w:val="00E0623A"/>
    <w:rsid w:val="00E068F5"/>
    <w:rsid w:val="00E076C4"/>
    <w:rsid w:val="00E07895"/>
    <w:rsid w:val="00E07946"/>
    <w:rsid w:val="00E10009"/>
    <w:rsid w:val="00E1292C"/>
    <w:rsid w:val="00E12FDE"/>
    <w:rsid w:val="00E14714"/>
    <w:rsid w:val="00E16035"/>
    <w:rsid w:val="00E1699E"/>
    <w:rsid w:val="00E171C5"/>
    <w:rsid w:val="00E201EF"/>
    <w:rsid w:val="00E208A4"/>
    <w:rsid w:val="00E21C48"/>
    <w:rsid w:val="00E247DB"/>
    <w:rsid w:val="00E247F6"/>
    <w:rsid w:val="00E24AD5"/>
    <w:rsid w:val="00E259B9"/>
    <w:rsid w:val="00E264B4"/>
    <w:rsid w:val="00E26E69"/>
    <w:rsid w:val="00E27050"/>
    <w:rsid w:val="00E277F3"/>
    <w:rsid w:val="00E31EB8"/>
    <w:rsid w:val="00E32134"/>
    <w:rsid w:val="00E32D76"/>
    <w:rsid w:val="00E34994"/>
    <w:rsid w:val="00E34BDC"/>
    <w:rsid w:val="00E34D88"/>
    <w:rsid w:val="00E34FDA"/>
    <w:rsid w:val="00E36A8F"/>
    <w:rsid w:val="00E37AF1"/>
    <w:rsid w:val="00E402D8"/>
    <w:rsid w:val="00E42B5D"/>
    <w:rsid w:val="00E42BCC"/>
    <w:rsid w:val="00E442AC"/>
    <w:rsid w:val="00E45874"/>
    <w:rsid w:val="00E46389"/>
    <w:rsid w:val="00E46C46"/>
    <w:rsid w:val="00E50BDF"/>
    <w:rsid w:val="00E523B2"/>
    <w:rsid w:val="00E54FC5"/>
    <w:rsid w:val="00E553CB"/>
    <w:rsid w:val="00E56C69"/>
    <w:rsid w:val="00E602E1"/>
    <w:rsid w:val="00E60D0F"/>
    <w:rsid w:val="00E6143B"/>
    <w:rsid w:val="00E61C65"/>
    <w:rsid w:val="00E63523"/>
    <w:rsid w:val="00E64DAC"/>
    <w:rsid w:val="00E65026"/>
    <w:rsid w:val="00E65118"/>
    <w:rsid w:val="00E6572E"/>
    <w:rsid w:val="00E668F4"/>
    <w:rsid w:val="00E66D6F"/>
    <w:rsid w:val="00E67016"/>
    <w:rsid w:val="00E6796B"/>
    <w:rsid w:val="00E71565"/>
    <w:rsid w:val="00E72C42"/>
    <w:rsid w:val="00E73FDC"/>
    <w:rsid w:val="00E74CB0"/>
    <w:rsid w:val="00E752AE"/>
    <w:rsid w:val="00E75FDD"/>
    <w:rsid w:val="00E76356"/>
    <w:rsid w:val="00E7796A"/>
    <w:rsid w:val="00E80B1D"/>
    <w:rsid w:val="00E832D9"/>
    <w:rsid w:val="00E83566"/>
    <w:rsid w:val="00E83E3D"/>
    <w:rsid w:val="00E8535C"/>
    <w:rsid w:val="00E86889"/>
    <w:rsid w:val="00E86C1C"/>
    <w:rsid w:val="00E86D04"/>
    <w:rsid w:val="00E8742F"/>
    <w:rsid w:val="00E87B40"/>
    <w:rsid w:val="00E90CCC"/>
    <w:rsid w:val="00E929E5"/>
    <w:rsid w:val="00E94236"/>
    <w:rsid w:val="00EA090A"/>
    <w:rsid w:val="00EA3BF6"/>
    <w:rsid w:val="00EA46CD"/>
    <w:rsid w:val="00EA48DE"/>
    <w:rsid w:val="00EA54C0"/>
    <w:rsid w:val="00EA6409"/>
    <w:rsid w:val="00EA7AA0"/>
    <w:rsid w:val="00EA7E32"/>
    <w:rsid w:val="00EB3204"/>
    <w:rsid w:val="00EB429C"/>
    <w:rsid w:val="00EB46D1"/>
    <w:rsid w:val="00EB4B10"/>
    <w:rsid w:val="00EB706E"/>
    <w:rsid w:val="00EB70E0"/>
    <w:rsid w:val="00EB7187"/>
    <w:rsid w:val="00EB78EB"/>
    <w:rsid w:val="00EC0AA1"/>
    <w:rsid w:val="00EC0F27"/>
    <w:rsid w:val="00EC11BF"/>
    <w:rsid w:val="00EC1641"/>
    <w:rsid w:val="00EC3BCB"/>
    <w:rsid w:val="00EC4BB4"/>
    <w:rsid w:val="00EC51D2"/>
    <w:rsid w:val="00EC5D7D"/>
    <w:rsid w:val="00EC6636"/>
    <w:rsid w:val="00ED1340"/>
    <w:rsid w:val="00ED3811"/>
    <w:rsid w:val="00ED468B"/>
    <w:rsid w:val="00ED470C"/>
    <w:rsid w:val="00ED7119"/>
    <w:rsid w:val="00ED71A8"/>
    <w:rsid w:val="00EE04DB"/>
    <w:rsid w:val="00EE0523"/>
    <w:rsid w:val="00EE0CC3"/>
    <w:rsid w:val="00EE1DA7"/>
    <w:rsid w:val="00EE3A4E"/>
    <w:rsid w:val="00EE3FF2"/>
    <w:rsid w:val="00EE4190"/>
    <w:rsid w:val="00EE4837"/>
    <w:rsid w:val="00EE65CE"/>
    <w:rsid w:val="00EE6EAB"/>
    <w:rsid w:val="00EE7A7F"/>
    <w:rsid w:val="00EE7D7A"/>
    <w:rsid w:val="00EF0A3D"/>
    <w:rsid w:val="00EF0CDF"/>
    <w:rsid w:val="00EF1D1C"/>
    <w:rsid w:val="00EF2C8D"/>
    <w:rsid w:val="00EF3AE6"/>
    <w:rsid w:val="00EF3B2B"/>
    <w:rsid w:val="00EF5098"/>
    <w:rsid w:val="00EF5B1B"/>
    <w:rsid w:val="00EF5F57"/>
    <w:rsid w:val="00EF6D30"/>
    <w:rsid w:val="00EF76C2"/>
    <w:rsid w:val="00F01377"/>
    <w:rsid w:val="00F01390"/>
    <w:rsid w:val="00F020F1"/>
    <w:rsid w:val="00F02367"/>
    <w:rsid w:val="00F03173"/>
    <w:rsid w:val="00F058D5"/>
    <w:rsid w:val="00F0699B"/>
    <w:rsid w:val="00F06F8D"/>
    <w:rsid w:val="00F10BBC"/>
    <w:rsid w:val="00F11308"/>
    <w:rsid w:val="00F11DCC"/>
    <w:rsid w:val="00F12730"/>
    <w:rsid w:val="00F12E4B"/>
    <w:rsid w:val="00F1330A"/>
    <w:rsid w:val="00F134DE"/>
    <w:rsid w:val="00F13B75"/>
    <w:rsid w:val="00F141BD"/>
    <w:rsid w:val="00F1495E"/>
    <w:rsid w:val="00F166EC"/>
    <w:rsid w:val="00F17266"/>
    <w:rsid w:val="00F20E1A"/>
    <w:rsid w:val="00F23787"/>
    <w:rsid w:val="00F23C28"/>
    <w:rsid w:val="00F240F3"/>
    <w:rsid w:val="00F24501"/>
    <w:rsid w:val="00F251A1"/>
    <w:rsid w:val="00F2546B"/>
    <w:rsid w:val="00F265DB"/>
    <w:rsid w:val="00F27B3A"/>
    <w:rsid w:val="00F30D89"/>
    <w:rsid w:val="00F30FFB"/>
    <w:rsid w:val="00F31A8B"/>
    <w:rsid w:val="00F322BD"/>
    <w:rsid w:val="00F3636D"/>
    <w:rsid w:val="00F374C8"/>
    <w:rsid w:val="00F374E5"/>
    <w:rsid w:val="00F40213"/>
    <w:rsid w:val="00F42336"/>
    <w:rsid w:val="00F42F7A"/>
    <w:rsid w:val="00F43D55"/>
    <w:rsid w:val="00F441E9"/>
    <w:rsid w:val="00F46DCD"/>
    <w:rsid w:val="00F470DC"/>
    <w:rsid w:val="00F476EA"/>
    <w:rsid w:val="00F47749"/>
    <w:rsid w:val="00F47C5A"/>
    <w:rsid w:val="00F503FD"/>
    <w:rsid w:val="00F50FA2"/>
    <w:rsid w:val="00F51795"/>
    <w:rsid w:val="00F521A1"/>
    <w:rsid w:val="00F55E9E"/>
    <w:rsid w:val="00F575EE"/>
    <w:rsid w:val="00F605D1"/>
    <w:rsid w:val="00F6104B"/>
    <w:rsid w:val="00F62113"/>
    <w:rsid w:val="00F62705"/>
    <w:rsid w:val="00F62C9C"/>
    <w:rsid w:val="00F63506"/>
    <w:rsid w:val="00F63A64"/>
    <w:rsid w:val="00F6534D"/>
    <w:rsid w:val="00F65C23"/>
    <w:rsid w:val="00F65E34"/>
    <w:rsid w:val="00F66F3B"/>
    <w:rsid w:val="00F67529"/>
    <w:rsid w:val="00F676A5"/>
    <w:rsid w:val="00F72978"/>
    <w:rsid w:val="00F72D78"/>
    <w:rsid w:val="00F74695"/>
    <w:rsid w:val="00F759C2"/>
    <w:rsid w:val="00F75A7B"/>
    <w:rsid w:val="00F761F8"/>
    <w:rsid w:val="00F77924"/>
    <w:rsid w:val="00F80708"/>
    <w:rsid w:val="00F80A86"/>
    <w:rsid w:val="00F81465"/>
    <w:rsid w:val="00F82649"/>
    <w:rsid w:val="00F826BF"/>
    <w:rsid w:val="00F8309A"/>
    <w:rsid w:val="00F831A2"/>
    <w:rsid w:val="00F84ED4"/>
    <w:rsid w:val="00F86826"/>
    <w:rsid w:val="00F87F88"/>
    <w:rsid w:val="00F91586"/>
    <w:rsid w:val="00F9384D"/>
    <w:rsid w:val="00F93C7D"/>
    <w:rsid w:val="00F93EB0"/>
    <w:rsid w:val="00F94729"/>
    <w:rsid w:val="00F95818"/>
    <w:rsid w:val="00F958D7"/>
    <w:rsid w:val="00F96354"/>
    <w:rsid w:val="00F97881"/>
    <w:rsid w:val="00F97FA1"/>
    <w:rsid w:val="00FA06CD"/>
    <w:rsid w:val="00FA0E82"/>
    <w:rsid w:val="00FA2CE0"/>
    <w:rsid w:val="00FA2FDF"/>
    <w:rsid w:val="00FA34E3"/>
    <w:rsid w:val="00FA5214"/>
    <w:rsid w:val="00FA77C0"/>
    <w:rsid w:val="00FB027C"/>
    <w:rsid w:val="00FB0381"/>
    <w:rsid w:val="00FB06DB"/>
    <w:rsid w:val="00FB1DD3"/>
    <w:rsid w:val="00FB276E"/>
    <w:rsid w:val="00FB3C8F"/>
    <w:rsid w:val="00FB4EA3"/>
    <w:rsid w:val="00FB5912"/>
    <w:rsid w:val="00FB7B58"/>
    <w:rsid w:val="00FB7C3E"/>
    <w:rsid w:val="00FC26AD"/>
    <w:rsid w:val="00FC4852"/>
    <w:rsid w:val="00FC500E"/>
    <w:rsid w:val="00FC56FC"/>
    <w:rsid w:val="00FC677A"/>
    <w:rsid w:val="00FD0F15"/>
    <w:rsid w:val="00FD0FB2"/>
    <w:rsid w:val="00FD1231"/>
    <w:rsid w:val="00FD22CE"/>
    <w:rsid w:val="00FD31AA"/>
    <w:rsid w:val="00FD36DC"/>
    <w:rsid w:val="00FD3802"/>
    <w:rsid w:val="00FD493A"/>
    <w:rsid w:val="00FD5FB5"/>
    <w:rsid w:val="00FE0973"/>
    <w:rsid w:val="00FE1024"/>
    <w:rsid w:val="00FE10CE"/>
    <w:rsid w:val="00FE1F45"/>
    <w:rsid w:val="00FE2988"/>
    <w:rsid w:val="00FE3096"/>
    <w:rsid w:val="00FE30FD"/>
    <w:rsid w:val="00FE6998"/>
    <w:rsid w:val="00FE6D2B"/>
    <w:rsid w:val="00FF0EFD"/>
    <w:rsid w:val="00FF27FD"/>
    <w:rsid w:val="00FF2DE1"/>
    <w:rsid w:val="00FF3F68"/>
    <w:rsid w:val="00FF4149"/>
    <w:rsid w:val="00FF43F2"/>
    <w:rsid w:val="00FF46E4"/>
    <w:rsid w:val="00FF4C2A"/>
    <w:rsid w:val="00FF4D50"/>
    <w:rsid w:val="00FF742A"/>
    <w:rsid w:val="00FF7E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EF2C"/>
  <w15:docId w15:val="{59F1A7E1-EA43-4020-9B92-0BA3DB06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71C5"/>
    <w:rPr>
      <w:rFonts w:ascii="Times New Roman" w:eastAsia="Times New Roman" w:hAnsi="Times New Roman"/>
      <w:color w:val="000000"/>
      <w:sz w:val="24"/>
      <w:lang w:eastAsia="en-US"/>
    </w:rPr>
  </w:style>
  <w:style w:type="paragraph" w:styleId="Antrat1">
    <w:name w:val="heading 1"/>
    <w:basedOn w:val="prastasis"/>
    <w:next w:val="prastasis"/>
    <w:link w:val="Antrat1Diagrama"/>
    <w:qFormat/>
    <w:rsid w:val="00CF1F28"/>
    <w:pPr>
      <w:keepNext/>
      <w:jc w:val="center"/>
      <w:outlineLvl w:val="0"/>
    </w:pPr>
    <w:rPr>
      <w:b/>
      <w:bCs/>
      <w:color w:val="auto"/>
    </w:rPr>
  </w:style>
  <w:style w:type="paragraph" w:styleId="Antrat2">
    <w:name w:val="heading 2"/>
    <w:basedOn w:val="prastasis"/>
    <w:next w:val="prastasis"/>
    <w:link w:val="Antrat2Diagrama"/>
    <w:qFormat/>
    <w:rsid w:val="00CF1F28"/>
    <w:pPr>
      <w:keepNext/>
      <w:ind w:firstLine="1247"/>
      <w:outlineLvl w:val="1"/>
    </w:pPr>
    <w:rPr>
      <w:b/>
      <w:bCs/>
      <w:color w:val="auto"/>
    </w:rPr>
  </w:style>
  <w:style w:type="paragraph" w:styleId="Antrat3">
    <w:name w:val="heading 3"/>
    <w:basedOn w:val="prastasis"/>
    <w:next w:val="prastasis"/>
    <w:link w:val="Antrat3Diagrama"/>
    <w:qFormat/>
    <w:rsid w:val="00CF1F28"/>
    <w:pPr>
      <w:keepNext/>
      <w:spacing w:before="240" w:after="60"/>
      <w:outlineLvl w:val="2"/>
    </w:pPr>
    <w:rPr>
      <w:rFonts w:ascii="Arial" w:hAnsi="Arial"/>
      <w:b/>
      <w:bCs/>
      <w:color w:val="auto"/>
      <w:sz w:val="26"/>
      <w:szCs w:val="26"/>
    </w:rPr>
  </w:style>
  <w:style w:type="paragraph" w:styleId="Antrat4">
    <w:name w:val="heading 4"/>
    <w:basedOn w:val="prastasis"/>
    <w:next w:val="prastasis"/>
    <w:link w:val="Antrat4Diagrama"/>
    <w:qFormat/>
    <w:rsid w:val="00CF1F28"/>
    <w:pPr>
      <w:keepNext/>
      <w:spacing w:before="240" w:after="60"/>
      <w:outlineLvl w:val="3"/>
    </w:pPr>
    <w:rPr>
      <w:b/>
      <w:bCs/>
      <w:color w:val="auto"/>
      <w:sz w:val="28"/>
      <w:szCs w:val="28"/>
    </w:rPr>
  </w:style>
  <w:style w:type="paragraph" w:styleId="Antrat5">
    <w:name w:val="heading 5"/>
    <w:basedOn w:val="prastasis"/>
    <w:next w:val="prastasis"/>
    <w:link w:val="Antrat5Diagrama"/>
    <w:qFormat/>
    <w:rsid w:val="00CF1F28"/>
    <w:pPr>
      <w:keepNext/>
      <w:jc w:val="right"/>
      <w:outlineLvl w:val="4"/>
    </w:pPr>
    <w:rPr>
      <w:b/>
      <w:bCs/>
      <w:color w:val="auto"/>
      <w:szCs w:val="24"/>
    </w:rPr>
  </w:style>
  <w:style w:type="paragraph" w:styleId="Antrat6">
    <w:name w:val="heading 6"/>
    <w:basedOn w:val="prastasis"/>
    <w:next w:val="prastasis"/>
    <w:link w:val="Antrat6Diagrama"/>
    <w:uiPriority w:val="9"/>
    <w:unhideWhenUsed/>
    <w:qFormat/>
    <w:rsid w:val="00CF1F28"/>
    <w:pPr>
      <w:keepNext/>
      <w:keepLines/>
      <w:spacing w:before="40"/>
      <w:outlineLvl w:val="5"/>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tilius1">
    <w:name w:val="Stilius1"/>
    <w:uiPriority w:val="99"/>
    <w:rsid w:val="0055308E"/>
    <w:pPr>
      <w:numPr>
        <w:numId w:val="1"/>
      </w:numPr>
    </w:pPr>
  </w:style>
  <w:style w:type="paragraph" w:styleId="Antrats">
    <w:name w:val="header"/>
    <w:basedOn w:val="prastasis"/>
    <w:link w:val="AntratsDiagrama"/>
    <w:rsid w:val="00ED470C"/>
    <w:pPr>
      <w:tabs>
        <w:tab w:val="center" w:pos="4153"/>
        <w:tab w:val="right" w:pos="8306"/>
      </w:tabs>
    </w:pPr>
  </w:style>
  <w:style w:type="character" w:customStyle="1" w:styleId="AntratsDiagrama">
    <w:name w:val="Antraštės Diagrama"/>
    <w:link w:val="Antrats"/>
    <w:rsid w:val="00ED470C"/>
    <w:rPr>
      <w:rFonts w:ascii="Times New Roman" w:eastAsia="Times New Roman" w:hAnsi="Times New Roman" w:cs="Times New Roman"/>
      <w:color w:val="000000"/>
      <w:sz w:val="24"/>
      <w:szCs w:val="20"/>
    </w:rPr>
  </w:style>
  <w:style w:type="character" w:styleId="Puslapionumeris">
    <w:name w:val="page number"/>
    <w:basedOn w:val="Numatytasispastraiposriftas"/>
    <w:rsid w:val="00ED470C"/>
  </w:style>
  <w:style w:type="paragraph" w:styleId="Debesliotekstas">
    <w:name w:val="Balloon Text"/>
    <w:basedOn w:val="prastasis"/>
    <w:link w:val="DebesliotekstasDiagrama"/>
    <w:uiPriority w:val="99"/>
    <w:semiHidden/>
    <w:unhideWhenUsed/>
    <w:rsid w:val="00ED470C"/>
    <w:rPr>
      <w:rFonts w:ascii="Tahoma" w:hAnsi="Tahoma" w:cs="Tahoma"/>
      <w:sz w:val="16"/>
      <w:szCs w:val="16"/>
    </w:rPr>
  </w:style>
  <w:style w:type="character" w:customStyle="1" w:styleId="DebesliotekstasDiagrama">
    <w:name w:val="Debesėlio tekstas Diagrama"/>
    <w:link w:val="Debesliotekstas"/>
    <w:uiPriority w:val="99"/>
    <w:semiHidden/>
    <w:rsid w:val="00ED470C"/>
    <w:rPr>
      <w:rFonts w:ascii="Tahoma" w:eastAsia="Times New Roman" w:hAnsi="Tahoma" w:cs="Tahoma"/>
      <w:color w:val="000000"/>
      <w:sz w:val="16"/>
      <w:szCs w:val="16"/>
    </w:rPr>
  </w:style>
  <w:style w:type="paragraph" w:customStyle="1" w:styleId="Patvirtinta">
    <w:name w:val="Patvirtinta"/>
    <w:rsid w:val="001A510F"/>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styleId="Pavadinimas">
    <w:name w:val="Title"/>
    <w:basedOn w:val="prastasis"/>
    <w:link w:val="PavadinimasDiagrama"/>
    <w:qFormat/>
    <w:rsid w:val="001A510F"/>
    <w:pPr>
      <w:spacing w:before="240" w:after="60" w:line="270" w:lineRule="atLeast"/>
      <w:jc w:val="center"/>
      <w:outlineLvl w:val="0"/>
    </w:pPr>
    <w:rPr>
      <w:rFonts w:ascii="Arial" w:hAnsi="Arial" w:cs="Arial"/>
      <w:b/>
      <w:bCs/>
      <w:color w:val="auto"/>
      <w:kern w:val="28"/>
      <w:sz w:val="32"/>
      <w:szCs w:val="32"/>
      <w:lang w:eastAsia="da-DK"/>
    </w:rPr>
  </w:style>
  <w:style w:type="character" w:customStyle="1" w:styleId="PavadinimasDiagrama">
    <w:name w:val="Pavadinimas Diagrama"/>
    <w:basedOn w:val="Numatytasispastraiposriftas"/>
    <w:link w:val="Pavadinimas"/>
    <w:rsid w:val="001A510F"/>
    <w:rPr>
      <w:rFonts w:ascii="Arial" w:eastAsia="Times New Roman" w:hAnsi="Arial" w:cs="Arial"/>
      <w:b/>
      <w:bCs/>
      <w:kern w:val="28"/>
      <w:sz w:val="32"/>
      <w:szCs w:val="32"/>
      <w:lang w:eastAsia="da-DK"/>
    </w:rPr>
  </w:style>
  <w:style w:type="paragraph" w:customStyle="1" w:styleId="31Outlinednumbered">
    <w:name w:val="3.1. Outlined numbered"/>
    <w:basedOn w:val="prastasis"/>
    <w:rsid w:val="001A510F"/>
    <w:pPr>
      <w:numPr>
        <w:numId w:val="2"/>
      </w:numPr>
    </w:pPr>
    <w:rPr>
      <w:color w:val="auto"/>
      <w:szCs w:val="24"/>
    </w:rPr>
  </w:style>
  <w:style w:type="paragraph" w:styleId="Porat">
    <w:name w:val="footer"/>
    <w:basedOn w:val="prastasis"/>
    <w:link w:val="PoratDiagrama"/>
    <w:unhideWhenUsed/>
    <w:rsid w:val="00F251A1"/>
    <w:pPr>
      <w:tabs>
        <w:tab w:val="center" w:pos="4819"/>
        <w:tab w:val="right" w:pos="9638"/>
      </w:tabs>
    </w:pPr>
  </w:style>
  <w:style w:type="character" w:customStyle="1" w:styleId="PoratDiagrama">
    <w:name w:val="Poraštė Diagrama"/>
    <w:basedOn w:val="Numatytasispastraiposriftas"/>
    <w:link w:val="Porat"/>
    <w:rsid w:val="00F251A1"/>
    <w:rPr>
      <w:rFonts w:ascii="Times New Roman" w:eastAsia="Times New Roman" w:hAnsi="Times New Roman"/>
      <w:color w:val="000000"/>
      <w:sz w:val="24"/>
      <w:lang w:eastAsia="en-US"/>
    </w:rPr>
  </w:style>
  <w:style w:type="character" w:styleId="Komentaronuoroda">
    <w:name w:val="annotation reference"/>
    <w:basedOn w:val="Numatytasispastraiposriftas"/>
    <w:semiHidden/>
    <w:unhideWhenUsed/>
    <w:rsid w:val="00FE0973"/>
    <w:rPr>
      <w:sz w:val="16"/>
      <w:szCs w:val="16"/>
    </w:rPr>
  </w:style>
  <w:style w:type="paragraph" w:styleId="Komentarotekstas">
    <w:name w:val="annotation text"/>
    <w:basedOn w:val="prastasis"/>
    <w:link w:val="KomentarotekstasDiagrama"/>
    <w:unhideWhenUsed/>
    <w:rsid w:val="00FE0973"/>
    <w:rPr>
      <w:sz w:val="20"/>
    </w:rPr>
  </w:style>
  <w:style w:type="character" w:customStyle="1" w:styleId="KomentarotekstasDiagrama">
    <w:name w:val="Komentaro tekstas Diagrama"/>
    <w:basedOn w:val="Numatytasispastraiposriftas"/>
    <w:link w:val="Komentarotekstas"/>
    <w:rsid w:val="00FE0973"/>
    <w:rPr>
      <w:rFonts w:ascii="Times New Roman" w:eastAsia="Times New Roman" w:hAnsi="Times New Roman"/>
      <w:color w:val="000000"/>
      <w:lang w:eastAsia="en-US"/>
    </w:rPr>
  </w:style>
  <w:style w:type="paragraph" w:styleId="Komentarotema">
    <w:name w:val="annotation subject"/>
    <w:basedOn w:val="Komentarotekstas"/>
    <w:next w:val="Komentarotekstas"/>
    <w:link w:val="KomentarotemaDiagrama"/>
    <w:uiPriority w:val="99"/>
    <w:semiHidden/>
    <w:unhideWhenUsed/>
    <w:rsid w:val="00FE0973"/>
    <w:rPr>
      <w:b/>
      <w:bCs/>
    </w:rPr>
  </w:style>
  <w:style w:type="character" w:customStyle="1" w:styleId="KomentarotemaDiagrama">
    <w:name w:val="Komentaro tema Diagrama"/>
    <w:basedOn w:val="KomentarotekstasDiagrama"/>
    <w:link w:val="Komentarotema"/>
    <w:semiHidden/>
    <w:rsid w:val="00FE0973"/>
    <w:rPr>
      <w:rFonts w:ascii="Times New Roman" w:eastAsia="Times New Roman" w:hAnsi="Times New Roman"/>
      <w:b/>
      <w:bCs/>
      <w:color w:val="000000"/>
      <w:lang w:eastAsia="en-US"/>
    </w:rPr>
  </w:style>
  <w:style w:type="paragraph" w:styleId="Sraopastraipa">
    <w:name w:val="List Paragraph"/>
    <w:basedOn w:val="prastasis"/>
    <w:uiPriority w:val="34"/>
    <w:qFormat/>
    <w:rsid w:val="00775E34"/>
    <w:pPr>
      <w:ind w:left="720"/>
      <w:contextualSpacing/>
    </w:pPr>
  </w:style>
  <w:style w:type="table" w:styleId="Lentelstinklelis">
    <w:name w:val="Table Grid"/>
    <w:basedOn w:val="prastojilentel"/>
    <w:uiPriority w:val="59"/>
    <w:rsid w:val="0075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F1F28"/>
    <w:rPr>
      <w:rFonts w:ascii="Times New Roman" w:eastAsia="Times New Roman" w:hAnsi="Times New Roman"/>
      <w:b/>
      <w:bCs/>
      <w:sz w:val="24"/>
      <w:lang w:eastAsia="en-US"/>
    </w:rPr>
  </w:style>
  <w:style w:type="character" w:customStyle="1" w:styleId="Antrat2Diagrama">
    <w:name w:val="Antraštė 2 Diagrama"/>
    <w:basedOn w:val="Numatytasispastraiposriftas"/>
    <w:link w:val="Antrat2"/>
    <w:rsid w:val="00CF1F28"/>
    <w:rPr>
      <w:rFonts w:ascii="Times New Roman" w:eastAsia="Times New Roman" w:hAnsi="Times New Roman"/>
      <w:b/>
      <w:bCs/>
      <w:sz w:val="24"/>
      <w:lang w:eastAsia="en-US"/>
    </w:rPr>
  </w:style>
  <w:style w:type="character" w:customStyle="1" w:styleId="Antrat3Diagrama">
    <w:name w:val="Antraštė 3 Diagrama"/>
    <w:basedOn w:val="Numatytasispastraiposriftas"/>
    <w:link w:val="Antrat3"/>
    <w:rsid w:val="00CF1F28"/>
    <w:rPr>
      <w:rFonts w:ascii="Arial" w:eastAsia="Times New Roman" w:hAnsi="Arial"/>
      <w:b/>
      <w:bCs/>
      <w:sz w:val="26"/>
      <w:szCs w:val="26"/>
      <w:lang w:eastAsia="en-US"/>
    </w:rPr>
  </w:style>
  <w:style w:type="character" w:customStyle="1" w:styleId="Antrat4Diagrama">
    <w:name w:val="Antraštė 4 Diagrama"/>
    <w:basedOn w:val="Numatytasispastraiposriftas"/>
    <w:link w:val="Antrat4"/>
    <w:rsid w:val="00CF1F28"/>
    <w:rPr>
      <w:rFonts w:ascii="Times New Roman" w:eastAsia="Times New Roman" w:hAnsi="Times New Roman"/>
      <w:b/>
      <w:bCs/>
      <w:sz w:val="28"/>
      <w:szCs w:val="28"/>
      <w:lang w:eastAsia="en-US"/>
    </w:rPr>
  </w:style>
  <w:style w:type="character" w:customStyle="1" w:styleId="Antrat5Diagrama">
    <w:name w:val="Antraštė 5 Diagrama"/>
    <w:basedOn w:val="Numatytasispastraiposriftas"/>
    <w:link w:val="Antrat5"/>
    <w:rsid w:val="00CF1F28"/>
    <w:rPr>
      <w:rFonts w:ascii="Times New Roman" w:eastAsia="Times New Roman" w:hAnsi="Times New Roman"/>
      <w:b/>
      <w:bCs/>
      <w:sz w:val="24"/>
      <w:szCs w:val="24"/>
      <w:lang w:eastAsia="en-US"/>
    </w:rPr>
  </w:style>
  <w:style w:type="character" w:customStyle="1" w:styleId="Antrat6Diagrama">
    <w:name w:val="Antraštė 6 Diagrama"/>
    <w:basedOn w:val="Numatytasispastraiposriftas"/>
    <w:link w:val="Antrat6"/>
    <w:uiPriority w:val="9"/>
    <w:rsid w:val="00CF1F28"/>
    <w:rPr>
      <w:rFonts w:asciiTheme="majorHAnsi" w:eastAsiaTheme="majorEastAsia" w:hAnsiTheme="majorHAnsi" w:cstheme="majorBidi"/>
      <w:color w:val="1F4D78" w:themeColor="accent1" w:themeShade="7F"/>
      <w:sz w:val="24"/>
      <w:lang w:eastAsia="en-US"/>
    </w:rPr>
  </w:style>
  <w:style w:type="paragraph" w:styleId="Pagrindinistekstas">
    <w:name w:val="Body Text"/>
    <w:basedOn w:val="prastasis"/>
    <w:link w:val="PagrindinistekstasDiagrama"/>
    <w:semiHidden/>
    <w:rsid w:val="00CF1F28"/>
    <w:pPr>
      <w:suppressAutoHyphens/>
      <w:spacing w:after="120"/>
    </w:pPr>
    <w:rPr>
      <w:rFonts w:ascii="TimesLT" w:hAnsi="TimesLT"/>
      <w:color w:val="auto"/>
      <w:lang w:val="en-AU" w:eastAsia="ar-SA"/>
    </w:rPr>
  </w:style>
  <w:style w:type="character" w:customStyle="1" w:styleId="PagrindinistekstasDiagrama">
    <w:name w:val="Pagrindinis tekstas Diagrama"/>
    <w:basedOn w:val="Numatytasispastraiposriftas"/>
    <w:link w:val="Pagrindinistekstas"/>
    <w:semiHidden/>
    <w:rsid w:val="00CF1F28"/>
    <w:rPr>
      <w:rFonts w:ascii="TimesLT" w:eastAsia="Times New Roman" w:hAnsi="TimesLT"/>
      <w:sz w:val="24"/>
      <w:lang w:val="en-AU" w:eastAsia="ar-SA"/>
    </w:rPr>
  </w:style>
  <w:style w:type="paragraph" w:styleId="Pagrindiniotekstotrauka">
    <w:name w:val="Body Text Indent"/>
    <w:basedOn w:val="prastasis"/>
    <w:link w:val="PagrindiniotekstotraukaDiagrama"/>
    <w:semiHidden/>
    <w:rsid w:val="00CF1F28"/>
    <w:pPr>
      <w:suppressAutoHyphens/>
      <w:ind w:left="720"/>
    </w:pPr>
    <w:rPr>
      <w:color w:val="auto"/>
      <w:sz w:val="26"/>
      <w:lang w:eastAsia="ar-SA"/>
    </w:rPr>
  </w:style>
  <w:style w:type="character" w:customStyle="1" w:styleId="PagrindiniotekstotraukaDiagrama">
    <w:name w:val="Pagrindinio teksto įtrauka Diagrama"/>
    <w:basedOn w:val="Numatytasispastraiposriftas"/>
    <w:link w:val="Pagrindiniotekstotrauka"/>
    <w:semiHidden/>
    <w:rsid w:val="00CF1F28"/>
    <w:rPr>
      <w:rFonts w:ascii="Times New Roman" w:eastAsia="Times New Roman" w:hAnsi="Times New Roman"/>
      <w:sz w:val="26"/>
      <w:lang w:eastAsia="ar-SA"/>
    </w:rPr>
  </w:style>
  <w:style w:type="paragraph" w:styleId="Pagrindiniotekstotrauka2">
    <w:name w:val="Body Text Indent 2"/>
    <w:basedOn w:val="prastasis"/>
    <w:link w:val="Pagrindiniotekstotrauka2Diagrama"/>
    <w:semiHidden/>
    <w:rsid w:val="00CF1F28"/>
    <w:pPr>
      <w:suppressAutoHyphens/>
      <w:ind w:firstLine="720"/>
    </w:pPr>
    <w:rPr>
      <w:rFonts w:ascii="TimesLT" w:hAnsi="TimesLT"/>
      <w:color w:val="auto"/>
      <w:sz w:val="26"/>
      <w:lang w:val="en-AU" w:eastAsia="ar-SA"/>
    </w:rPr>
  </w:style>
  <w:style w:type="character" w:customStyle="1" w:styleId="Pagrindiniotekstotrauka2Diagrama">
    <w:name w:val="Pagrindinio teksto įtrauka 2 Diagrama"/>
    <w:basedOn w:val="Numatytasispastraiposriftas"/>
    <w:link w:val="Pagrindiniotekstotrauka2"/>
    <w:semiHidden/>
    <w:rsid w:val="00CF1F28"/>
    <w:rPr>
      <w:rFonts w:ascii="TimesLT" w:eastAsia="Times New Roman" w:hAnsi="TimesLT"/>
      <w:sz w:val="26"/>
      <w:lang w:val="en-AU" w:eastAsia="ar-SA"/>
    </w:rPr>
  </w:style>
  <w:style w:type="paragraph" w:customStyle="1" w:styleId="prastasistinklapis">
    <w:name w:val="Įprastasis (tinklapis)"/>
    <w:basedOn w:val="prastasis"/>
    <w:semiHidden/>
    <w:rsid w:val="00CF1F28"/>
    <w:pPr>
      <w:shd w:val="clear" w:color="auto" w:fill="FFFFFF"/>
    </w:pPr>
    <w:rPr>
      <w:rFonts w:ascii="Tahoma" w:hAnsi="Tahoma" w:cs="Tahoma"/>
      <w:color w:val="666666"/>
      <w:sz w:val="13"/>
      <w:szCs w:val="13"/>
      <w:lang w:val="en-GB"/>
    </w:rPr>
  </w:style>
  <w:style w:type="paragraph" w:customStyle="1" w:styleId="Debesliotekstas1">
    <w:name w:val="Debesėlio tekstas1"/>
    <w:basedOn w:val="prastasis"/>
    <w:semiHidden/>
    <w:rsid w:val="00CF1F28"/>
    <w:rPr>
      <w:rFonts w:ascii="Tahoma" w:hAnsi="Tahoma" w:cs="Tahoma"/>
      <w:color w:val="auto"/>
      <w:sz w:val="16"/>
      <w:szCs w:val="16"/>
    </w:rPr>
  </w:style>
  <w:style w:type="paragraph" w:styleId="Puslapioinaostekstas">
    <w:name w:val="footnote text"/>
    <w:basedOn w:val="prastasis"/>
    <w:link w:val="PuslapioinaostekstasDiagrama"/>
    <w:semiHidden/>
    <w:unhideWhenUsed/>
    <w:rsid w:val="00CF1F28"/>
    <w:rPr>
      <w:color w:val="auto"/>
      <w:sz w:val="20"/>
    </w:rPr>
  </w:style>
  <w:style w:type="character" w:customStyle="1" w:styleId="PuslapioinaostekstasDiagrama">
    <w:name w:val="Puslapio išnašos tekstas Diagrama"/>
    <w:basedOn w:val="Numatytasispastraiposriftas"/>
    <w:link w:val="Puslapioinaostekstas"/>
    <w:semiHidden/>
    <w:rsid w:val="00CF1F28"/>
    <w:rPr>
      <w:rFonts w:ascii="Times New Roman" w:eastAsia="Times New Roman" w:hAnsi="Times New Roman"/>
      <w:lang w:eastAsia="en-US"/>
    </w:rPr>
  </w:style>
  <w:style w:type="character" w:styleId="Puslapioinaosnuoroda">
    <w:name w:val="footnote reference"/>
    <w:semiHidden/>
    <w:unhideWhenUsed/>
    <w:rsid w:val="00CF1F28"/>
    <w:rPr>
      <w:vertAlign w:val="superscript"/>
    </w:rPr>
  </w:style>
  <w:style w:type="paragraph" w:customStyle="1" w:styleId="DiagramaDiagrama1CharChar">
    <w:name w:val="Diagrama Diagrama1 Char Char"/>
    <w:basedOn w:val="prastasis"/>
    <w:rsid w:val="00CF1F28"/>
    <w:pPr>
      <w:spacing w:after="160" w:line="240" w:lineRule="exact"/>
    </w:pPr>
    <w:rPr>
      <w:rFonts w:ascii="Verdana" w:hAnsi="Verdana"/>
      <w:color w:val="auto"/>
      <w:sz w:val="20"/>
      <w:lang w:val="en-US"/>
    </w:rPr>
  </w:style>
  <w:style w:type="paragraph" w:customStyle="1" w:styleId="CommentSubject1">
    <w:name w:val="Comment Subject1"/>
    <w:basedOn w:val="Komentarotekstas"/>
    <w:next w:val="Komentarotekstas"/>
    <w:semiHidden/>
    <w:unhideWhenUsed/>
    <w:rsid w:val="00CF1F28"/>
    <w:rPr>
      <w:b/>
      <w:bCs/>
      <w:color w:val="auto"/>
    </w:rPr>
  </w:style>
  <w:style w:type="paragraph" w:customStyle="1" w:styleId="Pataisymai1">
    <w:name w:val="Pataisymai1"/>
    <w:hidden/>
    <w:semiHidden/>
    <w:rsid w:val="00CF1F28"/>
    <w:rPr>
      <w:rFonts w:ascii="Times New Roman" w:eastAsia="Times New Roman" w:hAnsi="Times New Roman"/>
      <w:sz w:val="24"/>
      <w:lang w:eastAsia="en-US"/>
    </w:rPr>
  </w:style>
  <w:style w:type="character" w:customStyle="1" w:styleId="CommentTextChar1">
    <w:name w:val="Comment Text Char1"/>
    <w:basedOn w:val="Numatytasispastraiposriftas"/>
    <w:semiHidden/>
    <w:rsid w:val="00CF1F28"/>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941239">
      <w:bodyDiv w:val="1"/>
      <w:marLeft w:val="0"/>
      <w:marRight w:val="0"/>
      <w:marTop w:val="0"/>
      <w:marBottom w:val="0"/>
      <w:divBdr>
        <w:top w:val="none" w:sz="0" w:space="0" w:color="auto"/>
        <w:left w:val="none" w:sz="0" w:space="0" w:color="auto"/>
        <w:bottom w:val="none" w:sz="0" w:space="0" w:color="auto"/>
        <w:right w:val="none" w:sz="0" w:space="0" w:color="auto"/>
      </w:divBdr>
    </w:div>
    <w:div w:id="731586140">
      <w:bodyDiv w:val="1"/>
      <w:marLeft w:val="0"/>
      <w:marRight w:val="0"/>
      <w:marTop w:val="0"/>
      <w:marBottom w:val="0"/>
      <w:divBdr>
        <w:top w:val="none" w:sz="0" w:space="0" w:color="auto"/>
        <w:left w:val="none" w:sz="0" w:space="0" w:color="auto"/>
        <w:bottom w:val="none" w:sz="0" w:space="0" w:color="auto"/>
        <w:right w:val="none" w:sz="0" w:space="0" w:color="auto"/>
      </w:divBdr>
    </w:div>
    <w:div w:id="743647932">
      <w:bodyDiv w:val="1"/>
      <w:marLeft w:val="0"/>
      <w:marRight w:val="0"/>
      <w:marTop w:val="0"/>
      <w:marBottom w:val="0"/>
      <w:divBdr>
        <w:top w:val="none" w:sz="0" w:space="0" w:color="auto"/>
        <w:left w:val="none" w:sz="0" w:space="0" w:color="auto"/>
        <w:bottom w:val="none" w:sz="0" w:space="0" w:color="auto"/>
        <w:right w:val="none" w:sz="0" w:space="0" w:color="auto"/>
      </w:divBdr>
    </w:div>
    <w:div w:id="1036543052">
      <w:bodyDiv w:val="1"/>
      <w:marLeft w:val="0"/>
      <w:marRight w:val="0"/>
      <w:marTop w:val="0"/>
      <w:marBottom w:val="0"/>
      <w:divBdr>
        <w:top w:val="none" w:sz="0" w:space="0" w:color="auto"/>
        <w:left w:val="none" w:sz="0" w:space="0" w:color="auto"/>
        <w:bottom w:val="none" w:sz="0" w:space="0" w:color="auto"/>
        <w:right w:val="none" w:sz="0" w:space="0" w:color="auto"/>
      </w:divBdr>
    </w:div>
    <w:div w:id="1247300486">
      <w:bodyDiv w:val="1"/>
      <w:marLeft w:val="0"/>
      <w:marRight w:val="0"/>
      <w:marTop w:val="0"/>
      <w:marBottom w:val="0"/>
      <w:divBdr>
        <w:top w:val="none" w:sz="0" w:space="0" w:color="auto"/>
        <w:left w:val="none" w:sz="0" w:space="0" w:color="auto"/>
        <w:bottom w:val="none" w:sz="0" w:space="0" w:color="auto"/>
        <w:right w:val="none" w:sz="0" w:space="0" w:color="auto"/>
      </w:divBdr>
    </w:div>
    <w:div w:id="1315841441">
      <w:bodyDiv w:val="1"/>
      <w:marLeft w:val="0"/>
      <w:marRight w:val="0"/>
      <w:marTop w:val="0"/>
      <w:marBottom w:val="0"/>
      <w:divBdr>
        <w:top w:val="none" w:sz="0" w:space="0" w:color="auto"/>
        <w:left w:val="none" w:sz="0" w:space="0" w:color="auto"/>
        <w:bottom w:val="none" w:sz="0" w:space="0" w:color="auto"/>
        <w:right w:val="none" w:sz="0" w:space="0" w:color="auto"/>
      </w:divBdr>
    </w:div>
    <w:div w:id="1421487893">
      <w:bodyDiv w:val="1"/>
      <w:marLeft w:val="0"/>
      <w:marRight w:val="0"/>
      <w:marTop w:val="0"/>
      <w:marBottom w:val="0"/>
      <w:divBdr>
        <w:top w:val="none" w:sz="0" w:space="0" w:color="auto"/>
        <w:left w:val="none" w:sz="0" w:space="0" w:color="auto"/>
        <w:bottom w:val="none" w:sz="0" w:space="0" w:color="auto"/>
        <w:right w:val="none" w:sz="0" w:space="0" w:color="auto"/>
      </w:divBdr>
    </w:div>
    <w:div w:id="1545630319">
      <w:bodyDiv w:val="1"/>
      <w:marLeft w:val="0"/>
      <w:marRight w:val="0"/>
      <w:marTop w:val="0"/>
      <w:marBottom w:val="0"/>
      <w:divBdr>
        <w:top w:val="none" w:sz="0" w:space="0" w:color="auto"/>
        <w:left w:val="none" w:sz="0" w:space="0" w:color="auto"/>
        <w:bottom w:val="none" w:sz="0" w:space="0" w:color="auto"/>
        <w:right w:val="none" w:sz="0" w:space="0" w:color="auto"/>
      </w:divBdr>
    </w:div>
    <w:div w:id="1622148097">
      <w:bodyDiv w:val="1"/>
      <w:marLeft w:val="0"/>
      <w:marRight w:val="0"/>
      <w:marTop w:val="0"/>
      <w:marBottom w:val="0"/>
      <w:divBdr>
        <w:top w:val="none" w:sz="0" w:space="0" w:color="auto"/>
        <w:left w:val="none" w:sz="0" w:space="0" w:color="auto"/>
        <w:bottom w:val="none" w:sz="0" w:space="0" w:color="auto"/>
        <w:right w:val="none" w:sz="0" w:space="0" w:color="auto"/>
      </w:divBdr>
    </w:div>
    <w:div w:id="1737976713">
      <w:bodyDiv w:val="1"/>
      <w:marLeft w:val="0"/>
      <w:marRight w:val="0"/>
      <w:marTop w:val="0"/>
      <w:marBottom w:val="0"/>
      <w:divBdr>
        <w:top w:val="none" w:sz="0" w:space="0" w:color="auto"/>
        <w:left w:val="none" w:sz="0" w:space="0" w:color="auto"/>
        <w:bottom w:val="none" w:sz="0" w:space="0" w:color="auto"/>
        <w:right w:val="none" w:sz="0" w:space="0" w:color="auto"/>
      </w:divBdr>
    </w:div>
    <w:div w:id="1808426145">
      <w:bodyDiv w:val="1"/>
      <w:marLeft w:val="0"/>
      <w:marRight w:val="0"/>
      <w:marTop w:val="0"/>
      <w:marBottom w:val="0"/>
      <w:divBdr>
        <w:top w:val="none" w:sz="0" w:space="0" w:color="auto"/>
        <w:left w:val="none" w:sz="0" w:space="0" w:color="auto"/>
        <w:bottom w:val="none" w:sz="0" w:space="0" w:color="auto"/>
        <w:right w:val="none" w:sz="0" w:space="0" w:color="auto"/>
      </w:divBdr>
    </w:div>
    <w:div w:id="19892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b0d90d89ffcf4feda808169831516d6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b0d90d89ffcf4feda808169831516d64</Template>
  <TotalTime>1</TotalTime>
  <Pages>23</Pages>
  <Words>44389</Words>
  <Characters>25302</Characters>
  <Application>Microsoft Office Word</Application>
  <DocSecurity>0</DocSecurity>
  <Lines>210</Lines>
  <Paragraphs>139</Paragraphs>
  <ScaleCrop>false</ScaleCrop>
  <HeadingPairs>
    <vt:vector size="2" baseType="variant">
      <vt:variant>
        <vt:lpstr>Pavadinimas</vt:lpstr>
      </vt:variant>
      <vt:variant>
        <vt:i4>1</vt:i4>
      </vt:variant>
    </vt:vector>
  </HeadingPairs>
  <TitlesOfParts>
    <vt:vector size="1" baseType="lpstr">
      <vt:lpstr>DĖL ŠIAULIŲ MIESTO SAVIVALDYBĖS TARYBOS 2014 M. BIRŽELIO 26 D. SPRENDIMO NR. T-174 „DĖL ŠIAULIŲ MIESTO SAVIVALDYBĖS ATLIEKŲ TVARKYMO TAISYKLIŲ PATVIRTINIMO“ PAKEITIMO</vt:lpstr>
    </vt:vector>
  </TitlesOfParts>
  <Manager>2022-04-07</Manager>
  <Company/>
  <LinksUpToDate>false</LinksUpToDate>
  <CharactersWithSpaces>69552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ŠIAULIŲ MIESTO SAVIVALDYBĖS TARYBOS 2014 M. BIRŽELIO 26 D. SPRENDIMO NR. T-174 „DĖL ŠIAULIŲ MIESTO SAVIVALDYBĖS ATLIEKŲ TVARKYMO TAISYKLIŲ PATVIRTINIMO“ PAKEITIMO</dc:title>
  <dc:subject>T-105</dc:subject>
  <dc:creator>ŠIAULIŲ MIESTO SAVIVALDYBĖS TARYBA</dc:creator>
  <cp:lastModifiedBy>Viktorija Balčiūnienė</cp:lastModifiedBy>
  <cp:revision>2</cp:revision>
  <cp:lastPrinted>2019-11-04T11:42:00Z</cp:lastPrinted>
  <dcterms:created xsi:type="dcterms:W3CDTF">2022-04-20T11:31:00Z</dcterms:created>
  <dcterms:modified xsi:type="dcterms:W3CDTF">2022-04-20T11:31:00Z</dcterms:modified>
  <cp:category>SPRENDIMAS</cp:category>
</cp:coreProperties>
</file>